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61" w:rsidRDefault="00447761">
      <w:pPr>
        <w:jc w:val="center"/>
        <w:rPr>
          <w:rFonts w:ascii="楷体_GB2312" w:eastAsia="楷体_GB2312"/>
          <w:b/>
          <w:bCs/>
          <w:spacing w:val="20"/>
          <w:sz w:val="36"/>
        </w:rPr>
      </w:pPr>
      <w:r w:rsidRPr="00700A71">
        <w:rPr>
          <w:rFonts w:ascii="楷体_GB2312" w:eastAsia="楷体_GB2312" w:hint="eastAsia"/>
          <w:b/>
          <w:bCs/>
          <w:spacing w:val="20"/>
          <w:sz w:val="36"/>
        </w:rPr>
        <w:t>中南大学</w:t>
      </w:r>
      <w:r>
        <w:rPr>
          <w:rFonts w:ascii="楷体_GB2312" w:eastAsia="楷体_GB2312"/>
          <w:b/>
          <w:bCs/>
          <w:spacing w:val="20"/>
          <w:sz w:val="36"/>
        </w:rPr>
        <w:t>2018</w:t>
      </w:r>
      <w:r>
        <w:rPr>
          <w:rFonts w:ascii="楷体_GB2312" w:eastAsia="楷体_GB2312" w:hint="eastAsia"/>
          <w:b/>
          <w:bCs/>
          <w:spacing w:val="20"/>
          <w:sz w:val="36"/>
        </w:rPr>
        <w:t>年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硕士研究生</w:t>
      </w:r>
      <w:r>
        <w:rPr>
          <w:rFonts w:ascii="楷体_GB2312" w:eastAsia="楷体_GB2312" w:hint="eastAsia"/>
          <w:b/>
          <w:bCs/>
          <w:spacing w:val="20"/>
          <w:sz w:val="36"/>
        </w:rPr>
        <w:t>招生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考试</w:t>
      </w:r>
    </w:p>
    <w:p w:rsidR="00447761" w:rsidRPr="00700A71" w:rsidRDefault="00447761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pacing w:val="20"/>
          <w:sz w:val="36"/>
        </w:rPr>
        <w:t>初试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成绩查分申请</w:t>
      </w:r>
      <w:r w:rsidRPr="00700A71">
        <w:rPr>
          <w:rFonts w:ascii="楷体_GB2312" w:eastAsia="楷体_GB2312" w:hint="eastAsia"/>
          <w:b/>
          <w:bCs/>
          <w:sz w:val="36"/>
        </w:rPr>
        <w:t>表</w:t>
      </w:r>
    </w:p>
    <w:p w:rsidR="00447761" w:rsidRDefault="00447761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174"/>
        <w:gridCol w:w="498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447761">
        <w:trPr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854" w:type="dxa"/>
            <w:gridSpan w:val="3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06" w:type="dxa"/>
            <w:gridSpan w:val="2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报考院（系、所、医院）</w:t>
            </w:r>
          </w:p>
        </w:tc>
        <w:tc>
          <w:tcPr>
            <w:tcW w:w="2460" w:type="dxa"/>
            <w:gridSpan w:val="5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报考专业及代码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406" w:type="dxa"/>
            <w:gridSpan w:val="13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 w:rsidP="001B3B48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5"/>
            <w:vAlign w:val="center"/>
          </w:tcPr>
          <w:p w:rsidR="00447761" w:rsidRDefault="00447761" w:rsidP="001B3B48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7761" w:rsidRDefault="00447761" w:rsidP="001B3B48">
            <w:pPr>
              <w:jc w:val="center"/>
            </w:pPr>
            <w:r>
              <w:t>E-mail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285"/>
        </w:trPr>
        <w:tc>
          <w:tcPr>
            <w:tcW w:w="1788" w:type="dxa"/>
            <w:vMerge w:val="restart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入学考试科目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735" w:type="dxa"/>
            <w:vMerge w:val="restart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47761"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vMerge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25" w:type="dxa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1418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（最多只能申请</w:t>
            </w:r>
            <w:r>
              <w:t>2</w:t>
            </w:r>
            <w:r>
              <w:rPr>
                <w:rFonts w:hint="eastAsia"/>
              </w:rPr>
              <w:t>门科目）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</w:tc>
      </w:tr>
      <w:tr w:rsidR="00447761">
        <w:trPr>
          <w:cantSplit/>
          <w:trHeight w:val="422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</w:p>
          <w:p w:rsidR="00447761" w:rsidRDefault="00447761">
            <w:pPr>
              <w:jc w:val="center"/>
            </w:pP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理</w:t>
            </w:r>
            <w:r>
              <w:t xml:space="preserve">    </w:t>
            </w:r>
            <w:r>
              <w:rPr>
                <w:rFonts w:hint="eastAsia"/>
              </w:rPr>
              <w:t>由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>
            <w:r>
              <w:t xml:space="preserve">                                   </w:t>
            </w:r>
          </w:p>
          <w:p w:rsidR="00447761" w:rsidRDefault="00447761"/>
          <w:p w:rsidR="00447761" w:rsidRDefault="00447761"/>
          <w:p w:rsidR="00447761" w:rsidRDefault="00447761">
            <w:r>
              <w:t xml:space="preserve">             </w:t>
            </w:r>
          </w:p>
          <w:p w:rsidR="00447761" w:rsidRDefault="00447761"/>
          <w:p w:rsidR="00447761" w:rsidRDefault="00447761" w:rsidP="00700A71"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 w:rsidR="00447761" w:rsidRDefault="00447761"/>
        </w:tc>
      </w:tr>
      <w:tr w:rsidR="00447761">
        <w:trPr>
          <w:cantSplit/>
          <w:trHeight w:val="93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 w:rsidP="00FC5794">
            <w:pPr>
              <w:ind w:firstLineChars="200" w:firstLine="360"/>
            </w:pP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研招部门工作人员负责对考生试卷进行核查，仅核实是否存在漏判、成绩累计和登记错误等情况，考生本人不接触试卷。如发现存在漏判、成绩累计和登记错误等情况，上报湖南省教育考试院予以纠正，并及时通知考生；</w:t>
            </w:r>
            <w:r w:rsidRPr="00FC5794">
              <w:rPr>
                <w:rFonts w:hint="eastAsia"/>
                <w:bCs/>
                <w:sz w:val="18"/>
                <w:szCs w:val="18"/>
              </w:rPr>
              <w:t>成绩核查无误的，不再通知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</w:p>
          <w:p w:rsidR="00447761" w:rsidRDefault="00447761"/>
        </w:tc>
      </w:tr>
    </w:tbl>
    <w:p w:rsidR="00447761" w:rsidRDefault="00447761" w:rsidP="00700A71"/>
    <w:sectPr w:rsidR="00447761" w:rsidSect="00764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61" w:rsidRDefault="00447761" w:rsidP="00B206EF">
      <w:r>
        <w:separator/>
      </w:r>
    </w:p>
  </w:endnote>
  <w:endnote w:type="continuationSeparator" w:id="0">
    <w:p w:rsidR="00447761" w:rsidRDefault="00447761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61" w:rsidRDefault="00447761" w:rsidP="00B206EF">
      <w:r>
        <w:separator/>
      </w:r>
    </w:p>
  </w:footnote>
  <w:footnote w:type="continuationSeparator" w:id="0">
    <w:p w:rsidR="00447761" w:rsidRDefault="00447761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 w:rsidP="002C5EF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95"/>
    <w:rsid w:val="00011355"/>
    <w:rsid w:val="0002663A"/>
    <w:rsid w:val="000A6C1B"/>
    <w:rsid w:val="00133AC2"/>
    <w:rsid w:val="001506D7"/>
    <w:rsid w:val="001B3B48"/>
    <w:rsid w:val="001D71CC"/>
    <w:rsid w:val="002B07AC"/>
    <w:rsid w:val="002B39C2"/>
    <w:rsid w:val="002B55AF"/>
    <w:rsid w:val="002C5EF2"/>
    <w:rsid w:val="00333AA7"/>
    <w:rsid w:val="003A261D"/>
    <w:rsid w:val="003A7731"/>
    <w:rsid w:val="003D09B3"/>
    <w:rsid w:val="003E1D25"/>
    <w:rsid w:val="0044411F"/>
    <w:rsid w:val="00444551"/>
    <w:rsid w:val="00447761"/>
    <w:rsid w:val="00492831"/>
    <w:rsid w:val="004A0433"/>
    <w:rsid w:val="00516CC7"/>
    <w:rsid w:val="00551EAC"/>
    <w:rsid w:val="005E50EF"/>
    <w:rsid w:val="00626B95"/>
    <w:rsid w:val="006274DC"/>
    <w:rsid w:val="00680D21"/>
    <w:rsid w:val="006C32CB"/>
    <w:rsid w:val="00700A71"/>
    <w:rsid w:val="0076429D"/>
    <w:rsid w:val="00786060"/>
    <w:rsid w:val="007A7A7A"/>
    <w:rsid w:val="007A7D78"/>
    <w:rsid w:val="008E0612"/>
    <w:rsid w:val="009728A4"/>
    <w:rsid w:val="00990F39"/>
    <w:rsid w:val="009A2B95"/>
    <w:rsid w:val="00B206EF"/>
    <w:rsid w:val="00B246C0"/>
    <w:rsid w:val="00BD650A"/>
    <w:rsid w:val="00BE5C07"/>
    <w:rsid w:val="00C75067"/>
    <w:rsid w:val="00E104E2"/>
    <w:rsid w:val="00E53B0A"/>
    <w:rsid w:val="00E5543D"/>
    <w:rsid w:val="00E80411"/>
    <w:rsid w:val="00F550E2"/>
    <w:rsid w:val="00F612B9"/>
    <w:rsid w:val="00F75129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C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A7A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6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66</Words>
  <Characters>382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2017-02-15T01:26:00Z</dcterms:created>
  <dc:creator>fz</dc:creator>
  <lastModifiedBy>李洪富</lastModifiedBy>
  <lastPrinted>2017-02-15T01:26:00Z</lastPrinted>
  <dcterms:modified xsi:type="dcterms:W3CDTF">2018-01-24T03:26:00Z</dcterms:modified>
  <revision>4</revision>
  <dc:title>杭州师范学院硕士研究生入学考试成绩查分申请表</dc:title>
</coreProperties>
</file>