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5" w:rsidRDefault="007E2875" w:rsidP="005961C2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7E2875" w:rsidRDefault="007E2875" w:rsidP="005961C2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/>
          <w:b/>
          <w:sz w:val="36"/>
          <w:u w:val="single"/>
        </w:rPr>
        <w:t>2020</w:t>
      </w:r>
      <w:r>
        <w:rPr>
          <w:rFonts w:ascii="华文行楷" w:eastAsia="华文行楷" w:hint="eastAsia"/>
          <w:b/>
          <w:sz w:val="36"/>
          <w:u w:val="single"/>
        </w:rPr>
        <w:t>年报考攻读博士学位研究生单位推荐书</w:t>
      </w:r>
    </w:p>
    <w:p w:rsidR="007E2875" w:rsidRDefault="007E2875" w:rsidP="005961C2">
      <w:pPr>
        <w:spacing w:line="440" w:lineRule="exact"/>
        <w:rPr>
          <w:rFonts w:eastAsia="楷体_GB2312"/>
        </w:rPr>
      </w:pPr>
    </w:p>
    <w:p w:rsidR="007E2875" w:rsidRDefault="007E2875" w:rsidP="005961C2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报考学院</w:t>
      </w:r>
      <w:r>
        <w:rPr>
          <w:rFonts w:eastAsia="楷体_GB2312"/>
          <w:u w:val="single"/>
        </w:rPr>
        <w:t xml:space="preserve">                                </w:t>
      </w:r>
    </w:p>
    <w:p w:rsidR="007E2875" w:rsidRDefault="007E2875" w:rsidP="005961C2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     </w:t>
      </w:r>
    </w:p>
    <w:p w:rsidR="007E2875" w:rsidRDefault="007E2875" w:rsidP="005961C2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以下请单位填写：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7E2875" w:rsidRPr="00963AD7" w:rsidTr="00470AE9">
        <w:trPr>
          <w:trHeight w:val="465"/>
          <w:jc w:val="center"/>
        </w:trPr>
        <w:tc>
          <w:tcPr>
            <w:tcW w:w="9000" w:type="dxa"/>
          </w:tcPr>
          <w:p w:rsidR="007E2875" w:rsidRDefault="007E2875" w:rsidP="00470AE9">
            <w:pPr>
              <w:pStyle w:val="BodyTextIndent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7E2875" w:rsidRPr="00A30B52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  <w:ind w:firstLineChars="300" w:firstLine="630"/>
            </w:pPr>
            <w:r>
              <w:t xml:space="preserve">                            </w:t>
            </w:r>
            <w:r>
              <w:rPr>
                <w:rFonts w:hint="eastAsia"/>
              </w:rPr>
              <w:t>单位负责人</w:t>
            </w:r>
            <w:r>
              <w:t>(</w:t>
            </w:r>
            <w:r>
              <w:rPr>
                <w:rFonts w:hint="eastAsia"/>
              </w:rPr>
              <w:t>签名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7E2875" w:rsidRDefault="007E2875" w:rsidP="00470AE9">
            <w:pPr>
              <w:pStyle w:val="BodyTextIndent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7E2875" w:rsidRDefault="007E2875" w:rsidP="005961C2">
      <w:pPr>
        <w:pStyle w:val="BodyTextIndent2"/>
        <w:spacing w:line="480" w:lineRule="exact"/>
        <w:rPr>
          <w:rFonts w:eastAsia="楷体_GB2312"/>
        </w:rPr>
      </w:pPr>
      <w:r>
        <w:rPr>
          <w:rFonts w:eastAsia="楷体_GB2312" w:hint="eastAsia"/>
        </w:rPr>
        <w:t>单位名称：</w:t>
      </w:r>
      <w:r>
        <w:rPr>
          <w:rFonts w:eastAsia="楷体_GB2312"/>
          <w:u w:val="single"/>
        </w:rPr>
        <w:t xml:space="preserve">                                                       </w:t>
      </w:r>
      <w:r>
        <w:rPr>
          <w:rFonts w:eastAsia="楷体_GB2312" w:hint="eastAsia"/>
        </w:rPr>
        <w:t>（公章）</w:t>
      </w:r>
    </w:p>
    <w:p w:rsidR="007E2875" w:rsidRDefault="007E2875" w:rsidP="005961C2">
      <w:pPr>
        <w:pStyle w:val="BodyTextIndent2"/>
        <w:spacing w:line="360" w:lineRule="exact"/>
        <w:rPr>
          <w:u w:val="single"/>
        </w:rPr>
      </w:pPr>
      <w:r>
        <w:rPr>
          <w:rFonts w:eastAsia="楷体_GB2312" w:hint="eastAsia"/>
        </w:rPr>
        <w:t>负责人行政职务：</w:t>
      </w:r>
      <w:r>
        <w:rPr>
          <w:rFonts w:eastAsia="楷体_GB2312"/>
          <w:u w:val="single"/>
        </w:rPr>
        <w:t xml:space="preserve">                </w:t>
      </w:r>
      <w:r>
        <w:rPr>
          <w:rFonts w:hint="eastAsia"/>
        </w:rPr>
        <w:t>联系电话：</w:t>
      </w:r>
      <w:r>
        <w:rPr>
          <w:u w:val="single"/>
        </w:rPr>
        <w:t xml:space="preserve">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</w:t>
      </w:r>
    </w:p>
    <w:p w:rsidR="007E2875" w:rsidRPr="005961C2" w:rsidRDefault="007E2875"/>
    <w:sectPr w:rsidR="007E2875" w:rsidRPr="005961C2" w:rsidSect="0059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75" w:rsidRDefault="007E2875">
      <w:r>
        <w:separator/>
      </w:r>
    </w:p>
  </w:endnote>
  <w:endnote w:type="continuationSeparator" w:id="0">
    <w:p w:rsidR="007E2875" w:rsidRDefault="007E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行楷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75" w:rsidRDefault="007E2875">
      <w:r>
        <w:separator/>
      </w:r>
    </w:p>
  </w:footnote>
  <w:footnote w:type="continuationSeparator" w:id="0">
    <w:p w:rsidR="007E2875" w:rsidRDefault="007E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 w:rsidP="009141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C2"/>
    <w:rsid w:val="000B1FE4"/>
    <w:rsid w:val="00470AE9"/>
    <w:rsid w:val="00581F01"/>
    <w:rsid w:val="005961C2"/>
    <w:rsid w:val="007E2875"/>
    <w:rsid w:val="00821D7D"/>
    <w:rsid w:val="00861F52"/>
    <w:rsid w:val="00914128"/>
    <w:rsid w:val="0093025B"/>
    <w:rsid w:val="00963AD7"/>
    <w:rsid w:val="00A30B52"/>
    <w:rsid w:val="00B12070"/>
    <w:rsid w:val="00B868C4"/>
    <w:rsid w:val="00C15687"/>
    <w:rsid w:val="00CD66F0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961C2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61C2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56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5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2019-05-07T08:48:00Z</dcterms:created>
  <dc:creator>鲍勇峰</dc:creator>
  <lastModifiedBy>李洪富</lastModifiedBy>
  <dcterms:modified xsi:type="dcterms:W3CDTF">2019-11-04T03:07:00Z</dcterms:modified>
  <revision>2</revision>
</coreProperties>
</file>