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8" w:rsidRDefault="00DA37F8" w:rsidP="00F313DE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DA37F8" w:rsidRDefault="00DA37F8" w:rsidP="00F313DE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/>
          <w:b/>
          <w:sz w:val="36"/>
          <w:u w:val="single"/>
        </w:rPr>
        <w:t>2021</w:t>
      </w:r>
      <w:r>
        <w:rPr>
          <w:rFonts w:ascii="华文行楷" w:eastAsia="华文行楷" w:hint="eastAsia"/>
          <w:b/>
          <w:sz w:val="36"/>
          <w:u w:val="single"/>
        </w:rPr>
        <w:t>年报考攻读博士学位研究生专家推荐书</w:t>
      </w:r>
    </w:p>
    <w:p w:rsidR="00DA37F8" w:rsidRDefault="00DA37F8" w:rsidP="00F313DE">
      <w:pPr>
        <w:spacing w:line="440" w:lineRule="exact"/>
        <w:rPr>
          <w:rFonts w:eastAsia="楷体_GB2312"/>
        </w:rPr>
      </w:pPr>
    </w:p>
    <w:p w:rsidR="00DA37F8" w:rsidRDefault="00DA37F8" w:rsidP="00F313DE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eastAsia="楷体_GB2312" w:hint="eastAsia"/>
        </w:rPr>
        <w:t>报考学院</w:t>
      </w:r>
      <w:r>
        <w:rPr>
          <w:rFonts w:eastAsia="楷体_GB2312"/>
          <w:u w:val="single"/>
        </w:rPr>
        <w:t xml:space="preserve">                           </w:t>
      </w:r>
    </w:p>
    <w:p w:rsidR="00DA37F8" w:rsidRDefault="00DA37F8" w:rsidP="00F313DE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        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       </w:t>
      </w:r>
    </w:p>
    <w:p w:rsidR="00DA37F8" w:rsidRDefault="00DA37F8" w:rsidP="00F313DE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DA37F8" w:rsidRPr="003548CC" w:rsidTr="00470AE9">
        <w:trPr>
          <w:trHeight w:val="465"/>
          <w:jc w:val="center"/>
        </w:trPr>
        <w:tc>
          <w:tcPr>
            <w:tcW w:w="9000" w:type="dxa"/>
          </w:tcPr>
          <w:p w:rsidR="00DA37F8" w:rsidRDefault="00DA37F8" w:rsidP="00470AE9">
            <w:pPr>
              <w:pStyle w:val="BodyTextIndent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</w:pPr>
          </w:p>
          <w:p w:rsidR="00DA37F8" w:rsidRDefault="00DA37F8" w:rsidP="00470AE9">
            <w:pPr>
              <w:pStyle w:val="BodyTextIndent2"/>
              <w:spacing w:line="300" w:lineRule="exact"/>
              <w:ind w:firstLineChars="2050" w:firstLine="4305"/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/>
              </w:rPr>
              <w:t>)</w:t>
            </w:r>
          </w:p>
          <w:p w:rsidR="00DA37F8" w:rsidRDefault="00DA37F8" w:rsidP="00470AE9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DA37F8" w:rsidRDefault="00DA37F8" w:rsidP="00F313DE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 </w:t>
      </w:r>
      <w:r w:rsidRPr="001115F1">
        <w:rPr>
          <w:rFonts w:eastAsia="楷体_GB2312" w:hint="eastAsia"/>
        </w:rPr>
        <w:t>（</w:t>
      </w:r>
      <w:r>
        <w:rPr>
          <w:rFonts w:eastAsia="楷体_GB2312" w:hint="eastAsia"/>
        </w:rPr>
        <w:t>正</w:t>
      </w:r>
      <w:r w:rsidRPr="001115F1">
        <w:rPr>
          <w:rFonts w:eastAsia="楷体_GB2312" w:hint="eastAsia"/>
        </w:rPr>
        <w:t>高</w:t>
      </w:r>
      <w:r>
        <w:rPr>
          <w:rFonts w:eastAsia="楷体_GB2312" w:hint="eastAsia"/>
        </w:rPr>
        <w:t>或相应职称</w:t>
      </w:r>
      <w:r w:rsidRPr="001115F1">
        <w:rPr>
          <w:rFonts w:eastAsia="楷体_GB2312" w:hint="eastAsia"/>
        </w:rPr>
        <w:t>）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</w:t>
      </w:r>
    </w:p>
    <w:p w:rsidR="00DA37F8" w:rsidRDefault="00DA37F8" w:rsidP="00F313DE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</w:t>
      </w:r>
      <w:r>
        <w:rPr>
          <w:rFonts w:eastAsia="楷体_GB2312" w:hint="eastAsia"/>
        </w:rPr>
        <w:t>（推荐人人事部门公章）</w:t>
      </w:r>
      <w:r>
        <w:rPr>
          <w:rFonts w:eastAsia="楷体_GB2312"/>
        </w:rPr>
        <w:t xml:space="preserve">  </w:t>
      </w:r>
      <w:r>
        <w:rPr>
          <w:rFonts w:eastAsia="楷体_GB2312" w:hint="eastAsia"/>
        </w:rPr>
        <w:t>所在专业：</w:t>
      </w:r>
      <w:r>
        <w:rPr>
          <w:rFonts w:eastAsia="楷体_GB2312"/>
          <w:u w:val="single"/>
        </w:rPr>
        <w:t xml:space="preserve">               </w:t>
      </w:r>
    </w:p>
    <w:p w:rsidR="00DA37F8" w:rsidRDefault="00DA37F8" w:rsidP="00F313DE">
      <w:pPr>
        <w:pStyle w:val="BodyTextIndent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                   </w:t>
      </w:r>
      <w:r>
        <w:t xml:space="preserve"> E_MAIL</w:t>
      </w:r>
      <w:r>
        <w:rPr>
          <w:rFonts w:hint="eastAsia"/>
        </w:rPr>
        <w:t>：</w:t>
      </w:r>
      <w:r>
        <w:rPr>
          <w:u w:val="single"/>
        </w:rPr>
        <w:t xml:space="preserve">                                 </w:t>
      </w:r>
    </w:p>
    <w:p w:rsidR="00DA37F8" w:rsidRDefault="00DA37F8"/>
    <w:sectPr w:rsidR="00DA37F8" w:rsidSect="00F31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F8" w:rsidRDefault="00DA37F8">
      <w:r>
        <w:separator/>
      </w:r>
    </w:p>
  </w:endnote>
  <w:endnote w:type="continuationSeparator" w:id="0">
    <w:p w:rsidR="00DA37F8" w:rsidRDefault="00DA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行楷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F8" w:rsidRDefault="00DA37F8">
      <w:r>
        <w:separator/>
      </w:r>
    </w:p>
  </w:footnote>
  <w:footnote w:type="continuationSeparator" w:id="0">
    <w:p w:rsidR="00DA37F8" w:rsidRDefault="00DA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 w:rsidP="006A603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7F8" w:rsidRDefault="00DA37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3DE"/>
    <w:rsid w:val="000B1FE4"/>
    <w:rsid w:val="001115F1"/>
    <w:rsid w:val="003548CC"/>
    <w:rsid w:val="00417FD0"/>
    <w:rsid w:val="00470AE9"/>
    <w:rsid w:val="006A6035"/>
    <w:rsid w:val="006A76FB"/>
    <w:rsid w:val="00757D17"/>
    <w:rsid w:val="007E0C04"/>
    <w:rsid w:val="00821D7D"/>
    <w:rsid w:val="0083759B"/>
    <w:rsid w:val="00861F52"/>
    <w:rsid w:val="0093025B"/>
    <w:rsid w:val="00A14A26"/>
    <w:rsid w:val="00B12070"/>
    <w:rsid w:val="00C15687"/>
    <w:rsid w:val="00DA37F8"/>
    <w:rsid w:val="00F11CD2"/>
    <w:rsid w:val="00F313DE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D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F313DE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313DE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A7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2021-04-16T07:27:00Z</dcterms:created>
  <dc:creator>鲍勇峰</dc:creator>
  <lastModifiedBy>李洪富</lastModifiedBy>
  <dcterms:modified xsi:type="dcterms:W3CDTF">2021-04-16T07:27:00Z</dcterms:modified>
  <revision>2</revision>
  <dc:title>中 南 大 学</dc:title>
</coreProperties>
</file>