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AD" w:rsidRPr="00B34C48" w:rsidRDefault="004709AD" w:rsidP="00130DEE">
      <w:pPr>
        <w:jc w:val="center"/>
        <w:rPr>
          <w:rFonts w:ascii="黑体" w:eastAsia="黑体" w:hAnsi="黑体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</w:t>
      </w:r>
      <w:r w:rsidRPr="00B34C48">
        <w:rPr>
          <w:rFonts w:ascii="黑体" w:eastAsia="黑体" w:hAnsi="黑体"/>
          <w:b/>
          <w:sz w:val="30"/>
          <w:szCs w:val="30"/>
        </w:rPr>
        <w:t>20</w:t>
      </w:r>
      <w:r>
        <w:rPr>
          <w:rFonts w:ascii="黑体" w:eastAsia="黑体" w:hAnsi="黑体"/>
          <w:b/>
          <w:sz w:val="30"/>
          <w:szCs w:val="30"/>
        </w:rPr>
        <w:t>21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r>
        <w:rPr>
          <w:rFonts w:ascii="黑体" w:eastAsia="黑体" w:hAnsi="黑体" w:hint="eastAsia"/>
          <w:b/>
          <w:sz w:val="30"/>
          <w:szCs w:val="30"/>
        </w:rPr>
        <w:t>思政表现考核表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695"/>
        <w:gridCol w:w="1410"/>
        <w:gridCol w:w="1275"/>
        <w:gridCol w:w="1125"/>
        <w:gridCol w:w="1435"/>
      </w:tblGrid>
      <w:tr w:rsidR="004709AD" w:rsidRPr="00E06FBC" w:rsidTr="00470AE9">
        <w:trPr>
          <w:trHeight w:val="637"/>
          <w:jc w:val="center"/>
        </w:trPr>
        <w:tc>
          <w:tcPr>
            <w:tcW w:w="181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民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</w:tr>
      <w:tr w:rsidR="004709AD" w:rsidRPr="00E06FBC" w:rsidTr="00470AE9">
        <w:trPr>
          <w:trHeight w:val="561"/>
          <w:jc w:val="center"/>
        </w:trPr>
        <w:tc>
          <w:tcPr>
            <w:tcW w:w="181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报考院系、专业</w:t>
            </w:r>
          </w:p>
        </w:tc>
        <w:tc>
          <w:tcPr>
            <w:tcW w:w="4380" w:type="dxa"/>
            <w:gridSpan w:val="3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</w:tr>
      <w:tr w:rsidR="004709AD" w:rsidRPr="00E06FBC" w:rsidTr="00470AE9">
        <w:trPr>
          <w:jc w:val="center"/>
        </w:trPr>
        <w:tc>
          <w:tcPr>
            <w:tcW w:w="1815" w:type="dxa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考生学习或工作单位</w:t>
            </w:r>
          </w:p>
        </w:tc>
        <w:tc>
          <w:tcPr>
            <w:tcW w:w="6940" w:type="dxa"/>
            <w:gridSpan w:val="5"/>
            <w:vAlign w:val="center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</w:tr>
      <w:tr w:rsidR="004709AD" w:rsidRPr="00E06FBC" w:rsidTr="00470AE9">
        <w:trPr>
          <w:jc w:val="center"/>
        </w:trPr>
        <w:tc>
          <w:tcPr>
            <w:tcW w:w="8755" w:type="dxa"/>
            <w:gridSpan w:val="6"/>
          </w:tcPr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该生政治思想表现、对社会主义核心价值观理解和理想追求；是否有加入非法宗教、邪教组织情况（由考生工作单位填写）</w:t>
            </w: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该考生是否参加过非法宗教、邪教组织（□是、□否）？如果是，请另附页详细说明有关情况。</w:t>
            </w:r>
          </w:p>
          <w:p w:rsidR="004709AD" w:rsidRPr="00E06FBC" w:rsidRDefault="004709AD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ind w:firstLineChars="100" w:firstLine="210"/>
              <w:rPr>
                <w:rFonts w:ascii="宋体"/>
                <w:szCs w:val="21"/>
              </w:rPr>
            </w:pPr>
          </w:p>
          <w:p w:rsidR="004709AD" w:rsidRPr="00E06FBC" w:rsidRDefault="004709AD" w:rsidP="00470AE9">
            <w:pPr>
              <w:ind w:firstLineChars="300" w:firstLine="630"/>
              <w:rPr>
                <w:rFonts w:ascii="宋体"/>
                <w:szCs w:val="21"/>
              </w:rPr>
            </w:pPr>
            <w:r w:rsidRPr="00E06FBC">
              <w:rPr>
                <w:rFonts w:ascii="宋体" w:hAnsi="宋体" w:hint="eastAsia"/>
                <w:szCs w:val="21"/>
              </w:rPr>
              <w:t>负责人签名：</w:t>
            </w:r>
            <w:r w:rsidRPr="00E06FBC">
              <w:rPr>
                <w:rFonts w:ascii="宋体" w:hAnsi="宋体"/>
                <w:szCs w:val="21"/>
              </w:rPr>
              <w:t xml:space="preserve">                   </w:t>
            </w:r>
            <w:r w:rsidRPr="00E06FBC">
              <w:rPr>
                <w:rFonts w:ascii="宋体" w:hAnsi="宋体" w:hint="eastAsia"/>
                <w:szCs w:val="21"/>
              </w:rPr>
              <w:t>签章（工作单位人事或政工部门）</w:t>
            </w:r>
          </w:p>
          <w:p w:rsidR="004709AD" w:rsidRPr="00E06FBC" w:rsidRDefault="004709AD" w:rsidP="00470AE9">
            <w:pPr>
              <w:rPr>
                <w:rFonts w:ascii="宋体" w:hAnsi="宋体"/>
                <w:szCs w:val="21"/>
              </w:rPr>
            </w:pPr>
            <w:r w:rsidRPr="00E06FBC">
              <w:rPr>
                <w:rFonts w:ascii="宋体" w:hAnsi="宋体"/>
                <w:szCs w:val="21"/>
              </w:rPr>
              <w:t xml:space="preserve">                                        </w:t>
            </w:r>
          </w:p>
          <w:p w:rsidR="004709AD" w:rsidRPr="00E06FBC" w:rsidRDefault="004709AD" w:rsidP="00470AE9">
            <w:pPr>
              <w:rPr>
                <w:rFonts w:ascii="宋体" w:hAnsi="宋体"/>
                <w:szCs w:val="21"/>
              </w:rPr>
            </w:pPr>
          </w:p>
          <w:p w:rsidR="004709AD" w:rsidRPr="00E06FBC" w:rsidRDefault="004709AD" w:rsidP="00470AE9">
            <w:pPr>
              <w:jc w:val="right"/>
              <w:rPr>
                <w:rFonts w:ascii="宋体"/>
                <w:szCs w:val="21"/>
              </w:rPr>
            </w:pPr>
            <w:r w:rsidRPr="00E06FBC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E06FBC">
              <w:rPr>
                <w:rFonts w:ascii="宋体" w:hAnsi="宋体" w:hint="eastAsia"/>
                <w:szCs w:val="21"/>
              </w:rPr>
              <w:t>年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月</w:t>
            </w:r>
            <w:r w:rsidRPr="00E06FBC">
              <w:rPr>
                <w:rFonts w:ascii="宋体" w:hAnsi="宋体"/>
                <w:szCs w:val="21"/>
              </w:rPr>
              <w:t xml:space="preserve">    </w:t>
            </w:r>
            <w:r w:rsidRPr="00E06FBC">
              <w:rPr>
                <w:rFonts w:ascii="宋体" w:hAnsi="宋体" w:hint="eastAsia"/>
                <w:szCs w:val="21"/>
              </w:rPr>
              <w:t>日</w:t>
            </w:r>
          </w:p>
          <w:p w:rsidR="004709AD" w:rsidRPr="00E06FBC" w:rsidRDefault="004709AD" w:rsidP="00470AE9">
            <w:pPr>
              <w:rPr>
                <w:rFonts w:ascii="宋体"/>
                <w:szCs w:val="21"/>
              </w:rPr>
            </w:pPr>
          </w:p>
        </w:tc>
      </w:tr>
    </w:tbl>
    <w:p w:rsidR="004709AD" w:rsidRPr="00130DEE" w:rsidRDefault="004709AD"/>
    <w:sectPr w:rsidR="004709AD" w:rsidRPr="00130DEE" w:rsidSect="008271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AD" w:rsidRDefault="004709AD" w:rsidP="0063723A">
      <w:r>
        <w:separator/>
      </w:r>
    </w:p>
  </w:endnote>
  <w:endnote w:type="continuationSeparator" w:id="0">
    <w:p w:rsidR="004709AD" w:rsidRDefault="004709AD" w:rsidP="0063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AD" w:rsidRDefault="004709AD" w:rsidP="0063723A">
      <w:r>
        <w:separator/>
      </w:r>
    </w:p>
  </w:footnote>
  <w:footnote w:type="continuationSeparator" w:id="0">
    <w:p w:rsidR="004709AD" w:rsidRDefault="004709AD" w:rsidP="0063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 w:rsidP="0008231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EE"/>
    <w:rsid w:val="00007807"/>
    <w:rsid w:val="00082311"/>
    <w:rsid w:val="000B1FE4"/>
    <w:rsid w:val="001246F9"/>
    <w:rsid w:val="00130DEE"/>
    <w:rsid w:val="00316CB6"/>
    <w:rsid w:val="004709AD"/>
    <w:rsid w:val="00470AE9"/>
    <w:rsid w:val="004B60FA"/>
    <w:rsid w:val="0061201C"/>
    <w:rsid w:val="00615E17"/>
    <w:rsid w:val="0063723A"/>
    <w:rsid w:val="00821D7D"/>
    <w:rsid w:val="00827171"/>
    <w:rsid w:val="0084063F"/>
    <w:rsid w:val="00861F52"/>
    <w:rsid w:val="00903B1E"/>
    <w:rsid w:val="0093025B"/>
    <w:rsid w:val="00A37BFF"/>
    <w:rsid w:val="00B12070"/>
    <w:rsid w:val="00B34C48"/>
    <w:rsid w:val="00B83155"/>
    <w:rsid w:val="00BE6C65"/>
    <w:rsid w:val="00C15687"/>
    <w:rsid w:val="00E06FBC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E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23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37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23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2021-04-16T07:27:00Z</dcterms:created>
  <dc:creator>鲍勇峰</dc:creator>
  <lastModifiedBy>李洪富</lastModifiedBy>
  <dcterms:modified xsi:type="dcterms:W3CDTF">2021-04-16T07:27:00Z</dcterms:modified>
  <revision>2</revision>
  <dc:title>中南大学2021年博士生招生考生思政表现考核表</dc:title>
</coreProperties>
</file>