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8E" w:rsidRDefault="009A4D8E" w:rsidP="009A4D8E">
      <w:pPr>
        <w:snapToGrid w:val="0"/>
        <w:spacing w:line="300" w:lineRule="exact"/>
        <w:ind w:left="31680" w:hangingChars="50" w:firstLine="31680"/>
        <w:jc w:val="left"/>
        <w:rPr>
          <w:rFonts w:ascii="仿宋_GB2312" w:eastAsia="仿宋_GB2312" w:hAnsi="宋体"/>
        </w:rPr>
      </w:pPr>
    </w:p>
    <w:p w:rsidR="009A4D8E" w:rsidRDefault="009A4D8E" w:rsidP="00652C26">
      <w:pPr>
        <w:snapToGrid w:val="0"/>
        <w:spacing w:line="300" w:lineRule="exact"/>
        <w:ind w:left="31680" w:hangingChars="50" w:firstLine="31680"/>
        <w:jc w:val="left"/>
        <w:rPr>
          <w:rFonts w:ascii="仿宋_GB2312" w:eastAsia="仿宋_GB2312" w:hAnsi="宋体"/>
        </w:rPr>
      </w:pPr>
    </w:p>
    <w:p w:rsidR="009A4D8E" w:rsidRPr="00E46DBD" w:rsidRDefault="009A4D8E" w:rsidP="00652C26">
      <w:pPr>
        <w:snapToGrid w:val="0"/>
        <w:spacing w:line="300" w:lineRule="exact"/>
        <w:ind w:left="31680" w:hangingChars="50" w:firstLine="31680"/>
        <w:jc w:val="left"/>
        <w:rPr>
          <w:rFonts w:ascii="仿宋_GB2312" w:eastAsia="仿宋_GB2312" w:hAnsi="宋体"/>
        </w:rPr>
      </w:pPr>
    </w:p>
    <w:tbl>
      <w:tblPr>
        <w:tblW w:w="10775" w:type="dxa"/>
        <w:tblInd w:w="2" w:type="dxa"/>
        <w:tblLayout w:type="fixed"/>
        <w:tblLook w:val="0000"/>
      </w:tblPr>
      <w:tblGrid>
        <w:gridCol w:w="1560"/>
        <w:gridCol w:w="2126"/>
        <w:gridCol w:w="3828"/>
        <w:gridCol w:w="1700"/>
        <w:gridCol w:w="1561"/>
      </w:tblGrid>
      <w:tr w:rsidR="009A4D8E">
        <w:trPr>
          <w:gridAfter w:val="1"/>
          <w:wAfter w:w="1561" w:type="dxa"/>
        </w:trPr>
        <w:tc>
          <w:tcPr>
            <w:tcW w:w="9214" w:type="dxa"/>
            <w:gridSpan w:val="4"/>
          </w:tcPr>
          <w:p w:rsidR="009A4D8E" w:rsidRDefault="009A4D8E" w:rsidP="009A4D8E">
            <w:pPr>
              <w:spacing w:line="320" w:lineRule="exact"/>
              <w:ind w:rightChars="-159" w:right="31680" w:firstLineChars="297" w:firstLine="31680"/>
              <w:rPr>
                <w:rFonts w:ascii="黑体" w:eastAsia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cs="黑体" w:hint="eastAsia"/>
                <w:b/>
                <w:bCs/>
                <w:sz w:val="30"/>
                <w:szCs w:val="30"/>
              </w:rPr>
              <w:t>中南大学硕士学位授权学科专业（学术型学位）一览表</w:t>
            </w:r>
          </w:p>
          <w:p w:rsidR="009A4D8E" w:rsidRDefault="009A4D8E" w:rsidP="009A4D8E">
            <w:pPr>
              <w:spacing w:line="300" w:lineRule="exact"/>
              <w:ind w:firstLineChars="650" w:firstLine="31680"/>
              <w:jc w:val="left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cs="黑体" w:hint="eastAsia"/>
                <w:sz w:val="18"/>
                <w:szCs w:val="18"/>
              </w:rPr>
              <w:t>说明：标“</w:t>
            </w:r>
            <w:r>
              <w:rPr>
                <w:rFonts w:ascii="黑体" w:eastAsia="黑体" w:hAnsi="宋体" w:cs="黑体" w:hint="eastAsia"/>
                <w:sz w:val="18"/>
                <w:szCs w:val="18"/>
              </w:rPr>
              <w:t>█</w:t>
            </w:r>
            <w:r>
              <w:rPr>
                <w:rFonts w:ascii="黑体" w:eastAsia="黑体" w:cs="黑体" w:hint="eastAsia"/>
                <w:sz w:val="18"/>
                <w:szCs w:val="18"/>
              </w:rPr>
              <w:t>”者为具有博士、硕士学位授予权的一级学科（一级学科博士、硕士点）</w:t>
            </w:r>
          </w:p>
          <w:p w:rsidR="009A4D8E" w:rsidRDefault="009A4D8E" w:rsidP="009A4D8E">
            <w:pPr>
              <w:spacing w:line="300" w:lineRule="exact"/>
              <w:ind w:firstLineChars="950" w:firstLine="31680"/>
              <w:jc w:val="left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cs="黑体" w:hint="eastAsia"/>
                <w:sz w:val="18"/>
                <w:szCs w:val="18"/>
              </w:rPr>
              <w:t>标“△”者为具有硕士学位授予权的一级学科（一级学科硕士点）</w:t>
            </w:r>
          </w:p>
          <w:p w:rsidR="009A4D8E" w:rsidRDefault="009A4D8E" w:rsidP="009A4D8E">
            <w:pPr>
              <w:spacing w:line="300" w:lineRule="exact"/>
              <w:ind w:firstLineChars="950" w:firstLine="31680"/>
              <w:jc w:val="left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cs="黑体" w:hint="eastAsia"/>
                <w:sz w:val="18"/>
                <w:szCs w:val="18"/>
              </w:rPr>
              <w:t>标“</w:t>
            </w:r>
            <w:r>
              <w:rPr>
                <w:rFonts w:ascii="黑体" w:eastAsia="黑体" w:hAnsi="宋体" w:cs="黑体" w:hint="eastAsia"/>
                <w:sz w:val="18"/>
                <w:szCs w:val="18"/>
              </w:rPr>
              <w:t>◢</w:t>
            </w:r>
            <w:r>
              <w:rPr>
                <w:rFonts w:ascii="黑体" w:eastAsia="黑体" w:cs="黑体" w:hint="eastAsia"/>
                <w:sz w:val="18"/>
                <w:szCs w:val="18"/>
              </w:rPr>
              <w:t>”者为具有博士学位授予权的二级学科（专业）（二级学科博士点）</w:t>
            </w:r>
          </w:p>
          <w:p w:rsidR="009A4D8E" w:rsidRDefault="009A4D8E" w:rsidP="009A4D8E">
            <w:pPr>
              <w:spacing w:line="300" w:lineRule="exact"/>
              <w:ind w:firstLineChars="950" w:firstLine="31680"/>
              <w:jc w:val="left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cs="黑体" w:hint="eastAsia"/>
                <w:sz w:val="18"/>
                <w:szCs w:val="18"/>
              </w:rPr>
              <w:t>标“◆”者为国家重点学科（包括一级学科国家重点学科和二级学科国家重点学科）</w:t>
            </w:r>
          </w:p>
          <w:p w:rsidR="009A4D8E" w:rsidRDefault="009A4D8E" w:rsidP="009A4D8E">
            <w:pPr>
              <w:spacing w:line="300" w:lineRule="exact"/>
              <w:ind w:firstLineChars="950" w:firstLine="31680"/>
              <w:jc w:val="left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cs="黑体" w:hint="eastAsia"/>
                <w:sz w:val="18"/>
                <w:szCs w:val="18"/>
              </w:rPr>
              <w:t>标“</w:t>
            </w:r>
            <w:r>
              <w:rPr>
                <w:rFonts w:ascii="黑体" w:eastAsia="黑体" w:hAnsi="宋体" w:cs="黑体" w:hint="eastAsia"/>
                <w:sz w:val="18"/>
                <w:szCs w:val="18"/>
              </w:rPr>
              <w:t>★</w:t>
            </w:r>
            <w:r>
              <w:rPr>
                <w:rFonts w:ascii="黑体" w:eastAsia="黑体" w:cs="黑体" w:hint="eastAsia"/>
                <w:sz w:val="18"/>
                <w:szCs w:val="18"/>
              </w:rPr>
              <w:t>”者为国家授权我校自主设置的具有博士、硕士学位授予权的二级学科（专业）</w:t>
            </w:r>
          </w:p>
          <w:p w:rsidR="009A4D8E" w:rsidRDefault="009A4D8E" w:rsidP="009A4D8E">
            <w:pPr>
              <w:widowControl/>
              <w:spacing w:line="300" w:lineRule="exact"/>
              <w:ind w:firstLineChars="950" w:firstLine="31680"/>
              <w:jc w:val="left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cs="黑体" w:hint="eastAsia"/>
                <w:sz w:val="18"/>
                <w:szCs w:val="18"/>
              </w:rPr>
              <w:t>标“※”者为国家授权我校自主设置的具有博士、硕士学位授予权的交叉学科（专业）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tblHeader/>
          <w:jc w:val="center"/>
        </w:trPr>
        <w:tc>
          <w:tcPr>
            <w:tcW w:w="1560" w:type="dxa"/>
            <w:vAlign w:val="center"/>
          </w:tcPr>
          <w:p w:rsidR="009A4D8E" w:rsidRDefault="009A4D8E" w:rsidP="00F905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学科门类</w:t>
            </w:r>
          </w:p>
        </w:tc>
        <w:tc>
          <w:tcPr>
            <w:tcW w:w="2126" w:type="dxa"/>
            <w:vAlign w:val="center"/>
          </w:tcPr>
          <w:p w:rsidR="009A4D8E" w:rsidRDefault="009A4D8E" w:rsidP="009A4D8E">
            <w:pPr>
              <w:spacing w:line="300" w:lineRule="exact"/>
              <w:ind w:left="31680" w:hangingChars="196" w:firstLine="31680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一级学科名称</w:t>
            </w: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二级学科（专业）代码与名称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招生院系所代码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7"/>
          <w:jc w:val="center"/>
        </w:trPr>
        <w:tc>
          <w:tcPr>
            <w:tcW w:w="1560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01 </w:t>
            </w:r>
            <w:r>
              <w:rPr>
                <w:rFonts w:ascii="仿宋_GB2312" w:eastAsia="仿宋_GB2312" w:cs="仿宋_GB2312" w:hint="eastAsia"/>
              </w:rPr>
              <w:t>哲学</w:t>
            </w: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█</w:t>
            </w:r>
            <w:r>
              <w:rPr>
                <w:rFonts w:ascii="仿宋_GB2312" w:eastAsia="仿宋_GB2312" w:cs="仿宋_GB2312"/>
              </w:rPr>
              <w:t xml:space="preserve">0101 </w:t>
            </w:r>
            <w:r>
              <w:rPr>
                <w:rFonts w:ascii="仿宋_GB2312" w:eastAsia="仿宋_GB2312" w:cs="仿宋_GB2312" w:hint="eastAsia"/>
              </w:rPr>
              <w:t>哲学</w:t>
            </w: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010101</w:t>
            </w:r>
            <w:r>
              <w:rPr>
                <w:rFonts w:ascii="仿宋_GB2312" w:eastAsia="仿宋_GB2312" w:cs="仿宋_GB2312" w:hint="eastAsia"/>
              </w:rPr>
              <w:t>马克思主义哲学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010102</w:t>
            </w:r>
            <w:r>
              <w:rPr>
                <w:rFonts w:ascii="仿宋_GB2312" w:eastAsia="仿宋_GB2312" w:cs="仿宋_GB2312" w:hint="eastAsia"/>
              </w:rPr>
              <w:t>中国哲学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3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010103</w:t>
            </w:r>
            <w:r>
              <w:rPr>
                <w:rFonts w:ascii="仿宋_GB2312" w:eastAsia="仿宋_GB2312" w:cs="仿宋_GB2312" w:hint="eastAsia"/>
              </w:rPr>
              <w:t>外国哲学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010104</w:t>
            </w:r>
            <w:r>
              <w:rPr>
                <w:rFonts w:ascii="仿宋_GB2312" w:eastAsia="仿宋_GB2312" w:cs="仿宋_GB2312" w:hint="eastAsia"/>
              </w:rPr>
              <w:t>逻辑学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9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010105</w:t>
            </w:r>
            <w:r>
              <w:rPr>
                <w:rFonts w:ascii="仿宋_GB2312" w:eastAsia="仿宋_GB2312" w:cs="仿宋_GB2312" w:hint="eastAsia"/>
              </w:rPr>
              <w:t>伦理学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9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010106</w:t>
            </w:r>
            <w:r>
              <w:rPr>
                <w:rFonts w:ascii="仿宋_GB2312" w:eastAsia="仿宋_GB2312" w:cs="仿宋_GB2312" w:hint="eastAsia"/>
              </w:rPr>
              <w:t>美学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010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9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010108</w:t>
            </w:r>
            <w:r>
              <w:rPr>
                <w:rFonts w:ascii="仿宋_GB2312" w:eastAsia="仿宋_GB2312" w:cs="仿宋_GB2312" w:hint="eastAsia"/>
              </w:rPr>
              <w:t>科学技术哲学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9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0101Z1</w:t>
            </w:r>
            <w:r>
              <w:rPr>
                <w:rFonts w:ascii="仿宋_GB2312" w:eastAsia="仿宋_GB2312" w:cs="仿宋_GB2312" w:hint="eastAsia"/>
              </w:rPr>
              <w:t>审美文化学</w:t>
            </w:r>
          </w:p>
        </w:tc>
        <w:tc>
          <w:tcPr>
            <w:tcW w:w="3261" w:type="dxa"/>
            <w:gridSpan w:val="2"/>
          </w:tcPr>
          <w:p w:rsidR="009A4D8E" w:rsidRPr="00AB28E5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 w:rsidRPr="00AB28E5">
              <w:rPr>
                <w:rFonts w:ascii="仿宋_GB2312" w:eastAsia="仿宋_GB2312" w:cs="仿宋_GB2312"/>
              </w:rPr>
              <w:t>002</w:t>
            </w:r>
            <w:r w:rsidRPr="00AB28E5">
              <w:rPr>
                <w:rFonts w:ascii="仿宋_GB2312" w:eastAsia="仿宋_GB2312" w:hAnsi="宋体" w:cs="仿宋_GB2312" w:hint="eastAsia"/>
              </w:rPr>
              <w:t>（</w:t>
            </w:r>
            <w:r w:rsidRPr="00AB28E5">
              <w:rPr>
                <w:rFonts w:ascii="仿宋_GB2312" w:eastAsia="仿宋_GB2312" w:hAnsi="宋体" w:cs="仿宋_GB2312"/>
              </w:rPr>
              <w:t>2017</w:t>
            </w:r>
            <w:r w:rsidRPr="00AB28E5">
              <w:rPr>
                <w:rFonts w:ascii="宋体" w:hAnsi="宋体" w:cs="宋体" w:hint="eastAsia"/>
              </w:rPr>
              <w:t>年不招生）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0101Z2</w:t>
            </w:r>
            <w:r>
              <w:rPr>
                <w:rFonts w:ascii="仿宋_GB2312" w:eastAsia="仿宋_GB2312" w:cs="仿宋_GB2312" w:hint="eastAsia"/>
              </w:rPr>
              <w:t>艺术哲学</w:t>
            </w:r>
          </w:p>
        </w:tc>
        <w:tc>
          <w:tcPr>
            <w:tcW w:w="3261" w:type="dxa"/>
            <w:gridSpan w:val="2"/>
          </w:tcPr>
          <w:p w:rsidR="009A4D8E" w:rsidRPr="00AB28E5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 w:rsidRPr="00AB28E5">
              <w:rPr>
                <w:rFonts w:ascii="仿宋_GB2312" w:eastAsia="仿宋_GB2312" w:cs="仿宋_GB2312"/>
              </w:rPr>
              <w:t>002</w:t>
            </w:r>
            <w:r w:rsidRPr="00AB28E5">
              <w:rPr>
                <w:rFonts w:ascii="仿宋_GB2312" w:eastAsia="仿宋_GB2312" w:hAnsi="宋体" w:cs="仿宋_GB2312" w:hint="eastAsia"/>
              </w:rPr>
              <w:t>（</w:t>
            </w:r>
            <w:r w:rsidRPr="00AB28E5">
              <w:rPr>
                <w:rFonts w:ascii="仿宋_GB2312" w:eastAsia="仿宋_GB2312" w:hAnsi="宋体" w:cs="仿宋_GB2312"/>
              </w:rPr>
              <w:t>2017</w:t>
            </w:r>
            <w:r w:rsidRPr="00AB28E5">
              <w:rPr>
                <w:rFonts w:ascii="宋体" w:hAnsi="宋体" w:cs="宋体" w:hint="eastAsia"/>
              </w:rPr>
              <w:t>年不招生）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9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0101Z3</w:t>
            </w:r>
            <w:r>
              <w:rPr>
                <w:rFonts w:ascii="仿宋_GB2312" w:eastAsia="仿宋_GB2312" w:cs="仿宋_GB2312" w:hint="eastAsia"/>
              </w:rPr>
              <w:t>管理哲学</w:t>
            </w:r>
          </w:p>
        </w:tc>
        <w:tc>
          <w:tcPr>
            <w:tcW w:w="3261" w:type="dxa"/>
            <w:gridSpan w:val="2"/>
          </w:tcPr>
          <w:p w:rsidR="009A4D8E" w:rsidRPr="00AB28E5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 w:rsidRPr="00AB28E5">
              <w:rPr>
                <w:rFonts w:ascii="仿宋_GB2312" w:eastAsia="仿宋_GB2312" w:cs="仿宋_GB2312"/>
              </w:rPr>
              <w:t>002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9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0101Z4</w:t>
            </w:r>
            <w:r>
              <w:rPr>
                <w:rFonts w:ascii="仿宋_GB2312" w:eastAsia="仿宋_GB2312" w:cs="仿宋_GB2312" w:hint="eastAsia"/>
              </w:rPr>
              <w:t>人类文化遗产学</w:t>
            </w:r>
          </w:p>
        </w:tc>
        <w:tc>
          <w:tcPr>
            <w:tcW w:w="3261" w:type="dxa"/>
            <w:gridSpan w:val="2"/>
          </w:tcPr>
          <w:p w:rsidR="009A4D8E" w:rsidRPr="00AB28E5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 w:rsidRPr="00AB28E5">
              <w:rPr>
                <w:rFonts w:ascii="仿宋_GB2312" w:eastAsia="仿宋_GB2312" w:cs="仿宋_GB2312"/>
              </w:rPr>
              <w:t>005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9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※</w:t>
            </w:r>
            <w:r>
              <w:rPr>
                <w:rFonts w:ascii="仿宋_GB2312" w:eastAsia="仿宋_GB2312" w:cs="仿宋_GB2312"/>
              </w:rPr>
              <w:t>0101J1</w:t>
            </w:r>
            <w:r>
              <w:rPr>
                <w:rFonts w:ascii="仿宋_GB2312" w:eastAsia="仿宋_GB2312" w:cs="仿宋_GB2312" w:hint="eastAsia"/>
              </w:rPr>
              <w:t>组织管理与政策创新</w:t>
            </w:r>
          </w:p>
        </w:tc>
        <w:tc>
          <w:tcPr>
            <w:tcW w:w="3261" w:type="dxa"/>
            <w:gridSpan w:val="2"/>
          </w:tcPr>
          <w:p w:rsidR="009A4D8E" w:rsidRPr="00AB28E5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 w:rsidRPr="00AB28E5">
              <w:rPr>
                <w:rFonts w:ascii="仿宋_GB2312" w:eastAsia="仿宋_GB2312" w:cs="仿宋_GB2312"/>
              </w:rPr>
              <w:t>002</w:t>
            </w:r>
            <w:r w:rsidRPr="00AB28E5">
              <w:rPr>
                <w:rFonts w:ascii="仿宋_GB2312" w:eastAsia="仿宋_GB2312" w:hAnsi="宋体" w:cs="仿宋_GB2312" w:hint="eastAsia"/>
              </w:rPr>
              <w:t>（</w:t>
            </w:r>
            <w:r w:rsidRPr="00AB28E5">
              <w:rPr>
                <w:rFonts w:ascii="仿宋_GB2312" w:eastAsia="仿宋_GB2312" w:hAnsi="宋体" w:cs="仿宋_GB2312"/>
              </w:rPr>
              <w:t>2017</w:t>
            </w:r>
            <w:r w:rsidRPr="00AB28E5">
              <w:rPr>
                <w:rFonts w:ascii="宋体" w:hAnsi="宋体" w:cs="宋体" w:hint="eastAsia"/>
              </w:rPr>
              <w:t>年不招生）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jc w:val="center"/>
        </w:trPr>
        <w:tc>
          <w:tcPr>
            <w:tcW w:w="1560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</w:t>
            </w:r>
          </w:p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经济学</w:t>
            </w: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△</w:t>
            </w:r>
            <w:r>
              <w:rPr>
                <w:rFonts w:ascii="仿宋_GB2312" w:eastAsia="仿宋_GB2312" w:cs="仿宋_GB2312"/>
              </w:rPr>
              <w:t>0202</w:t>
            </w:r>
            <w:r>
              <w:rPr>
                <w:rFonts w:ascii="仿宋_GB2312" w:eastAsia="仿宋_GB2312" w:cs="仿宋_GB2312" w:hint="eastAsia"/>
              </w:rPr>
              <w:t>应用经济学</w:t>
            </w: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020202</w:t>
            </w:r>
            <w:r>
              <w:rPr>
                <w:rFonts w:ascii="仿宋_GB2312" w:eastAsia="仿宋_GB2312" w:cs="仿宋_GB2312" w:hint="eastAsia"/>
              </w:rPr>
              <w:t>区域经济学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016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9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020203</w:t>
            </w:r>
            <w:r>
              <w:rPr>
                <w:rFonts w:ascii="仿宋_GB2312" w:eastAsia="仿宋_GB2312" w:cs="仿宋_GB2312" w:hint="eastAsia"/>
              </w:rPr>
              <w:t>财政学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016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020204</w:t>
            </w:r>
            <w:r>
              <w:rPr>
                <w:rFonts w:ascii="仿宋_GB2312" w:eastAsia="仿宋_GB2312" w:cs="仿宋_GB2312" w:hint="eastAsia"/>
              </w:rPr>
              <w:t>金融学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016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020205</w:t>
            </w:r>
            <w:r>
              <w:rPr>
                <w:rFonts w:ascii="仿宋_GB2312" w:eastAsia="仿宋_GB2312" w:cs="仿宋_GB2312" w:hint="eastAsia"/>
              </w:rPr>
              <w:t>产业经济学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016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020206</w:t>
            </w:r>
            <w:r>
              <w:rPr>
                <w:rFonts w:ascii="仿宋_GB2312" w:eastAsia="仿宋_GB2312" w:cs="仿宋_GB2312" w:hint="eastAsia"/>
              </w:rPr>
              <w:t>国际贸易学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016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020207</w:t>
            </w:r>
            <w:r>
              <w:rPr>
                <w:rFonts w:ascii="仿宋_GB2312" w:eastAsia="仿宋_GB2312" w:cs="仿宋_GB2312" w:hint="eastAsia"/>
              </w:rPr>
              <w:t>劳动经济学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016</w:t>
            </w: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2017</w:t>
            </w:r>
            <w:r>
              <w:rPr>
                <w:rFonts w:ascii="宋体" w:hAnsi="宋体" w:cs="宋体" w:hint="eastAsia"/>
              </w:rPr>
              <w:t>年不招生）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020209</w:t>
            </w:r>
            <w:r>
              <w:rPr>
                <w:rFonts w:ascii="仿宋_GB2312" w:eastAsia="仿宋_GB2312" w:cs="仿宋_GB2312" w:hint="eastAsia"/>
              </w:rPr>
              <w:t>数量经济学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021</w:t>
            </w: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2017</w:t>
            </w:r>
            <w:r>
              <w:rPr>
                <w:rFonts w:ascii="宋体" w:hAnsi="宋体" w:cs="宋体" w:hint="eastAsia"/>
              </w:rPr>
              <w:t>年不招生）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560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03 </w:t>
            </w:r>
            <w:r>
              <w:rPr>
                <w:rFonts w:ascii="仿宋_GB2312" w:eastAsia="仿宋_GB2312" w:cs="仿宋_GB2312" w:hint="eastAsia"/>
              </w:rPr>
              <w:t>法学</w:t>
            </w: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█</w:t>
            </w:r>
            <w:r>
              <w:rPr>
                <w:rFonts w:ascii="仿宋_GB2312" w:eastAsia="仿宋_GB2312" w:cs="仿宋_GB2312"/>
              </w:rPr>
              <w:t>0301</w:t>
            </w:r>
            <w:r>
              <w:rPr>
                <w:rFonts w:ascii="仿宋_GB2312" w:eastAsia="仿宋_GB2312" w:cs="仿宋_GB2312" w:hint="eastAsia"/>
              </w:rPr>
              <w:t>法学</w:t>
            </w: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030101</w:t>
            </w:r>
            <w:r>
              <w:rPr>
                <w:rFonts w:ascii="仿宋_GB2312" w:eastAsia="仿宋_GB2312" w:cs="仿宋_GB2312" w:hint="eastAsia"/>
              </w:rPr>
              <w:t>法学理论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030103</w:t>
            </w:r>
            <w:r>
              <w:rPr>
                <w:rFonts w:ascii="仿宋_GB2312" w:eastAsia="仿宋_GB2312" w:cs="仿宋_GB2312" w:hint="eastAsia"/>
              </w:rPr>
              <w:t>宪法学与行政法学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030104</w:t>
            </w:r>
            <w:r>
              <w:rPr>
                <w:rFonts w:ascii="仿宋_GB2312" w:eastAsia="仿宋_GB2312" w:cs="仿宋_GB2312" w:hint="eastAsia"/>
              </w:rPr>
              <w:t>刑法学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030105</w:t>
            </w:r>
            <w:r>
              <w:rPr>
                <w:rFonts w:ascii="仿宋_GB2312" w:eastAsia="仿宋_GB2312" w:cs="仿宋_GB2312" w:hint="eastAsia"/>
              </w:rPr>
              <w:t>民商法学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030106</w:t>
            </w:r>
            <w:r>
              <w:rPr>
                <w:rFonts w:ascii="仿宋_GB2312" w:eastAsia="仿宋_GB2312" w:cs="仿宋_GB2312" w:hint="eastAsia"/>
              </w:rPr>
              <w:t>诉讼法学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030107</w:t>
            </w:r>
            <w:r>
              <w:rPr>
                <w:rFonts w:ascii="仿宋_GB2312" w:eastAsia="仿宋_GB2312" w:cs="仿宋_GB2312" w:hint="eastAsia"/>
              </w:rPr>
              <w:t>经济法学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030108</w:t>
            </w:r>
            <w:r>
              <w:rPr>
                <w:rFonts w:ascii="仿宋_GB2312" w:eastAsia="仿宋_GB2312" w:cs="仿宋_GB2312" w:hint="eastAsia"/>
              </w:rPr>
              <w:t>环境与资源保护法学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030109</w:t>
            </w:r>
            <w:r>
              <w:rPr>
                <w:rFonts w:ascii="仿宋_GB2312" w:eastAsia="仿宋_GB2312" w:cs="仿宋_GB2312" w:hint="eastAsia"/>
              </w:rPr>
              <w:t>国际法学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0301Z1</w:t>
            </w:r>
            <w:r>
              <w:rPr>
                <w:rFonts w:ascii="仿宋_GB2312" w:eastAsia="仿宋_GB2312" w:cs="仿宋_GB2312" w:hint="eastAsia"/>
              </w:rPr>
              <w:t>知识产权法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0301Z2</w:t>
            </w:r>
            <w:r>
              <w:rPr>
                <w:rFonts w:ascii="仿宋_GB2312" w:eastAsia="仿宋_GB2312" w:cs="仿宋_GB2312" w:hint="eastAsia"/>
              </w:rPr>
              <w:t>卫生法学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※</w:t>
            </w:r>
            <w:r>
              <w:rPr>
                <w:rFonts w:ascii="仿宋_GB2312" w:eastAsia="仿宋_GB2312" w:cs="仿宋_GB2312"/>
              </w:rPr>
              <w:t>0301J2</w:t>
            </w:r>
            <w:r>
              <w:rPr>
                <w:rFonts w:ascii="仿宋_GB2312" w:eastAsia="仿宋_GB2312" w:cs="仿宋_GB2312" w:hint="eastAsia"/>
              </w:rPr>
              <w:t>社会政策与社会管理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002</w:t>
            </w: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2017</w:t>
            </w:r>
            <w:r>
              <w:rPr>
                <w:rFonts w:ascii="宋体" w:hAnsi="宋体" w:cs="宋体" w:hint="eastAsia"/>
              </w:rPr>
              <w:t>年不招生）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cs="宋体" w:hint="eastAsia"/>
              </w:rPr>
              <w:t>△</w:t>
            </w:r>
            <w:r>
              <w:rPr>
                <w:rFonts w:ascii="仿宋_GB2312" w:eastAsia="仿宋_GB2312" w:cs="仿宋_GB2312"/>
              </w:rPr>
              <w:t>0303</w:t>
            </w:r>
            <w:r>
              <w:rPr>
                <w:rFonts w:ascii="仿宋_GB2312" w:eastAsia="仿宋_GB2312" w:cs="仿宋_GB2312" w:hint="eastAsia"/>
              </w:rPr>
              <w:t>社会学</w:t>
            </w: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030301</w:t>
            </w:r>
            <w:r>
              <w:rPr>
                <w:rFonts w:ascii="仿宋_GB2312" w:eastAsia="仿宋_GB2312" w:cs="仿宋_GB2312" w:hint="eastAsia"/>
              </w:rPr>
              <w:t>社会学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030302</w:t>
            </w:r>
            <w:r>
              <w:rPr>
                <w:rFonts w:ascii="仿宋_GB2312" w:eastAsia="仿宋_GB2312" w:cs="仿宋_GB2312" w:hint="eastAsia"/>
              </w:rPr>
              <w:t>人口学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030303</w:t>
            </w:r>
            <w:r>
              <w:rPr>
                <w:rFonts w:ascii="仿宋_GB2312" w:eastAsia="仿宋_GB2312" w:cs="仿宋_GB2312" w:hint="eastAsia"/>
              </w:rPr>
              <w:t>人类学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0303Z1</w:t>
            </w:r>
            <w:r>
              <w:rPr>
                <w:rFonts w:ascii="仿宋_GB2312" w:eastAsia="仿宋_GB2312" w:cs="仿宋_GB2312" w:hint="eastAsia"/>
              </w:rPr>
              <w:t>体育人文社会学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009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█</w:t>
            </w:r>
            <w:r>
              <w:rPr>
                <w:rFonts w:ascii="仿宋_GB2312" w:eastAsia="仿宋_GB2312" w:cs="仿宋_GB2312"/>
              </w:rPr>
              <w:t>0305</w:t>
            </w:r>
            <w:r>
              <w:rPr>
                <w:rFonts w:ascii="仿宋_GB2312" w:eastAsia="仿宋_GB2312" w:cs="仿宋_GB2312" w:hint="eastAsia"/>
              </w:rPr>
              <w:t>马克思主义理论</w:t>
            </w: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030501</w:t>
            </w:r>
            <w:r>
              <w:rPr>
                <w:rFonts w:ascii="仿宋_GB2312" w:eastAsia="仿宋_GB2312" w:cs="仿宋_GB2312" w:hint="eastAsia"/>
              </w:rPr>
              <w:t>马克思主义基本原理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001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030502</w:t>
            </w:r>
            <w:r>
              <w:rPr>
                <w:rFonts w:ascii="仿宋_GB2312" w:eastAsia="仿宋_GB2312" w:cs="仿宋_GB2312" w:hint="eastAsia"/>
              </w:rPr>
              <w:t>马克思主义发展史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001</w:t>
            </w: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2017</w:t>
            </w:r>
            <w:r>
              <w:rPr>
                <w:rFonts w:ascii="宋体" w:hAnsi="宋体" w:cs="宋体" w:hint="eastAsia"/>
              </w:rPr>
              <w:t>年不招生）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030503</w:t>
            </w:r>
            <w:r>
              <w:rPr>
                <w:rFonts w:ascii="仿宋_GB2312" w:eastAsia="仿宋_GB2312" w:cs="仿宋_GB2312" w:hint="eastAsia"/>
              </w:rPr>
              <w:t>马克思主义中国化研究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001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030504</w:t>
            </w:r>
            <w:r>
              <w:rPr>
                <w:rFonts w:ascii="仿宋_GB2312" w:eastAsia="仿宋_GB2312" w:cs="仿宋_GB2312" w:hint="eastAsia"/>
              </w:rPr>
              <w:t>国外马克思主义研究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001</w:t>
            </w: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2017</w:t>
            </w:r>
            <w:r>
              <w:rPr>
                <w:rFonts w:ascii="宋体" w:hAnsi="宋体" w:cs="宋体" w:hint="eastAsia"/>
              </w:rPr>
              <w:t>年不招生）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030505</w:t>
            </w:r>
            <w:r>
              <w:rPr>
                <w:rFonts w:ascii="仿宋_GB2312" w:eastAsia="仿宋_GB2312" w:cs="仿宋_GB2312" w:hint="eastAsia"/>
              </w:rPr>
              <w:t>思想政治教育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001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仿宋_GB2312" w:eastAsia="仿宋_GB2312" w:hAnsi="宋体" w:cs="仿宋_GB2312"/>
              </w:rPr>
              <w:t xml:space="preserve"> 030506</w:t>
            </w:r>
            <w:r>
              <w:rPr>
                <w:rFonts w:ascii="仿宋_GB2312" w:eastAsia="仿宋_GB2312" w:hAnsi="宋体" w:cs="仿宋_GB2312" w:hint="eastAsia"/>
              </w:rPr>
              <w:t>中国近现代史基本问题研究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  <w:r>
              <w:rPr>
                <w:rFonts w:ascii="仿宋_GB2312" w:eastAsia="仿宋_GB2312" w:cs="仿宋_GB2312"/>
              </w:rPr>
              <w:t>001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0"/>
          <w:jc w:val="center"/>
        </w:trPr>
        <w:tc>
          <w:tcPr>
            <w:tcW w:w="1560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 xml:space="preserve">04 </w:t>
            </w:r>
          </w:p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教育学</w:t>
            </w: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△</w:t>
            </w:r>
            <w:r>
              <w:rPr>
                <w:rFonts w:ascii="仿宋_GB2312" w:eastAsia="仿宋_GB2312" w:cs="仿宋_GB2312"/>
              </w:rPr>
              <w:t>0402</w:t>
            </w:r>
            <w:r>
              <w:rPr>
                <w:rFonts w:ascii="仿宋_GB2312" w:eastAsia="仿宋_GB2312" w:cs="仿宋_GB2312" w:hint="eastAsia"/>
              </w:rPr>
              <w:t>心理学</w:t>
            </w: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040202</w:t>
            </w:r>
            <w:r>
              <w:rPr>
                <w:rFonts w:ascii="仿宋_GB2312" w:eastAsia="仿宋_GB2312" w:cs="仿宋_GB2312" w:hint="eastAsia"/>
              </w:rPr>
              <w:t>发展与教育心理学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◢</w:t>
            </w:r>
            <w:r>
              <w:rPr>
                <w:rFonts w:ascii="仿宋_GB2312" w:eastAsia="仿宋_GB2312" w:cs="仿宋_GB2312"/>
              </w:rPr>
              <w:t>040203</w:t>
            </w:r>
            <w:r>
              <w:rPr>
                <w:rFonts w:ascii="仿宋_GB2312" w:eastAsia="仿宋_GB2312" w:cs="仿宋_GB2312" w:hint="eastAsia"/>
              </w:rPr>
              <w:t>应用心理学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082</w:t>
            </w:r>
            <w:r>
              <w:rPr>
                <w:rFonts w:ascii="仿宋_GB2312" w:eastAsia="仿宋_GB2312" w:hAnsi="宋体" w:cs="仿宋_GB2312" w:hint="eastAsia"/>
              </w:rPr>
              <w:t>、</w:t>
            </w:r>
            <w:r>
              <w:rPr>
                <w:rFonts w:ascii="仿宋_GB2312" w:eastAsia="仿宋_GB2312" w:hAnsi="宋体" w:cs="仿宋_GB2312"/>
              </w:rPr>
              <w:t>083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  <w:jc w:val="center"/>
        </w:trPr>
        <w:tc>
          <w:tcPr>
            <w:tcW w:w="1560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05</w:t>
            </w:r>
            <w:r>
              <w:rPr>
                <w:rFonts w:ascii="仿宋_GB2312" w:eastAsia="仿宋_GB2312" w:cs="仿宋_GB2312" w:hint="eastAsia"/>
              </w:rPr>
              <w:t>文学</w:t>
            </w: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cs="宋体" w:hint="eastAsia"/>
              </w:rPr>
              <w:t>△</w:t>
            </w:r>
            <w:r>
              <w:rPr>
                <w:rFonts w:ascii="仿宋_GB2312" w:eastAsia="仿宋_GB2312" w:cs="仿宋_GB2312"/>
              </w:rPr>
              <w:t>0501</w:t>
            </w:r>
            <w:r>
              <w:rPr>
                <w:rFonts w:ascii="仿宋_GB2312" w:eastAsia="仿宋_GB2312" w:cs="仿宋_GB2312" w:hint="eastAsia"/>
              </w:rPr>
              <w:t>中国语言文学</w:t>
            </w: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050101</w:t>
            </w:r>
            <w:r>
              <w:rPr>
                <w:rFonts w:ascii="仿宋_GB2312" w:eastAsia="仿宋_GB2312" w:cs="仿宋_GB2312" w:hint="eastAsia"/>
              </w:rPr>
              <w:t>文艺学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010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050102</w:t>
            </w:r>
            <w:r>
              <w:rPr>
                <w:rFonts w:ascii="仿宋_GB2312" w:eastAsia="仿宋_GB2312" w:cs="仿宋_GB2312" w:hint="eastAsia"/>
              </w:rPr>
              <w:t>语言学与应用语言学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010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050103</w:t>
            </w:r>
            <w:r>
              <w:rPr>
                <w:rFonts w:ascii="仿宋_GB2312" w:eastAsia="仿宋_GB2312" w:cs="仿宋_GB2312" w:hint="eastAsia"/>
              </w:rPr>
              <w:t>汉语言文字学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010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050104</w:t>
            </w:r>
            <w:r>
              <w:rPr>
                <w:rFonts w:ascii="仿宋_GB2312" w:eastAsia="仿宋_GB2312" w:cs="仿宋_GB2312" w:hint="eastAsia"/>
              </w:rPr>
              <w:t>中国古典文献学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010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050105</w:t>
            </w:r>
            <w:r>
              <w:rPr>
                <w:rFonts w:ascii="仿宋_GB2312" w:eastAsia="仿宋_GB2312" w:cs="仿宋_GB2312" w:hint="eastAsia"/>
              </w:rPr>
              <w:t>中国古代文学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010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050106</w:t>
            </w:r>
            <w:r>
              <w:rPr>
                <w:rFonts w:ascii="仿宋_GB2312" w:eastAsia="仿宋_GB2312" w:cs="仿宋_GB2312" w:hint="eastAsia"/>
              </w:rPr>
              <w:t>中国现当代文学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010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050108</w:t>
            </w:r>
            <w:r>
              <w:rPr>
                <w:rFonts w:ascii="仿宋_GB2312" w:eastAsia="仿宋_GB2312" w:cs="仿宋_GB2312" w:hint="eastAsia"/>
              </w:rPr>
              <w:t>比较文学与世界文学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010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2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cs="宋体" w:hint="eastAsia"/>
              </w:rPr>
              <w:t>△</w:t>
            </w:r>
            <w:r>
              <w:rPr>
                <w:rFonts w:ascii="仿宋_GB2312" w:eastAsia="仿宋_GB2312" w:cs="仿宋_GB2312"/>
              </w:rPr>
              <w:t>0502</w:t>
            </w:r>
            <w:r>
              <w:rPr>
                <w:rFonts w:ascii="仿宋_GB2312" w:eastAsia="仿宋_GB2312" w:cs="仿宋_GB2312" w:hint="eastAsia"/>
              </w:rPr>
              <w:t>外国语言文学</w:t>
            </w: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◢</w:t>
            </w:r>
            <w:r>
              <w:rPr>
                <w:rFonts w:ascii="仿宋_GB2312" w:eastAsia="仿宋_GB2312" w:cs="仿宋_GB2312"/>
              </w:rPr>
              <w:t>050201</w:t>
            </w:r>
            <w:r>
              <w:rPr>
                <w:rFonts w:ascii="仿宋_GB2312" w:eastAsia="仿宋_GB2312" w:cs="仿宋_GB2312" w:hint="eastAsia"/>
              </w:rPr>
              <w:t>英语语言文学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011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050203</w:t>
            </w:r>
            <w:r>
              <w:rPr>
                <w:rFonts w:ascii="仿宋_GB2312" w:eastAsia="仿宋_GB2312" w:cs="仿宋_GB2312" w:hint="eastAsia"/>
              </w:rPr>
              <w:t>法语语言文学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011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050205</w:t>
            </w:r>
            <w:r>
              <w:rPr>
                <w:rFonts w:ascii="仿宋_GB2312" w:eastAsia="仿宋_GB2312" w:cs="仿宋_GB2312" w:hint="eastAsia"/>
              </w:rPr>
              <w:t>日语语言文学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011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050211</w:t>
            </w:r>
            <w:r>
              <w:rPr>
                <w:rFonts w:ascii="仿宋_GB2312" w:eastAsia="仿宋_GB2312" w:cs="仿宋_GB2312" w:hint="eastAsia"/>
              </w:rPr>
              <w:t>外国语言学及应用语言学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011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1560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07 </w:t>
            </w:r>
            <w:r>
              <w:rPr>
                <w:rFonts w:ascii="仿宋_GB2312" w:eastAsia="仿宋_GB2312" w:cs="仿宋_GB2312" w:hint="eastAsia"/>
              </w:rPr>
              <w:t>理学</w:t>
            </w: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hAnsi="宋体" w:cs="宋体" w:hint="eastAsia"/>
              </w:rPr>
              <w:t>█</w:t>
            </w:r>
            <w:r>
              <w:rPr>
                <w:rFonts w:ascii="仿宋_GB2312" w:eastAsia="仿宋_GB2312" w:cs="仿宋_GB2312"/>
              </w:rPr>
              <w:t>0701</w:t>
            </w:r>
            <w:r>
              <w:rPr>
                <w:rFonts w:ascii="仿宋_GB2312" w:eastAsia="仿宋_GB2312" w:cs="仿宋_GB2312" w:hint="eastAsia"/>
              </w:rPr>
              <w:t>数学</w:t>
            </w: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070101</w:t>
            </w:r>
            <w:r>
              <w:rPr>
                <w:rFonts w:ascii="仿宋_GB2312" w:eastAsia="仿宋_GB2312" w:cs="仿宋_GB2312" w:hint="eastAsia"/>
              </w:rPr>
              <w:t>基础数学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021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3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30" w:left="31680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070102</w:t>
            </w:r>
            <w:r>
              <w:rPr>
                <w:rFonts w:ascii="仿宋_GB2312" w:eastAsia="仿宋_GB2312" w:cs="仿宋_GB2312" w:hint="eastAsia"/>
              </w:rPr>
              <w:t>计算数学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021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30" w:left="31680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◆</w:t>
            </w:r>
            <w:r>
              <w:rPr>
                <w:rFonts w:ascii="仿宋_GB2312" w:eastAsia="仿宋_GB2312" w:cs="仿宋_GB2312"/>
              </w:rPr>
              <w:t>070103</w:t>
            </w:r>
            <w:r>
              <w:rPr>
                <w:rFonts w:ascii="仿宋_GB2312" w:eastAsia="仿宋_GB2312" w:cs="仿宋_GB2312" w:hint="eastAsia"/>
              </w:rPr>
              <w:t>概率论与数理统计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021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30" w:left="31680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070104</w:t>
            </w:r>
            <w:r>
              <w:rPr>
                <w:rFonts w:ascii="仿宋_GB2312" w:eastAsia="仿宋_GB2312" w:cs="仿宋_GB2312" w:hint="eastAsia"/>
              </w:rPr>
              <w:t>应用数学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021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30" w:left="31680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070105</w:t>
            </w:r>
            <w:r>
              <w:rPr>
                <w:rFonts w:ascii="仿宋_GB2312" w:eastAsia="仿宋_GB2312" w:cs="仿宋_GB2312" w:hint="eastAsia"/>
              </w:rPr>
              <w:t>运筹学与控制论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021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30" w:left="31680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0701Z1</w:t>
            </w:r>
            <w:r>
              <w:rPr>
                <w:rFonts w:ascii="仿宋_GB2312" w:eastAsia="仿宋_GB2312" w:cs="仿宋_GB2312" w:hint="eastAsia"/>
              </w:rPr>
              <w:t>金融数学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021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30" w:left="31680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hAnsi="宋体" w:cs="宋体" w:hint="eastAsia"/>
              </w:rPr>
              <w:t>█</w:t>
            </w:r>
            <w:r>
              <w:rPr>
                <w:rFonts w:ascii="仿宋_GB2312" w:eastAsia="仿宋_GB2312" w:cs="仿宋_GB2312"/>
              </w:rPr>
              <w:t>0702</w:t>
            </w:r>
            <w:r>
              <w:rPr>
                <w:rFonts w:ascii="仿宋_GB2312" w:eastAsia="仿宋_GB2312" w:cs="仿宋_GB2312" w:hint="eastAsia"/>
              </w:rPr>
              <w:t>物理学</w:t>
            </w: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070201</w:t>
            </w:r>
            <w:r>
              <w:rPr>
                <w:rFonts w:ascii="仿宋_GB2312" w:eastAsia="仿宋_GB2312" w:cs="仿宋_GB2312" w:hint="eastAsia"/>
              </w:rPr>
              <w:t>理论物理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30" w:left="31680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070203</w:t>
            </w:r>
            <w:r>
              <w:rPr>
                <w:rFonts w:ascii="仿宋_GB2312" w:eastAsia="仿宋_GB2312" w:cs="仿宋_GB2312" w:hint="eastAsia"/>
              </w:rPr>
              <w:t>原子与分子物理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30" w:left="31680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070204</w:t>
            </w:r>
            <w:r>
              <w:rPr>
                <w:rFonts w:ascii="仿宋_GB2312" w:eastAsia="仿宋_GB2312" w:cs="仿宋_GB2312" w:hint="eastAsia"/>
              </w:rPr>
              <w:t>等离子体物理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30" w:left="31680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070205</w:t>
            </w:r>
            <w:r>
              <w:rPr>
                <w:rFonts w:ascii="仿宋_GB2312" w:eastAsia="仿宋_GB2312" w:cs="仿宋_GB2312" w:hint="eastAsia"/>
              </w:rPr>
              <w:t>凝聚态物理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1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30" w:left="31680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070207</w:t>
            </w:r>
            <w:r>
              <w:rPr>
                <w:rFonts w:ascii="仿宋_GB2312" w:eastAsia="仿宋_GB2312" w:cs="仿宋_GB2312" w:hint="eastAsia"/>
              </w:rPr>
              <w:t>光学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30" w:left="31680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070208</w:t>
            </w:r>
            <w:r>
              <w:rPr>
                <w:rFonts w:ascii="仿宋_GB2312" w:eastAsia="仿宋_GB2312" w:cs="仿宋_GB2312" w:hint="eastAsia"/>
              </w:rPr>
              <w:t>无线电物理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30" w:left="31680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0702Z1</w:t>
            </w:r>
            <w:r>
              <w:rPr>
                <w:rFonts w:ascii="仿宋_GB2312" w:eastAsia="仿宋_GB2312" w:cs="仿宋_GB2312" w:hint="eastAsia"/>
              </w:rPr>
              <w:t>光电子科学与技术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30" w:left="31680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0702Z2</w:t>
            </w:r>
            <w:r>
              <w:rPr>
                <w:rFonts w:ascii="仿宋_GB2312" w:eastAsia="仿宋_GB2312" w:cs="仿宋_GB2312" w:hint="eastAsia"/>
              </w:rPr>
              <w:t>电子材料与器件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30" w:left="31680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hAnsi="宋体" w:cs="宋体" w:hint="eastAsia"/>
              </w:rPr>
              <w:t>█</w:t>
            </w:r>
            <w:r>
              <w:rPr>
                <w:rFonts w:ascii="仿宋_GB2312" w:eastAsia="仿宋_GB2312" w:cs="仿宋_GB2312"/>
              </w:rPr>
              <w:t>0703</w:t>
            </w:r>
            <w:r>
              <w:rPr>
                <w:rFonts w:ascii="仿宋_GB2312" w:eastAsia="仿宋_GB2312" w:cs="仿宋_GB2312" w:hint="eastAsia"/>
              </w:rPr>
              <w:t>化学</w:t>
            </w: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070301</w:t>
            </w:r>
            <w:r>
              <w:rPr>
                <w:rFonts w:ascii="仿宋_GB2312" w:eastAsia="仿宋_GB2312" w:cs="仿宋_GB2312" w:hint="eastAsia"/>
              </w:rPr>
              <w:t>无机化学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30" w:left="31680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070302</w:t>
            </w:r>
            <w:r>
              <w:rPr>
                <w:rFonts w:ascii="仿宋_GB2312" w:eastAsia="仿宋_GB2312" w:cs="仿宋_GB2312" w:hint="eastAsia"/>
              </w:rPr>
              <w:t>分析化学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30" w:left="31680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070303</w:t>
            </w:r>
            <w:r>
              <w:rPr>
                <w:rFonts w:ascii="仿宋_GB2312" w:eastAsia="仿宋_GB2312" w:cs="仿宋_GB2312" w:hint="eastAsia"/>
              </w:rPr>
              <w:t>有机化学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30" w:left="31680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070304</w:t>
            </w:r>
            <w:r>
              <w:rPr>
                <w:rFonts w:ascii="仿宋_GB2312" w:eastAsia="仿宋_GB2312" w:cs="仿宋_GB2312" w:hint="eastAsia"/>
              </w:rPr>
              <w:t>物理化学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30" w:left="31680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070305</w:t>
            </w:r>
            <w:r>
              <w:rPr>
                <w:rFonts w:ascii="仿宋_GB2312" w:eastAsia="仿宋_GB2312" w:cs="仿宋_GB2312" w:hint="eastAsia"/>
              </w:rPr>
              <w:t>高分子化学与物理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30" w:left="31680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0703Z1</w:t>
            </w:r>
            <w:r>
              <w:rPr>
                <w:rFonts w:ascii="仿宋_GB2312" w:eastAsia="仿宋_GB2312" w:cs="仿宋_GB2312" w:hint="eastAsia"/>
              </w:rPr>
              <w:t>环境化学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30" w:left="31680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0709</w:t>
            </w:r>
            <w:r>
              <w:rPr>
                <w:rFonts w:ascii="仿宋_GB2312" w:eastAsia="仿宋_GB2312" w:cs="仿宋_GB2312" w:hint="eastAsia"/>
              </w:rPr>
              <w:t>地质学</w:t>
            </w: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◢</w:t>
            </w:r>
            <w:r>
              <w:rPr>
                <w:rFonts w:ascii="仿宋_GB2312" w:eastAsia="仿宋_GB2312" w:cs="仿宋_GB2312"/>
              </w:rPr>
              <w:t>070901</w:t>
            </w:r>
            <w:r>
              <w:rPr>
                <w:rFonts w:ascii="仿宋_GB2312" w:eastAsia="仿宋_GB2312" w:cs="仿宋_GB2312" w:hint="eastAsia"/>
              </w:rPr>
              <w:t>矿物学、岩石学、矿床学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050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30" w:left="31680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070904</w:t>
            </w:r>
            <w:r>
              <w:rPr>
                <w:rFonts w:ascii="仿宋_GB2312" w:eastAsia="仿宋_GB2312" w:cs="仿宋_GB2312" w:hint="eastAsia"/>
              </w:rPr>
              <w:t>构造地质学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050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30" w:left="31680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█</w:t>
            </w:r>
            <w:r>
              <w:rPr>
                <w:rFonts w:ascii="仿宋_GB2312" w:eastAsia="仿宋_GB2312" w:cs="仿宋_GB2312"/>
              </w:rPr>
              <w:t>0710</w:t>
            </w:r>
            <w:r>
              <w:rPr>
                <w:rFonts w:ascii="仿宋_GB2312" w:eastAsia="仿宋_GB2312" w:cs="仿宋_GB2312" w:hint="eastAsia"/>
              </w:rPr>
              <w:t>生物学</w:t>
            </w: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071001</w:t>
            </w:r>
            <w:r>
              <w:rPr>
                <w:rFonts w:ascii="仿宋_GB2312" w:eastAsia="仿宋_GB2312" w:cs="仿宋_GB2312" w:hint="eastAsia"/>
              </w:rPr>
              <w:t>植物学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30" w:left="31680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071003</w:t>
            </w:r>
            <w:r>
              <w:rPr>
                <w:rFonts w:ascii="仿宋_GB2312" w:eastAsia="仿宋_GB2312" w:cs="仿宋_GB2312" w:hint="eastAsia"/>
              </w:rPr>
              <w:t>生理学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065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30" w:left="31680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071005</w:t>
            </w:r>
            <w:r>
              <w:rPr>
                <w:rFonts w:ascii="仿宋_GB2312" w:eastAsia="仿宋_GB2312" w:cs="仿宋_GB2312" w:hint="eastAsia"/>
              </w:rPr>
              <w:t>微生物学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056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065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30" w:left="31680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071006</w:t>
            </w:r>
            <w:r>
              <w:rPr>
                <w:rFonts w:ascii="仿宋_GB2312" w:eastAsia="仿宋_GB2312" w:cs="仿宋_GB2312" w:hint="eastAsia"/>
              </w:rPr>
              <w:t>神经生物学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065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30" w:left="31680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◆</w:t>
            </w:r>
            <w:r>
              <w:rPr>
                <w:rFonts w:ascii="仿宋_GB2312" w:eastAsia="仿宋_GB2312" w:cs="仿宋_GB2312"/>
              </w:rPr>
              <w:t>071007</w:t>
            </w:r>
            <w:r>
              <w:rPr>
                <w:rFonts w:ascii="仿宋_GB2312" w:eastAsia="仿宋_GB2312" w:cs="仿宋_GB2312" w:hint="eastAsia"/>
              </w:rPr>
              <w:t>遗传学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025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065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30" w:left="31680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071008</w:t>
            </w:r>
            <w:r>
              <w:rPr>
                <w:rFonts w:ascii="仿宋_GB2312" w:eastAsia="仿宋_GB2312" w:cs="仿宋_GB2312" w:hint="eastAsia"/>
              </w:rPr>
              <w:t>发育生物学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025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065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30" w:left="31680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071009</w:t>
            </w:r>
            <w:r>
              <w:rPr>
                <w:rFonts w:ascii="仿宋_GB2312" w:eastAsia="仿宋_GB2312" w:cs="仿宋_GB2312" w:hint="eastAsia"/>
              </w:rPr>
              <w:t>细胞生物学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30" w:left="31680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071010</w:t>
            </w:r>
            <w:r>
              <w:rPr>
                <w:rFonts w:ascii="仿宋_GB2312" w:eastAsia="仿宋_GB2312" w:cs="仿宋_GB2312" w:hint="eastAsia"/>
              </w:rPr>
              <w:t>生物化学与分子生物学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30" w:left="31680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0710Z1</w:t>
            </w:r>
            <w:r>
              <w:rPr>
                <w:rFonts w:ascii="仿宋_GB2312" w:eastAsia="仿宋_GB2312" w:cs="仿宋_GB2312" w:hint="eastAsia"/>
              </w:rPr>
              <w:t>生物统计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069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30" w:left="31680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0710Z2</w:t>
            </w:r>
            <w:r>
              <w:rPr>
                <w:rFonts w:ascii="仿宋_GB2312" w:eastAsia="仿宋_GB2312" w:cs="仿宋_GB2312" w:hint="eastAsia"/>
              </w:rPr>
              <w:t>生物工程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056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█</w:t>
            </w:r>
            <w:r>
              <w:rPr>
                <w:rFonts w:ascii="仿宋_GB2312" w:eastAsia="仿宋_GB2312" w:cs="仿宋_GB2312"/>
              </w:rPr>
              <w:t>0714</w:t>
            </w:r>
            <w:r>
              <w:rPr>
                <w:rFonts w:ascii="仿宋_GB2312" w:eastAsia="仿宋_GB2312" w:cs="仿宋_GB2312" w:hint="eastAsia"/>
              </w:rPr>
              <w:t>统计学</w:t>
            </w: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0714Z1</w:t>
            </w:r>
            <w:r>
              <w:rPr>
                <w:rFonts w:ascii="仿宋_GB2312" w:eastAsia="仿宋_GB2312" w:cs="仿宋_GB2312" w:hint="eastAsia"/>
              </w:rPr>
              <w:t>应用统计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021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0714Z2</w:t>
            </w:r>
            <w:r>
              <w:rPr>
                <w:rFonts w:ascii="仿宋_GB2312" w:eastAsia="仿宋_GB2312" w:cs="仿宋_GB2312" w:hint="eastAsia"/>
              </w:rPr>
              <w:t>应用概率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021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4"/>
          <w:jc w:val="center"/>
        </w:trPr>
        <w:tc>
          <w:tcPr>
            <w:tcW w:w="1560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08  </w:t>
            </w:r>
            <w:r>
              <w:rPr>
                <w:rFonts w:ascii="仿宋_GB2312" w:eastAsia="仿宋_GB2312" w:cs="仿宋_GB2312" w:hint="eastAsia"/>
              </w:rPr>
              <w:t>工学</w:t>
            </w: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0801</w:t>
            </w:r>
            <w:r>
              <w:rPr>
                <w:rFonts w:ascii="仿宋_GB2312" w:eastAsia="仿宋_GB2312" w:cs="仿宋_GB2312" w:hint="eastAsia"/>
              </w:rPr>
              <w:t>力学</w:t>
            </w: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080102</w:t>
            </w:r>
            <w:r>
              <w:rPr>
                <w:rFonts w:ascii="仿宋_GB2312" w:eastAsia="仿宋_GB2312" w:cs="仿宋_GB2312" w:hint="eastAsia"/>
              </w:rPr>
              <w:t>固体力学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048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◢</w:t>
            </w:r>
            <w:r>
              <w:rPr>
                <w:rFonts w:ascii="仿宋_GB2312" w:eastAsia="仿宋_GB2312" w:cs="仿宋_GB2312"/>
              </w:rPr>
              <w:t>080104</w:t>
            </w:r>
            <w:r>
              <w:rPr>
                <w:rFonts w:ascii="仿宋_GB2312" w:eastAsia="仿宋_GB2312" w:cs="仿宋_GB2312" w:hint="eastAsia"/>
              </w:rPr>
              <w:t>工程力学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048</w:t>
            </w:r>
            <w:r>
              <w:rPr>
                <w:rFonts w:ascii="仿宋_GB2312" w:eastAsia="仿宋_GB2312" w:hAnsi="宋体" w:cs="仿宋_GB2312" w:hint="eastAsia"/>
              </w:rPr>
              <w:t>、</w:t>
            </w:r>
            <w:r>
              <w:rPr>
                <w:rFonts w:ascii="仿宋_GB2312" w:eastAsia="仿宋_GB2312" w:hAnsi="宋体" w:cs="仿宋_GB2312"/>
              </w:rPr>
              <w:t>055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█</w:t>
            </w:r>
            <w:r>
              <w:rPr>
                <w:rFonts w:ascii="仿宋_GB2312" w:eastAsia="仿宋_GB2312" w:cs="仿宋_GB2312" w:hint="eastAsia"/>
              </w:rPr>
              <w:t>◆</w:t>
            </w:r>
            <w:r>
              <w:rPr>
                <w:rFonts w:ascii="仿宋_GB2312" w:eastAsia="仿宋_GB2312" w:cs="仿宋_GB2312"/>
              </w:rPr>
              <w:t>0802</w:t>
            </w:r>
            <w:r>
              <w:rPr>
                <w:rFonts w:ascii="仿宋_GB2312" w:eastAsia="仿宋_GB2312" w:cs="仿宋_GB2312" w:hint="eastAsia"/>
              </w:rPr>
              <w:t>机械工程</w:t>
            </w: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080201</w:t>
            </w:r>
            <w:r>
              <w:rPr>
                <w:rFonts w:ascii="仿宋_GB2312" w:eastAsia="仿宋_GB2312" w:cs="仿宋_GB2312" w:hint="eastAsia"/>
              </w:rPr>
              <w:t>机械制造及其自动化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037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038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080202</w:t>
            </w:r>
            <w:r>
              <w:rPr>
                <w:rFonts w:ascii="仿宋_GB2312" w:eastAsia="仿宋_GB2312" w:cs="仿宋_GB2312" w:hint="eastAsia"/>
              </w:rPr>
              <w:t>机械电子工程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037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038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080203</w:t>
            </w:r>
            <w:r>
              <w:rPr>
                <w:rFonts w:ascii="仿宋_GB2312" w:eastAsia="仿宋_GB2312" w:cs="仿宋_GB2312" w:hint="eastAsia"/>
              </w:rPr>
              <w:t>机械设计及理论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037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038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080204</w:t>
            </w:r>
            <w:r>
              <w:rPr>
                <w:rFonts w:ascii="仿宋_GB2312" w:eastAsia="仿宋_GB2312" w:cs="仿宋_GB2312" w:hint="eastAsia"/>
              </w:rPr>
              <w:t>车辆工程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037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038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0802Z1</w:t>
            </w:r>
            <w:r>
              <w:rPr>
                <w:rFonts w:ascii="仿宋_GB2312" w:eastAsia="仿宋_GB2312" w:cs="仿宋_GB2312" w:hint="eastAsia"/>
              </w:rPr>
              <w:t>信息器件制造技术与装备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037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038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0802Z2</w:t>
            </w:r>
            <w:r>
              <w:rPr>
                <w:rFonts w:ascii="仿宋_GB2312" w:eastAsia="仿宋_GB2312" w:cs="仿宋_GB2312" w:hint="eastAsia"/>
              </w:rPr>
              <w:t>数字装备与计算制造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037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038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█</w:t>
            </w:r>
            <w:r>
              <w:rPr>
                <w:rFonts w:ascii="仿宋_GB2312" w:eastAsia="仿宋_GB2312" w:cs="仿宋_GB2312" w:hint="eastAsia"/>
              </w:rPr>
              <w:t>◆</w:t>
            </w:r>
            <w:r>
              <w:rPr>
                <w:rFonts w:ascii="仿宋_GB2312" w:eastAsia="仿宋_GB2312" w:cs="仿宋_GB2312"/>
              </w:rPr>
              <w:t>0805</w:t>
            </w:r>
            <w:r>
              <w:rPr>
                <w:rFonts w:ascii="仿宋_GB2312" w:eastAsia="仿宋_GB2312" w:cs="仿宋_GB2312" w:hint="eastAsia"/>
                <w:w w:val="90"/>
              </w:rPr>
              <w:t>材料科学与工程</w:t>
            </w: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080501</w:t>
            </w:r>
            <w:r>
              <w:rPr>
                <w:rFonts w:ascii="仿宋_GB2312" w:eastAsia="仿宋_GB2312" w:cs="仿宋_GB2312" w:hint="eastAsia"/>
              </w:rPr>
              <w:t>材料物理与化学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031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033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038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080502</w:t>
            </w:r>
            <w:r>
              <w:rPr>
                <w:rFonts w:ascii="仿宋_GB2312" w:eastAsia="仿宋_GB2312" w:cs="仿宋_GB2312" w:hint="eastAsia"/>
              </w:rPr>
              <w:t>材料学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031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033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038</w:t>
            </w:r>
            <w:r>
              <w:rPr>
                <w:rFonts w:ascii="仿宋_GB2312" w:eastAsia="仿宋_GB2312" w:cs="仿宋_GB2312" w:hint="eastAsia"/>
              </w:rPr>
              <w:t>、</w:t>
            </w:r>
            <w:r w:rsidRPr="00AB28E5">
              <w:rPr>
                <w:rFonts w:ascii="仿宋_GB2312" w:eastAsia="仿宋_GB2312" w:cs="仿宋_GB2312"/>
              </w:rPr>
              <w:t>048</w:t>
            </w:r>
            <w:r w:rsidRPr="00AB28E5"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056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058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080503</w:t>
            </w:r>
            <w:r>
              <w:rPr>
                <w:rFonts w:ascii="仿宋_GB2312" w:eastAsia="仿宋_GB2312" w:cs="仿宋_GB2312" w:hint="eastAsia"/>
              </w:rPr>
              <w:t>材料加工工程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031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033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038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048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0805Z1</w:t>
            </w:r>
            <w:r>
              <w:rPr>
                <w:rFonts w:ascii="仿宋_GB2312" w:eastAsia="仿宋_GB2312" w:cs="仿宋_GB2312" w:hint="eastAsia"/>
              </w:rPr>
              <w:t>复合材料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033</w:t>
            </w:r>
            <w:r>
              <w:rPr>
                <w:rFonts w:ascii="仿宋_GB2312" w:eastAsia="仿宋_GB2312" w:hAnsi="宋体" w:cs="仿宋_GB2312" w:hint="eastAsia"/>
              </w:rPr>
              <w:t>、</w:t>
            </w:r>
            <w:r>
              <w:rPr>
                <w:rFonts w:ascii="仿宋_GB2312" w:eastAsia="仿宋_GB2312" w:hAnsi="宋体" w:cs="仿宋_GB2312"/>
              </w:rPr>
              <w:t>058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0805Z2</w:t>
            </w:r>
            <w:r>
              <w:rPr>
                <w:rFonts w:ascii="仿宋_GB2312" w:eastAsia="仿宋_GB2312" w:cs="仿宋_GB2312" w:hint="eastAsia"/>
              </w:rPr>
              <w:t>粉末冶金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033</w:t>
            </w:r>
            <w:r>
              <w:rPr>
                <w:rFonts w:ascii="仿宋_GB2312" w:eastAsia="仿宋_GB2312" w:hAnsi="宋体" w:cs="仿宋_GB2312" w:hint="eastAsia"/>
              </w:rPr>
              <w:t>、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0805Z3</w:t>
            </w:r>
            <w:r>
              <w:rPr>
                <w:rFonts w:ascii="仿宋_GB2312" w:eastAsia="仿宋_GB2312" w:cs="仿宋_GB2312" w:hint="eastAsia"/>
              </w:rPr>
              <w:t>先进无机材料科学与工程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031</w:t>
            </w:r>
            <w:r>
              <w:rPr>
                <w:rFonts w:ascii="仿宋_GB2312" w:eastAsia="仿宋_GB2312" w:cs="仿宋_GB2312" w:hint="eastAsia"/>
              </w:rPr>
              <w:t>、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0805Z4</w:t>
            </w:r>
            <w:r>
              <w:rPr>
                <w:rFonts w:ascii="仿宋_GB2312" w:eastAsia="仿宋_GB2312" w:cs="仿宋_GB2312" w:hint="eastAsia"/>
              </w:rPr>
              <w:t>新能源及电子信息纳米材料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031</w:t>
            </w:r>
            <w:r>
              <w:rPr>
                <w:rFonts w:ascii="仿宋_GB2312" w:eastAsia="仿宋_GB2312" w:cs="仿宋_GB2312" w:hint="eastAsia"/>
              </w:rPr>
              <w:t>、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0805Z5</w:t>
            </w:r>
            <w:r>
              <w:rPr>
                <w:rFonts w:ascii="仿宋_GB2312" w:eastAsia="仿宋_GB2312" w:cs="仿宋_GB2312" w:hint="eastAsia"/>
              </w:rPr>
              <w:t>计算材料科学与虚拟工程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031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█</w:t>
            </w:r>
            <w:r>
              <w:rPr>
                <w:rFonts w:ascii="仿宋_GB2312" w:eastAsia="仿宋_GB2312" w:cs="仿宋_GB2312"/>
              </w:rPr>
              <w:t>0806</w:t>
            </w:r>
            <w:r>
              <w:rPr>
                <w:rFonts w:ascii="仿宋_GB2312" w:eastAsia="仿宋_GB2312" w:cs="仿宋_GB2312" w:hint="eastAsia"/>
              </w:rPr>
              <w:t>冶金工程</w:t>
            </w: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080601</w:t>
            </w:r>
            <w:r>
              <w:rPr>
                <w:rFonts w:ascii="仿宋_GB2312" w:eastAsia="仿宋_GB2312" w:cs="仿宋_GB2312" w:hint="eastAsia"/>
              </w:rPr>
              <w:t>冶金物理化学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023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035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080602</w:t>
            </w:r>
            <w:r>
              <w:rPr>
                <w:rFonts w:ascii="仿宋_GB2312" w:eastAsia="仿宋_GB2312" w:cs="仿宋_GB2312" w:hint="eastAsia"/>
              </w:rPr>
              <w:t>钢铁冶金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035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056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◆</w:t>
            </w:r>
            <w:r>
              <w:rPr>
                <w:rFonts w:ascii="仿宋_GB2312" w:eastAsia="仿宋_GB2312" w:cs="仿宋_GB2312"/>
              </w:rPr>
              <w:t>080603</w:t>
            </w:r>
            <w:r>
              <w:rPr>
                <w:rFonts w:ascii="仿宋_GB2312" w:eastAsia="仿宋_GB2312" w:cs="仿宋_GB2312" w:hint="eastAsia"/>
              </w:rPr>
              <w:t>有色金属冶金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035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0806Z1</w:t>
            </w:r>
            <w:r>
              <w:rPr>
                <w:rFonts w:ascii="仿宋_GB2312" w:eastAsia="仿宋_GB2312" w:cs="仿宋_GB2312" w:hint="eastAsia"/>
              </w:rPr>
              <w:t>冶金环境工程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035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0806Z2</w:t>
            </w:r>
            <w:r>
              <w:rPr>
                <w:rFonts w:ascii="仿宋_GB2312" w:eastAsia="仿宋_GB2312" w:cs="仿宋_GB2312" w:hint="eastAsia"/>
              </w:rPr>
              <w:t>新能源材料与器件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035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0806Z3</w:t>
            </w:r>
            <w:r>
              <w:rPr>
                <w:rFonts w:ascii="仿宋_GB2312" w:eastAsia="仿宋_GB2312" w:cs="仿宋_GB2312" w:hint="eastAsia"/>
              </w:rPr>
              <w:t>材料冶金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035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hAnsi="宋体" w:cs="宋体" w:hint="eastAsia"/>
              </w:rPr>
              <w:t>█</w:t>
            </w:r>
            <w:r>
              <w:rPr>
                <w:rFonts w:ascii="仿宋_GB2312" w:eastAsia="仿宋_GB2312" w:cs="仿宋_GB2312"/>
              </w:rPr>
              <w:t>0807</w:t>
            </w:r>
            <w:r>
              <w:rPr>
                <w:rFonts w:ascii="仿宋_GB2312" w:eastAsia="仿宋_GB2312" w:cs="仿宋_GB2312" w:hint="eastAsia"/>
              </w:rPr>
              <w:t>动力工程及工程热物理</w:t>
            </w: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080701</w:t>
            </w:r>
            <w:r>
              <w:rPr>
                <w:rFonts w:ascii="仿宋_GB2312" w:eastAsia="仿宋_GB2312" w:cs="仿宋_GB2312" w:hint="eastAsia"/>
              </w:rPr>
              <w:t>工程热物理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039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080702</w:t>
            </w:r>
            <w:r>
              <w:rPr>
                <w:rFonts w:ascii="仿宋_GB2312" w:eastAsia="仿宋_GB2312" w:cs="仿宋_GB2312" w:hint="eastAsia"/>
              </w:rPr>
              <w:t>热能工程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039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080703</w:t>
            </w:r>
            <w:r>
              <w:rPr>
                <w:rFonts w:ascii="仿宋_GB2312" w:eastAsia="仿宋_GB2312" w:cs="仿宋_GB2312" w:hint="eastAsia"/>
              </w:rPr>
              <w:t>动力机械及工程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039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080705</w:t>
            </w:r>
            <w:r>
              <w:rPr>
                <w:rFonts w:ascii="仿宋_GB2312" w:eastAsia="仿宋_GB2312" w:cs="仿宋_GB2312" w:hint="eastAsia"/>
              </w:rPr>
              <w:t>制冷及低温工程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039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0807Z1</w:t>
            </w:r>
            <w:r>
              <w:rPr>
                <w:rFonts w:ascii="仿宋_GB2312" w:eastAsia="仿宋_GB2312" w:cs="仿宋_GB2312" w:hint="eastAsia"/>
              </w:rPr>
              <w:t>能源系统工程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039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cs="宋体" w:hint="eastAsia"/>
              </w:rPr>
              <w:t>△</w:t>
            </w:r>
            <w:r>
              <w:rPr>
                <w:rFonts w:ascii="仿宋_GB2312" w:eastAsia="仿宋_GB2312" w:cs="仿宋_GB2312"/>
              </w:rPr>
              <w:t>0808</w:t>
            </w:r>
            <w:r>
              <w:rPr>
                <w:rFonts w:ascii="仿宋_GB2312" w:eastAsia="仿宋_GB2312" w:cs="仿宋_GB2312" w:hint="eastAsia"/>
              </w:rPr>
              <w:t>电气工程</w:t>
            </w: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080801</w:t>
            </w:r>
            <w:r>
              <w:rPr>
                <w:rFonts w:ascii="仿宋_GB2312" w:eastAsia="仿宋_GB2312" w:cs="仿宋_GB2312" w:hint="eastAsia"/>
              </w:rPr>
              <w:t>电机与电器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046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080802</w:t>
            </w:r>
            <w:r>
              <w:rPr>
                <w:rFonts w:ascii="仿宋_GB2312" w:eastAsia="仿宋_GB2312" w:cs="仿宋_GB2312" w:hint="eastAsia"/>
              </w:rPr>
              <w:t>电力系统及其自动化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046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080803</w:t>
            </w:r>
            <w:r>
              <w:rPr>
                <w:rFonts w:ascii="仿宋_GB2312" w:eastAsia="仿宋_GB2312" w:cs="仿宋_GB2312" w:hint="eastAsia"/>
              </w:rPr>
              <w:t>高电压与绝缘技术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046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080804</w:t>
            </w:r>
            <w:r>
              <w:rPr>
                <w:rFonts w:ascii="仿宋_GB2312" w:eastAsia="仿宋_GB2312" w:cs="仿宋_GB2312" w:hint="eastAsia"/>
              </w:rPr>
              <w:t>电力电子与电力传动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046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080805</w:t>
            </w:r>
            <w:r>
              <w:rPr>
                <w:rFonts w:ascii="仿宋_GB2312" w:eastAsia="仿宋_GB2312" w:cs="仿宋_GB2312" w:hint="eastAsia"/>
              </w:rPr>
              <w:t>电工理论与新技术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046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8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9A4D8E">
            <w:pPr>
              <w:spacing w:line="300" w:lineRule="exact"/>
              <w:ind w:leftChars="-1" w:left="31680" w:firstLineChars="1" w:firstLine="31680"/>
              <w:rPr>
                <w:rFonts w:ascii="仿宋_GB2312" w:eastAsia="仿宋_GB2312"/>
              </w:rPr>
            </w:pPr>
            <w:r>
              <w:rPr>
                <w:rFonts w:ascii="宋体" w:cs="宋体" w:hint="eastAsia"/>
              </w:rPr>
              <w:t>△</w:t>
            </w:r>
            <w:r>
              <w:rPr>
                <w:rFonts w:ascii="仿宋_GB2312" w:eastAsia="仿宋_GB2312" w:cs="仿宋_GB2312"/>
              </w:rPr>
              <w:t>0809</w:t>
            </w:r>
            <w:r>
              <w:rPr>
                <w:rFonts w:ascii="仿宋_GB2312" w:eastAsia="仿宋_GB2312" w:cs="仿宋_GB2312" w:hint="eastAsia"/>
              </w:rPr>
              <w:t>电子科学与技术</w:t>
            </w: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080901</w:t>
            </w:r>
            <w:r>
              <w:rPr>
                <w:rFonts w:ascii="仿宋_GB2312" w:eastAsia="仿宋_GB2312" w:cs="仿宋_GB2312" w:hint="eastAsia"/>
              </w:rPr>
              <w:t>物理电子学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3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-1" w:left="31680" w:firstLineChars="1" w:firstLine="31680"/>
              <w:rPr>
                <w:rFonts w:ascii="宋体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080902</w:t>
            </w:r>
            <w:r>
              <w:rPr>
                <w:rFonts w:ascii="仿宋_GB2312" w:eastAsia="仿宋_GB2312" w:cs="仿宋_GB2312" w:hint="eastAsia"/>
              </w:rPr>
              <w:t>电路与系统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-1" w:left="31680" w:firstLineChars="1" w:firstLine="31680"/>
              <w:rPr>
                <w:rFonts w:ascii="宋体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080903</w:t>
            </w:r>
            <w:r>
              <w:rPr>
                <w:rFonts w:ascii="仿宋_GB2312" w:eastAsia="仿宋_GB2312" w:cs="仿宋_GB2312" w:hint="eastAsia"/>
              </w:rPr>
              <w:t>微电子学与固体电子学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9A4D8E">
            <w:pPr>
              <w:spacing w:line="300" w:lineRule="exact"/>
              <w:ind w:leftChars="-1" w:left="31680" w:firstLineChars="1" w:firstLine="31680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080904</w:t>
            </w:r>
            <w:r>
              <w:rPr>
                <w:rFonts w:ascii="仿宋_GB2312" w:eastAsia="仿宋_GB2312" w:cs="仿宋_GB2312" w:hint="eastAsia"/>
              </w:rPr>
              <w:t>电磁场与微波技术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cs="宋体" w:hint="eastAsia"/>
              </w:rPr>
              <w:t>△</w:t>
            </w:r>
            <w:r>
              <w:rPr>
                <w:rFonts w:ascii="仿宋_GB2312" w:eastAsia="仿宋_GB2312" w:cs="仿宋_GB2312"/>
              </w:rPr>
              <w:t>0810</w:t>
            </w:r>
            <w:r>
              <w:rPr>
                <w:rFonts w:ascii="仿宋_GB2312" w:eastAsia="仿宋_GB2312" w:cs="仿宋_GB2312" w:hint="eastAsia"/>
              </w:rPr>
              <w:t>信息与通信工程</w:t>
            </w: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081001</w:t>
            </w:r>
            <w:r>
              <w:rPr>
                <w:rFonts w:ascii="仿宋_GB2312" w:eastAsia="仿宋_GB2312" w:cs="仿宋_GB2312" w:hint="eastAsia"/>
              </w:rPr>
              <w:t>通信与信息系统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046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081002</w:t>
            </w:r>
            <w:r>
              <w:rPr>
                <w:rFonts w:ascii="仿宋_GB2312" w:eastAsia="仿宋_GB2312" w:cs="仿宋_GB2312" w:hint="eastAsia"/>
              </w:rPr>
              <w:t>信号与信息处理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046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3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█</w:t>
            </w:r>
            <w:r>
              <w:rPr>
                <w:rFonts w:ascii="仿宋_GB2312" w:eastAsia="仿宋_GB2312" w:cs="仿宋_GB2312"/>
              </w:rPr>
              <w:t>0811</w:t>
            </w:r>
            <w:r>
              <w:rPr>
                <w:rFonts w:ascii="仿宋_GB2312" w:eastAsia="仿宋_GB2312" w:cs="仿宋_GB2312" w:hint="eastAsia"/>
              </w:rPr>
              <w:t>控制科学与工程</w:t>
            </w: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◆</w:t>
            </w:r>
            <w:r>
              <w:rPr>
                <w:rFonts w:ascii="仿宋_GB2312" w:eastAsia="仿宋_GB2312" w:cs="仿宋_GB2312"/>
              </w:rPr>
              <w:t>081101</w:t>
            </w:r>
            <w:r>
              <w:rPr>
                <w:rFonts w:ascii="仿宋_GB2312" w:eastAsia="仿宋_GB2312" w:cs="仿宋_GB2312" w:hint="eastAsia"/>
              </w:rPr>
              <w:t>控制理论与控制工程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046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9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081102</w:t>
            </w:r>
            <w:r>
              <w:rPr>
                <w:rFonts w:ascii="仿宋_GB2312" w:eastAsia="仿宋_GB2312" w:cs="仿宋_GB2312" w:hint="eastAsia"/>
              </w:rPr>
              <w:t>检测技术与自动化装置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046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081103</w:t>
            </w:r>
            <w:r>
              <w:rPr>
                <w:rFonts w:ascii="仿宋_GB2312" w:eastAsia="仿宋_GB2312" w:cs="仿宋_GB2312" w:hint="eastAsia"/>
              </w:rPr>
              <w:t>系统工程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046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081104</w:t>
            </w:r>
            <w:r>
              <w:rPr>
                <w:rFonts w:ascii="仿宋_GB2312" w:eastAsia="仿宋_GB2312" w:cs="仿宋_GB2312" w:hint="eastAsia"/>
              </w:rPr>
              <w:t>模式识别与智能系统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046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081105</w:t>
            </w:r>
            <w:r>
              <w:rPr>
                <w:rFonts w:ascii="仿宋_GB2312" w:eastAsia="仿宋_GB2312" w:cs="仿宋_GB2312" w:hint="eastAsia"/>
              </w:rPr>
              <w:t>导航、制导与控制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046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0811Z1</w:t>
            </w:r>
            <w:r>
              <w:rPr>
                <w:rFonts w:ascii="仿宋_GB2312" w:eastAsia="仿宋_GB2312" w:cs="仿宋_GB2312" w:hint="eastAsia"/>
              </w:rPr>
              <w:t>电路与系统控制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046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0811Z2</w:t>
            </w:r>
            <w:r>
              <w:rPr>
                <w:rFonts w:ascii="仿宋_GB2312" w:eastAsia="仿宋_GB2312" w:cs="仿宋_GB2312" w:hint="eastAsia"/>
              </w:rPr>
              <w:t>电力电子与传动控制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046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█</w:t>
            </w:r>
            <w:r>
              <w:rPr>
                <w:rFonts w:ascii="仿宋_GB2312" w:eastAsia="仿宋_GB2312" w:cs="仿宋_GB2312"/>
              </w:rPr>
              <w:t>0812</w:t>
            </w:r>
            <w:r>
              <w:rPr>
                <w:rFonts w:ascii="仿宋_GB2312" w:eastAsia="仿宋_GB2312" w:cs="仿宋_GB2312" w:hint="eastAsia"/>
              </w:rPr>
              <w:t>计算机科学与技术</w:t>
            </w: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081201</w:t>
            </w:r>
            <w:r>
              <w:rPr>
                <w:rFonts w:ascii="仿宋_GB2312" w:eastAsia="仿宋_GB2312" w:cs="仿宋_GB2312" w:hint="eastAsia"/>
              </w:rPr>
              <w:t>计算机系统结构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046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081202</w:t>
            </w:r>
            <w:r>
              <w:rPr>
                <w:rFonts w:ascii="仿宋_GB2312" w:eastAsia="仿宋_GB2312" w:cs="仿宋_GB2312" w:hint="eastAsia"/>
              </w:rPr>
              <w:t>计算机软件与理论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046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081203</w:t>
            </w:r>
            <w:r>
              <w:rPr>
                <w:rFonts w:ascii="仿宋_GB2312" w:eastAsia="仿宋_GB2312" w:cs="仿宋_GB2312" w:hint="eastAsia"/>
              </w:rPr>
              <w:t>计算机应用技术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046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0812Z1</w:t>
            </w:r>
            <w:r>
              <w:rPr>
                <w:rFonts w:ascii="仿宋_GB2312" w:eastAsia="仿宋_GB2312" w:cs="仿宋_GB2312" w:hint="eastAsia"/>
              </w:rPr>
              <w:t>通信系统与信息安全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046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cs="宋体" w:hint="eastAsia"/>
              </w:rPr>
              <w:t>△</w:t>
            </w:r>
            <w:r>
              <w:rPr>
                <w:rFonts w:ascii="仿宋_GB2312" w:eastAsia="仿宋_GB2312" w:cs="仿宋_GB2312"/>
              </w:rPr>
              <w:t>0813</w:t>
            </w:r>
            <w:r>
              <w:rPr>
                <w:rFonts w:ascii="仿宋_GB2312" w:eastAsia="仿宋_GB2312" w:cs="仿宋_GB2312" w:hint="eastAsia"/>
              </w:rPr>
              <w:t>建筑学</w:t>
            </w: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081300</w:t>
            </w:r>
            <w:r>
              <w:rPr>
                <w:rFonts w:ascii="仿宋_GB2312" w:eastAsia="仿宋_GB2312" w:cs="仿宋_GB2312" w:hint="eastAsia"/>
              </w:rPr>
              <w:t>建筑学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013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█</w:t>
            </w:r>
            <w:r>
              <w:rPr>
                <w:rFonts w:ascii="仿宋_GB2312" w:eastAsia="仿宋_GB2312" w:cs="仿宋_GB2312" w:hint="eastAsia"/>
              </w:rPr>
              <w:t>◆</w:t>
            </w:r>
            <w:r>
              <w:rPr>
                <w:rFonts w:ascii="仿宋_GB2312" w:eastAsia="仿宋_GB2312" w:cs="仿宋_GB2312"/>
              </w:rPr>
              <w:t>0814</w:t>
            </w:r>
            <w:r>
              <w:rPr>
                <w:rFonts w:ascii="仿宋_GB2312" w:eastAsia="仿宋_GB2312" w:cs="仿宋_GB2312" w:hint="eastAsia"/>
              </w:rPr>
              <w:t>土木工程</w:t>
            </w: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081401</w:t>
            </w:r>
            <w:r>
              <w:rPr>
                <w:rFonts w:ascii="仿宋_GB2312" w:eastAsia="仿宋_GB2312" w:cs="仿宋_GB2312" w:hint="eastAsia"/>
              </w:rPr>
              <w:t>岩土工程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048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055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081402</w:t>
            </w:r>
            <w:r>
              <w:rPr>
                <w:rFonts w:ascii="仿宋_GB2312" w:eastAsia="仿宋_GB2312" w:cs="仿宋_GB2312" w:hint="eastAsia"/>
              </w:rPr>
              <w:t>结构工程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048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081403</w:t>
            </w:r>
            <w:r>
              <w:rPr>
                <w:rFonts w:ascii="仿宋_GB2312" w:eastAsia="仿宋_GB2312" w:cs="仿宋_GB2312" w:hint="eastAsia"/>
              </w:rPr>
              <w:t>市政工程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048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仿宋_GB2312" w:eastAsia="仿宋_GB2312" w:cs="仿宋_GB2312"/>
              </w:rPr>
              <w:t>2017</w:t>
            </w:r>
            <w:r>
              <w:rPr>
                <w:rFonts w:ascii="宋体" w:hAnsi="宋体" w:cs="宋体" w:hint="eastAsia"/>
              </w:rPr>
              <w:t>年不招生）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081404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>供热、供燃气、通风及空调工程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039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081405</w:t>
            </w:r>
            <w:r>
              <w:rPr>
                <w:rFonts w:ascii="仿宋_GB2312" w:eastAsia="仿宋_GB2312" w:cs="仿宋_GB2312" w:hint="eastAsia"/>
              </w:rPr>
              <w:t>防灾减灾工程及防护工程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048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8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081406</w:t>
            </w:r>
            <w:r>
              <w:rPr>
                <w:rFonts w:ascii="仿宋_GB2312" w:eastAsia="仿宋_GB2312" w:cs="仿宋_GB2312" w:hint="eastAsia"/>
              </w:rPr>
              <w:t>桥梁与隧道工程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048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8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0814Z1</w:t>
            </w:r>
            <w:r>
              <w:rPr>
                <w:rFonts w:ascii="仿宋_GB2312" w:eastAsia="仿宋_GB2312" w:cs="仿宋_GB2312" w:hint="eastAsia"/>
              </w:rPr>
              <w:t>土木工程规划与管理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048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8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0814Z2</w:t>
            </w:r>
            <w:r>
              <w:rPr>
                <w:rFonts w:ascii="仿宋_GB2312" w:eastAsia="仿宋_GB2312" w:cs="仿宋_GB2312" w:hint="eastAsia"/>
              </w:rPr>
              <w:t>消防工程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048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8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0814Z3</w:t>
            </w:r>
            <w:r>
              <w:rPr>
                <w:rFonts w:ascii="仿宋_GB2312" w:eastAsia="仿宋_GB2312" w:cs="仿宋_GB2312" w:hint="eastAsia"/>
              </w:rPr>
              <w:t>土木建筑与规划设计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2017</w:t>
            </w:r>
            <w:r>
              <w:rPr>
                <w:rFonts w:ascii="宋体" w:hAnsi="宋体" w:cs="宋体" w:hint="eastAsia"/>
              </w:rPr>
              <w:t>年不招生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8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cs="仿宋_GB2312" w:hint="eastAsia"/>
              </w:rPr>
              <w:t>※</w:t>
            </w:r>
            <w:r>
              <w:rPr>
                <w:rFonts w:ascii="仿宋_GB2312" w:eastAsia="仿宋_GB2312" w:cs="仿宋_GB2312"/>
              </w:rPr>
              <w:t>0814J3</w:t>
            </w:r>
            <w:r>
              <w:rPr>
                <w:rFonts w:ascii="仿宋_GB2312" w:eastAsia="仿宋_GB2312" w:cs="仿宋_GB2312" w:hint="eastAsia"/>
              </w:rPr>
              <w:t>城市地下空间工程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055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█</w:t>
            </w:r>
            <w:r>
              <w:rPr>
                <w:rFonts w:ascii="仿宋_GB2312" w:eastAsia="仿宋_GB2312" w:cs="仿宋_GB2312"/>
              </w:rPr>
              <w:t>0816</w:t>
            </w:r>
            <w:r>
              <w:rPr>
                <w:rFonts w:ascii="仿宋_GB2312" w:eastAsia="仿宋_GB2312" w:cs="仿宋_GB2312" w:hint="eastAsia"/>
              </w:rPr>
              <w:t>测绘科学与技术</w:t>
            </w: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081601</w:t>
            </w:r>
            <w:r>
              <w:rPr>
                <w:rFonts w:ascii="仿宋_GB2312" w:eastAsia="仿宋_GB2312" w:cs="仿宋_GB2312" w:hint="eastAsia"/>
              </w:rPr>
              <w:t>大地测量学与测量工程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050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081602</w:t>
            </w:r>
            <w:r>
              <w:rPr>
                <w:rFonts w:ascii="仿宋_GB2312" w:eastAsia="仿宋_GB2312" w:cs="仿宋_GB2312" w:hint="eastAsia"/>
              </w:rPr>
              <w:t>摄影测量与遥感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050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081603</w:t>
            </w:r>
            <w:r>
              <w:rPr>
                <w:rFonts w:ascii="仿宋_GB2312" w:eastAsia="仿宋_GB2312" w:cs="仿宋_GB2312" w:hint="eastAsia"/>
              </w:rPr>
              <w:t>地图制图学与地理信息工程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050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3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█</w:t>
            </w:r>
            <w:r>
              <w:rPr>
                <w:rFonts w:ascii="仿宋_GB2312" w:eastAsia="仿宋_GB2312" w:cs="仿宋_GB2312"/>
              </w:rPr>
              <w:t>0817</w:t>
            </w:r>
            <w:r>
              <w:rPr>
                <w:rFonts w:ascii="仿宋_GB2312" w:eastAsia="仿宋_GB2312" w:cs="仿宋_GB2312" w:hint="eastAsia"/>
              </w:rPr>
              <w:t>化学工程与技术</w:t>
            </w: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081701</w:t>
            </w:r>
            <w:r>
              <w:rPr>
                <w:rFonts w:ascii="仿宋_GB2312" w:eastAsia="仿宋_GB2312" w:cs="仿宋_GB2312" w:hint="eastAsia"/>
              </w:rPr>
              <w:t>化学工程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081702</w:t>
            </w:r>
            <w:r>
              <w:rPr>
                <w:rFonts w:ascii="仿宋_GB2312" w:eastAsia="仿宋_GB2312" w:cs="仿宋_GB2312" w:hint="eastAsia"/>
              </w:rPr>
              <w:t>化学工艺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081703</w:t>
            </w:r>
            <w:r>
              <w:rPr>
                <w:rFonts w:ascii="仿宋_GB2312" w:eastAsia="仿宋_GB2312" w:cs="仿宋_GB2312" w:hint="eastAsia"/>
              </w:rPr>
              <w:t>生物化工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6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081704</w:t>
            </w:r>
            <w:r>
              <w:rPr>
                <w:rFonts w:ascii="仿宋_GB2312" w:eastAsia="仿宋_GB2312" w:cs="仿宋_GB2312" w:hint="eastAsia"/>
              </w:rPr>
              <w:t>应用化学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6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081705</w:t>
            </w:r>
            <w:r>
              <w:rPr>
                <w:rFonts w:ascii="仿宋_GB2312" w:eastAsia="仿宋_GB2312" w:cs="仿宋_GB2312" w:hint="eastAsia"/>
              </w:rPr>
              <w:t>工业催化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6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0817Z1</w:t>
            </w:r>
            <w:r>
              <w:rPr>
                <w:rFonts w:ascii="仿宋_GB2312" w:eastAsia="仿宋_GB2312" w:cs="仿宋_GB2312" w:hint="eastAsia"/>
              </w:rPr>
              <w:t>制药工程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█</w:t>
            </w:r>
            <w:r>
              <w:rPr>
                <w:rFonts w:ascii="仿宋_GB2312" w:eastAsia="仿宋_GB2312" w:cs="仿宋_GB2312"/>
                <w:w w:val="95"/>
              </w:rPr>
              <w:t>0818</w:t>
            </w:r>
            <w:r>
              <w:rPr>
                <w:rFonts w:ascii="仿宋_GB2312" w:eastAsia="仿宋_GB2312" w:cs="仿宋_GB2312" w:hint="eastAsia"/>
                <w:w w:val="95"/>
              </w:rPr>
              <w:t>地质资源与地质工程</w:t>
            </w: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081801</w:t>
            </w:r>
            <w:r>
              <w:rPr>
                <w:rFonts w:ascii="仿宋_GB2312" w:eastAsia="仿宋_GB2312" w:cs="仿宋_GB2312" w:hint="eastAsia"/>
              </w:rPr>
              <w:t>矿产普查与勘探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050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◆</w:t>
            </w:r>
            <w:r>
              <w:rPr>
                <w:rFonts w:ascii="仿宋_GB2312" w:eastAsia="仿宋_GB2312" w:cs="仿宋_GB2312"/>
              </w:rPr>
              <w:t>081802</w:t>
            </w:r>
            <w:r>
              <w:rPr>
                <w:rFonts w:ascii="仿宋_GB2312" w:eastAsia="仿宋_GB2312" w:cs="仿宋_GB2312" w:hint="eastAsia"/>
              </w:rPr>
              <w:t>地球探测与信息技术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050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081803</w:t>
            </w:r>
            <w:r>
              <w:rPr>
                <w:rFonts w:ascii="仿宋_GB2312" w:eastAsia="仿宋_GB2312" w:cs="仿宋_GB2312" w:hint="eastAsia"/>
              </w:rPr>
              <w:t>地质工程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050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0818Z1</w:t>
            </w:r>
            <w:r>
              <w:rPr>
                <w:rFonts w:ascii="仿宋_GB2312" w:eastAsia="仿宋_GB2312" w:cs="仿宋_GB2312" w:hint="eastAsia"/>
              </w:rPr>
              <w:t>资源环境遥感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050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0818Z2</w:t>
            </w:r>
            <w:r>
              <w:rPr>
                <w:rFonts w:ascii="仿宋_GB2312" w:eastAsia="仿宋_GB2312" w:cs="仿宋_GB2312" w:hint="eastAsia"/>
              </w:rPr>
              <w:t>国土资源信息工程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050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0818Z3</w:t>
            </w:r>
            <w:r>
              <w:rPr>
                <w:rFonts w:ascii="仿宋_GB2312" w:eastAsia="仿宋_GB2312" w:cs="仿宋_GB2312" w:hint="eastAsia"/>
              </w:rPr>
              <w:t>安全信息工程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050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█</w:t>
            </w:r>
            <w:r>
              <w:rPr>
                <w:rFonts w:ascii="仿宋_GB2312" w:eastAsia="仿宋_GB2312" w:cs="仿宋_GB2312" w:hint="eastAsia"/>
              </w:rPr>
              <w:t>◆</w:t>
            </w:r>
            <w:r>
              <w:rPr>
                <w:rFonts w:ascii="仿宋_GB2312" w:eastAsia="仿宋_GB2312" w:cs="仿宋_GB2312"/>
              </w:rPr>
              <w:t>0819</w:t>
            </w:r>
            <w:r>
              <w:rPr>
                <w:rFonts w:ascii="仿宋_GB2312" w:eastAsia="仿宋_GB2312" w:cs="仿宋_GB2312" w:hint="eastAsia"/>
              </w:rPr>
              <w:t>矿业工程</w:t>
            </w: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081901</w:t>
            </w:r>
            <w:r>
              <w:rPr>
                <w:rFonts w:ascii="仿宋_GB2312" w:eastAsia="仿宋_GB2312" w:cs="仿宋_GB2312" w:hint="eastAsia"/>
              </w:rPr>
              <w:t>采矿工程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055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4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5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081902</w:t>
            </w:r>
            <w:r>
              <w:rPr>
                <w:rFonts w:ascii="仿宋_GB2312" w:eastAsia="仿宋_GB2312" w:cs="仿宋_GB2312" w:hint="eastAsia"/>
              </w:rPr>
              <w:t>矿物加工工程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056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081903</w:t>
            </w:r>
            <w:r>
              <w:rPr>
                <w:rFonts w:ascii="仿宋_GB2312" w:eastAsia="仿宋_GB2312" w:cs="仿宋_GB2312" w:hint="eastAsia"/>
              </w:rPr>
              <w:t>安全技术及工程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055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0819Z1</w:t>
            </w:r>
            <w:r>
              <w:rPr>
                <w:rFonts w:ascii="仿宋_GB2312" w:eastAsia="仿宋_GB2312" w:cs="仿宋_GB2312" w:hint="eastAsia"/>
              </w:rPr>
              <w:t>资源循环科学与工程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056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0819Z2</w:t>
            </w:r>
            <w:r>
              <w:rPr>
                <w:rFonts w:ascii="仿宋_GB2312" w:eastAsia="仿宋_GB2312" w:cs="仿宋_GB2312" w:hint="eastAsia"/>
              </w:rPr>
              <w:t>矿物材料工程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056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0819Z3</w:t>
            </w:r>
            <w:r>
              <w:rPr>
                <w:rFonts w:ascii="仿宋_GB2312" w:eastAsia="仿宋_GB2312" w:cs="仿宋_GB2312" w:hint="eastAsia"/>
              </w:rPr>
              <w:t>资源与环境经济学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055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█</w:t>
            </w:r>
            <w:r>
              <w:rPr>
                <w:rFonts w:ascii="仿宋_GB2312" w:eastAsia="仿宋_GB2312" w:cs="仿宋_GB2312" w:hint="eastAsia"/>
              </w:rPr>
              <w:t>◆</w:t>
            </w:r>
            <w:r>
              <w:rPr>
                <w:rFonts w:ascii="仿宋_GB2312" w:eastAsia="仿宋_GB2312" w:cs="仿宋_GB2312"/>
              </w:rPr>
              <w:t>0823</w:t>
            </w:r>
            <w:r>
              <w:rPr>
                <w:rFonts w:ascii="仿宋_GB2312" w:eastAsia="仿宋_GB2312" w:cs="仿宋_GB2312" w:hint="eastAsia"/>
              </w:rPr>
              <w:t>交通运输工程</w:t>
            </w: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082301</w:t>
            </w:r>
            <w:r>
              <w:rPr>
                <w:rFonts w:ascii="仿宋_GB2312" w:eastAsia="仿宋_GB2312" w:cs="仿宋_GB2312" w:hint="eastAsia"/>
              </w:rPr>
              <w:t>道路与铁道工程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048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8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082302</w:t>
            </w:r>
            <w:r w:rsidRPr="009206B1">
              <w:rPr>
                <w:rFonts w:ascii="仿宋_GB2312" w:eastAsia="仿宋_GB2312" w:hAnsi="宋体" w:cs="仿宋_GB2312" w:hint="eastAsia"/>
              </w:rPr>
              <w:t>交通信息工程及控制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2017</w:t>
            </w:r>
            <w:r>
              <w:rPr>
                <w:rFonts w:ascii="宋体" w:hAnsi="宋体" w:cs="宋体" w:hint="eastAsia"/>
              </w:rPr>
              <w:t>年不招生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5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082303</w:t>
            </w:r>
            <w:r>
              <w:rPr>
                <w:rFonts w:ascii="仿宋_GB2312" w:eastAsia="仿宋_GB2312" w:cs="仿宋_GB2312" w:hint="eastAsia"/>
              </w:rPr>
              <w:t>交通运输规划与管理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042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7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082304</w:t>
            </w:r>
            <w:r>
              <w:rPr>
                <w:rFonts w:ascii="仿宋_GB2312" w:eastAsia="仿宋_GB2312" w:cs="仿宋_GB2312" w:hint="eastAsia"/>
              </w:rPr>
              <w:t>载运工具运用工程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042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0823Z1</w:t>
            </w:r>
            <w:r>
              <w:rPr>
                <w:rFonts w:ascii="仿宋_GB2312" w:eastAsia="仿宋_GB2312" w:cs="仿宋_GB2312" w:hint="eastAsia"/>
              </w:rPr>
              <w:t>物流工程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042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9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0823Z2</w:t>
            </w:r>
            <w:r>
              <w:rPr>
                <w:rFonts w:ascii="仿宋_GB2312" w:eastAsia="仿宋_GB2312" w:cs="仿宋_GB2312" w:hint="eastAsia"/>
              </w:rPr>
              <w:t>交通设备与信息工程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042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0823Z3</w:t>
            </w:r>
            <w:r>
              <w:rPr>
                <w:rFonts w:ascii="仿宋_GB2312" w:eastAsia="仿宋_GB2312" w:cs="仿宋_GB2312" w:hint="eastAsia"/>
              </w:rPr>
              <w:t>城市轨道交通工程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048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△</w:t>
            </w:r>
            <w:r>
              <w:rPr>
                <w:rFonts w:ascii="仿宋_GB2312" w:eastAsia="仿宋_GB2312" w:cs="仿宋_GB2312"/>
              </w:rPr>
              <w:t>0825</w:t>
            </w:r>
            <w:r>
              <w:rPr>
                <w:rFonts w:ascii="仿宋_GB2312" w:eastAsia="仿宋_GB2312" w:cs="仿宋_GB2312" w:hint="eastAsia"/>
                <w:w w:val="95"/>
              </w:rPr>
              <w:t>航空宇航科学与技术</w:t>
            </w: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082501</w:t>
            </w:r>
            <w:r>
              <w:rPr>
                <w:rFonts w:ascii="仿宋_GB2312" w:eastAsia="仿宋_GB2312" w:cs="仿宋_GB2312" w:hint="eastAsia"/>
              </w:rPr>
              <w:t>飞行器设计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058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082502</w:t>
            </w:r>
            <w:r>
              <w:rPr>
                <w:rFonts w:ascii="仿宋_GB2312" w:eastAsia="仿宋_GB2312" w:cs="仿宋_GB2312" w:hint="eastAsia"/>
              </w:rPr>
              <w:t>航空宇航推进理论与工程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058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082503</w:t>
            </w:r>
            <w:r>
              <w:rPr>
                <w:rFonts w:ascii="仿宋_GB2312" w:eastAsia="仿宋_GB2312" w:cs="仿宋_GB2312" w:hint="eastAsia"/>
              </w:rPr>
              <w:t>航空宇航制造工程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058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082504</w:t>
            </w:r>
            <w:r>
              <w:rPr>
                <w:rFonts w:ascii="仿宋_GB2312" w:eastAsia="仿宋_GB2312" w:cs="仿宋_GB2312" w:hint="eastAsia"/>
              </w:rPr>
              <w:t>人机与环境工程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058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9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黑体" w:eastAsia="黑体" w:cs="黑体" w:hint="eastAsia"/>
              </w:rPr>
              <w:t>△</w:t>
            </w:r>
            <w:r>
              <w:rPr>
                <w:rFonts w:ascii="仿宋_GB2312" w:eastAsia="仿宋_GB2312" w:cs="仿宋_GB2312"/>
              </w:rPr>
              <w:t>0830</w:t>
            </w:r>
            <w:r>
              <w:rPr>
                <w:rFonts w:ascii="仿宋_GB2312" w:eastAsia="仿宋_GB2312" w:cs="仿宋_GB2312" w:hint="eastAsia"/>
              </w:rPr>
              <w:t>环境科学与工程</w:t>
            </w: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083001</w:t>
            </w:r>
            <w:r>
              <w:rPr>
                <w:rFonts w:ascii="仿宋_GB2312" w:eastAsia="仿宋_GB2312" w:cs="仿宋_GB2312" w:hint="eastAsia"/>
              </w:rPr>
              <w:t>环境科学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035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9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黑体" w:eastAsia="黑体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083002</w:t>
            </w:r>
            <w:r>
              <w:rPr>
                <w:rFonts w:ascii="仿宋_GB2312" w:eastAsia="仿宋_GB2312" w:cs="仿宋_GB2312" w:hint="eastAsia"/>
              </w:rPr>
              <w:t>环境工程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035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  <w:jc w:val="center"/>
        </w:trPr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█</w:t>
            </w:r>
            <w:r>
              <w:rPr>
                <w:rFonts w:ascii="仿宋_GB2312" w:eastAsia="仿宋_GB2312" w:cs="仿宋_GB2312"/>
              </w:rPr>
              <w:t>0837</w:t>
            </w:r>
            <w:r>
              <w:rPr>
                <w:rFonts w:ascii="仿宋_GB2312" w:eastAsia="仿宋_GB2312" w:cs="仿宋_GB2312" w:hint="eastAsia"/>
              </w:rPr>
              <w:t>安全科学与工程</w:t>
            </w: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083700</w:t>
            </w:r>
            <w:r>
              <w:rPr>
                <w:rFonts w:ascii="仿宋_GB2312" w:eastAsia="仿宋_GB2312" w:cs="仿宋_GB2312" w:hint="eastAsia"/>
              </w:rPr>
              <w:t>安全科学与工程</w:t>
            </w:r>
          </w:p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055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10 </w:t>
            </w:r>
            <w:r>
              <w:rPr>
                <w:rFonts w:ascii="仿宋_GB2312" w:eastAsia="仿宋_GB2312" w:cs="仿宋_GB2312" w:hint="eastAsia"/>
              </w:rPr>
              <w:t>医学</w:t>
            </w: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█</w:t>
            </w:r>
            <w:r>
              <w:rPr>
                <w:rFonts w:ascii="仿宋_GB2312" w:eastAsia="仿宋_GB2312" w:cs="仿宋_GB2312"/>
              </w:rPr>
              <w:t>1001</w:t>
            </w:r>
            <w:r>
              <w:rPr>
                <w:rFonts w:ascii="仿宋_GB2312" w:eastAsia="仿宋_GB2312" w:cs="仿宋_GB2312" w:hint="eastAsia"/>
              </w:rPr>
              <w:t>基础医学</w:t>
            </w: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100101</w:t>
            </w:r>
            <w:r>
              <w:rPr>
                <w:rFonts w:ascii="仿宋_GB2312" w:eastAsia="仿宋_GB2312" w:cs="仿宋_GB2312" w:hint="eastAsia"/>
              </w:rPr>
              <w:t>人体解剖与组织胚胎学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065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100102</w:t>
            </w:r>
            <w:r>
              <w:rPr>
                <w:rFonts w:ascii="仿宋_GB2312" w:eastAsia="仿宋_GB2312" w:cs="仿宋_GB2312" w:hint="eastAsia"/>
              </w:rPr>
              <w:t>免疫学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065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100103</w:t>
            </w:r>
            <w:r>
              <w:rPr>
                <w:rFonts w:ascii="仿宋_GB2312" w:eastAsia="仿宋_GB2312" w:cs="仿宋_GB2312" w:hint="eastAsia"/>
              </w:rPr>
              <w:t>病原生物学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065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◆</w:t>
            </w:r>
            <w:r>
              <w:rPr>
                <w:rFonts w:ascii="仿宋_GB2312" w:eastAsia="仿宋_GB2312" w:cs="仿宋_GB2312"/>
              </w:rPr>
              <w:t>100104</w:t>
            </w:r>
            <w:r>
              <w:rPr>
                <w:rFonts w:ascii="仿宋_GB2312" w:eastAsia="仿宋_GB2312" w:cs="仿宋_GB2312" w:hint="eastAsia"/>
              </w:rPr>
              <w:t>病理学与病理生理学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065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090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100105</w:t>
            </w:r>
            <w:r>
              <w:rPr>
                <w:rFonts w:ascii="仿宋_GB2312" w:eastAsia="仿宋_GB2312" w:cs="仿宋_GB2312" w:hint="eastAsia"/>
              </w:rPr>
              <w:t>法医学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065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1001Z1</w:t>
            </w:r>
            <w:r>
              <w:rPr>
                <w:rFonts w:ascii="仿宋_GB2312" w:eastAsia="仿宋_GB2312" w:cs="仿宋_GB2312" w:hint="eastAsia"/>
              </w:rPr>
              <w:t>干细胞与再生医学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065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1001Z2</w:t>
            </w:r>
            <w:r>
              <w:rPr>
                <w:rFonts w:ascii="仿宋_GB2312" w:eastAsia="仿宋_GB2312" w:cs="仿宋_GB2312" w:hint="eastAsia"/>
              </w:rPr>
              <w:t>生殖医学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065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1001Z3</w:t>
            </w:r>
            <w:r>
              <w:rPr>
                <w:rFonts w:ascii="仿宋_GB2312" w:eastAsia="仿宋_GB2312" w:cs="仿宋_GB2312" w:hint="eastAsia"/>
              </w:rPr>
              <w:t>生物类文物保护学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065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cs="仿宋_GB2312" w:hint="eastAsia"/>
              </w:rPr>
              <w:t>※</w:t>
            </w:r>
            <w:r>
              <w:rPr>
                <w:rFonts w:ascii="仿宋_GB2312" w:eastAsia="仿宋_GB2312" w:cs="仿宋_GB2312"/>
              </w:rPr>
              <w:t>1001J4</w:t>
            </w:r>
            <w:r>
              <w:rPr>
                <w:rFonts w:ascii="仿宋_GB2312" w:eastAsia="仿宋_GB2312" w:cs="仿宋_GB2312" w:hint="eastAsia"/>
              </w:rPr>
              <w:t>比较医学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065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█</w:t>
            </w:r>
            <w:r>
              <w:rPr>
                <w:rFonts w:ascii="仿宋_GB2312" w:eastAsia="仿宋_GB2312" w:cs="仿宋_GB2312"/>
              </w:rPr>
              <w:t>1002</w:t>
            </w:r>
            <w:r>
              <w:rPr>
                <w:rFonts w:ascii="仿宋_GB2312" w:eastAsia="仿宋_GB2312" w:cs="仿宋_GB2312" w:hint="eastAsia"/>
              </w:rPr>
              <w:t>临床医学</w:t>
            </w: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◆</w:t>
            </w:r>
            <w:r>
              <w:rPr>
                <w:rFonts w:ascii="仿宋_GB2312" w:eastAsia="仿宋_GB2312" w:cs="仿宋_GB2312"/>
              </w:rPr>
              <w:t>100201</w:t>
            </w:r>
            <w:r>
              <w:rPr>
                <w:rFonts w:ascii="仿宋_GB2312" w:eastAsia="仿宋_GB2312" w:cs="仿宋_GB2312" w:hint="eastAsia"/>
              </w:rPr>
              <w:t>内科学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090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100202</w:t>
            </w:r>
            <w:r>
              <w:rPr>
                <w:rFonts w:ascii="仿宋_GB2312" w:eastAsia="仿宋_GB2312" w:cs="仿宋_GB2312" w:hint="eastAsia"/>
              </w:rPr>
              <w:t>儿科学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090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5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100203</w:t>
            </w:r>
            <w:r>
              <w:rPr>
                <w:rFonts w:ascii="仿宋_GB2312" w:eastAsia="仿宋_GB2312" w:cs="仿宋_GB2312" w:hint="eastAsia"/>
              </w:rPr>
              <w:t>老年医学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◆</w:t>
            </w:r>
            <w:r>
              <w:rPr>
                <w:rFonts w:ascii="仿宋_GB2312" w:eastAsia="仿宋_GB2312" w:cs="仿宋_GB2312"/>
              </w:rPr>
              <w:t>100204</w:t>
            </w:r>
            <w:r>
              <w:rPr>
                <w:rFonts w:ascii="仿宋_GB2312" w:eastAsia="仿宋_GB2312" w:cs="仿宋_GB2312" w:hint="eastAsia"/>
              </w:rPr>
              <w:t>神经病学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090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◆</w:t>
            </w:r>
            <w:r>
              <w:rPr>
                <w:rFonts w:ascii="仿宋_GB2312" w:eastAsia="仿宋_GB2312" w:cs="仿宋_GB2312"/>
              </w:rPr>
              <w:t>100205</w:t>
            </w:r>
            <w:r>
              <w:rPr>
                <w:rFonts w:ascii="仿宋_GB2312" w:eastAsia="仿宋_GB2312" w:cs="仿宋_GB2312" w:hint="eastAsia"/>
              </w:rPr>
              <w:t>精神病与精神卫生学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100206</w:t>
            </w:r>
            <w:r>
              <w:rPr>
                <w:rFonts w:ascii="仿宋_GB2312" w:eastAsia="仿宋_GB2312" w:cs="仿宋_GB2312" w:hint="eastAsia"/>
              </w:rPr>
              <w:t>皮肤病与性病学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100207</w:t>
            </w:r>
            <w:r>
              <w:rPr>
                <w:rFonts w:ascii="仿宋_GB2312" w:eastAsia="仿宋_GB2312" w:cs="仿宋_GB2312" w:hint="eastAsia"/>
              </w:rPr>
              <w:t>影像医学与核医学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090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091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100208</w:t>
            </w:r>
            <w:r>
              <w:rPr>
                <w:rFonts w:ascii="仿宋_GB2312" w:eastAsia="仿宋_GB2312" w:cs="仿宋_GB2312" w:hint="eastAsia"/>
              </w:rPr>
              <w:t>临床检验诊断学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076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090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◆</w:t>
            </w:r>
            <w:r>
              <w:rPr>
                <w:rFonts w:ascii="仿宋_GB2312" w:eastAsia="仿宋_GB2312" w:cs="仿宋_GB2312"/>
              </w:rPr>
              <w:t>100210</w:t>
            </w:r>
            <w:r>
              <w:rPr>
                <w:rFonts w:ascii="仿宋_GB2312" w:eastAsia="仿宋_GB2312" w:cs="仿宋_GB2312" w:hint="eastAsia"/>
              </w:rPr>
              <w:t>外科学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091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100211</w:t>
            </w:r>
            <w:r>
              <w:rPr>
                <w:rFonts w:ascii="仿宋_GB2312" w:eastAsia="仿宋_GB2312" w:cs="仿宋_GB2312" w:hint="eastAsia"/>
              </w:rPr>
              <w:t>妇产科学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090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091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5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100212</w:t>
            </w:r>
            <w:r>
              <w:rPr>
                <w:rFonts w:ascii="仿宋_GB2312" w:eastAsia="仿宋_GB2312" w:cs="仿宋_GB2312" w:hint="eastAsia"/>
              </w:rPr>
              <w:t>眼科学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090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◆</w:t>
            </w:r>
            <w:r>
              <w:rPr>
                <w:rFonts w:ascii="仿宋_GB2312" w:eastAsia="仿宋_GB2312" w:cs="仿宋_GB2312"/>
              </w:rPr>
              <w:t>100213</w:t>
            </w:r>
            <w:r>
              <w:rPr>
                <w:rFonts w:ascii="仿宋_GB2312" w:eastAsia="仿宋_GB2312" w:cs="仿宋_GB2312" w:hint="eastAsia"/>
              </w:rPr>
              <w:t>耳鼻咽喉科学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091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100214</w:t>
            </w:r>
            <w:r>
              <w:rPr>
                <w:rFonts w:ascii="仿宋_GB2312" w:eastAsia="仿宋_GB2312" w:cs="仿宋_GB2312" w:hint="eastAsia"/>
              </w:rPr>
              <w:t>肿瘤学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091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100215</w:t>
            </w:r>
            <w:r>
              <w:rPr>
                <w:rFonts w:ascii="仿宋_GB2312" w:eastAsia="仿宋_GB2312" w:cs="仿宋_GB2312" w:hint="eastAsia"/>
              </w:rPr>
              <w:t>康复医学与理疗学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100216</w:t>
            </w:r>
            <w:r>
              <w:rPr>
                <w:rFonts w:ascii="仿宋_GB2312" w:eastAsia="仿宋_GB2312" w:cs="仿宋_GB2312" w:hint="eastAsia"/>
              </w:rPr>
              <w:t>运动医学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9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100217</w:t>
            </w:r>
            <w:r>
              <w:rPr>
                <w:rFonts w:ascii="仿宋_GB2312" w:eastAsia="仿宋_GB2312" w:cs="仿宋_GB2312" w:hint="eastAsia"/>
              </w:rPr>
              <w:t>麻醉学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090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091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100218</w:t>
            </w:r>
            <w:r>
              <w:rPr>
                <w:rFonts w:ascii="仿宋_GB2312" w:eastAsia="仿宋_GB2312" w:cs="仿宋_GB2312" w:hint="eastAsia"/>
              </w:rPr>
              <w:t>急诊医学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1002Z1</w:t>
            </w:r>
            <w:r>
              <w:rPr>
                <w:rFonts w:ascii="仿宋_GB2312" w:eastAsia="仿宋_GB2312" w:cs="仿宋_GB2312" w:hint="eastAsia"/>
              </w:rPr>
              <w:t>口腔整形美容学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068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1002Z2</w:t>
            </w:r>
            <w:r>
              <w:rPr>
                <w:rFonts w:ascii="仿宋_GB2312" w:eastAsia="仿宋_GB2312" w:cs="仿宋_GB2312" w:hint="eastAsia"/>
              </w:rPr>
              <w:t>重症医学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081</w:t>
            </w:r>
            <w:r>
              <w:rPr>
                <w:rFonts w:ascii="仿宋_GB2312" w:eastAsia="仿宋_GB2312" w:hAnsi="宋体" w:cs="仿宋_GB2312" w:hint="eastAsia"/>
              </w:rPr>
              <w:t>、</w:t>
            </w:r>
            <w:r>
              <w:rPr>
                <w:rFonts w:ascii="仿宋_GB2312" w:eastAsia="仿宋_GB2312" w:hAnsi="宋体" w:cs="仿宋_GB2312"/>
              </w:rPr>
              <w:t>090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1002Z3</w:t>
            </w:r>
            <w:r>
              <w:rPr>
                <w:rFonts w:ascii="仿宋_GB2312" w:eastAsia="仿宋_GB2312" w:cs="仿宋_GB2312" w:hint="eastAsia"/>
              </w:rPr>
              <w:t>临床药学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1002Z4</w:t>
            </w:r>
            <w:r>
              <w:rPr>
                <w:rFonts w:ascii="仿宋_GB2312" w:eastAsia="仿宋_GB2312" w:cs="仿宋_GB2312" w:hint="eastAsia"/>
              </w:rPr>
              <w:t>临床心理学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1002Z5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>临床蛋白质组学与结构生物学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081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1002Z6</w:t>
            </w:r>
            <w:r>
              <w:rPr>
                <w:rFonts w:ascii="仿宋_GB2312" w:eastAsia="仿宋_GB2312" w:cs="仿宋_GB2312" w:hint="eastAsia"/>
              </w:rPr>
              <w:t>临床遗传学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025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1002Z7</w:t>
            </w:r>
            <w:r>
              <w:rPr>
                <w:rFonts w:ascii="仿宋_GB2312" w:eastAsia="仿宋_GB2312" w:cs="仿宋_GB2312" w:hint="eastAsia"/>
              </w:rPr>
              <w:t>医学设备技术学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cs="仿宋_GB2312"/>
              </w:rPr>
              <w:t>083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cs="宋体" w:hint="eastAsia"/>
              </w:rPr>
              <w:t>△</w:t>
            </w:r>
            <w:r>
              <w:rPr>
                <w:rFonts w:ascii="仿宋_GB2312" w:eastAsia="仿宋_GB2312" w:cs="仿宋_GB2312"/>
              </w:rPr>
              <w:t>1003</w:t>
            </w:r>
            <w:r>
              <w:rPr>
                <w:rFonts w:ascii="仿宋_GB2312" w:eastAsia="仿宋_GB2312" w:cs="仿宋_GB2312" w:hint="eastAsia"/>
              </w:rPr>
              <w:t>口腔医学</w:t>
            </w: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100301</w:t>
            </w:r>
            <w:r>
              <w:rPr>
                <w:rFonts w:ascii="仿宋_GB2312" w:eastAsia="仿宋_GB2312" w:cs="仿宋_GB2312" w:hint="eastAsia"/>
              </w:rPr>
              <w:t>口腔基础医学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068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100302</w:t>
            </w:r>
            <w:r>
              <w:rPr>
                <w:rFonts w:ascii="仿宋_GB2312" w:eastAsia="仿宋_GB2312" w:cs="仿宋_GB2312" w:hint="eastAsia"/>
              </w:rPr>
              <w:t>口腔临床医学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068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090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宋体" w:hAnsi="宋体" w:cs="宋体" w:hint="eastAsia"/>
              </w:rPr>
              <w:t>█</w:t>
            </w:r>
            <w:r>
              <w:rPr>
                <w:rFonts w:ascii="仿宋_GB2312" w:eastAsia="仿宋_GB2312" w:cs="仿宋_GB2312"/>
              </w:rPr>
              <w:t>1004</w:t>
            </w:r>
          </w:p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公共卫生与预防医学</w:t>
            </w:r>
          </w:p>
        </w:tc>
        <w:tc>
          <w:tcPr>
            <w:tcW w:w="3828" w:type="dxa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100401</w:t>
            </w:r>
            <w:r>
              <w:rPr>
                <w:rFonts w:ascii="仿宋_GB2312" w:eastAsia="仿宋_GB2312" w:cs="仿宋_GB2312" w:hint="eastAsia"/>
              </w:rPr>
              <w:t>流行病与卫生统计学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069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100402</w:t>
            </w:r>
            <w:r>
              <w:rPr>
                <w:rFonts w:ascii="仿宋_GB2312" w:eastAsia="仿宋_GB2312" w:cs="仿宋_GB2312" w:hint="eastAsia"/>
              </w:rPr>
              <w:t>劳动卫生与环境卫生学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069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100403</w:t>
            </w:r>
            <w:r>
              <w:rPr>
                <w:rFonts w:ascii="仿宋_GB2312" w:eastAsia="仿宋_GB2312" w:cs="仿宋_GB2312" w:hint="eastAsia"/>
              </w:rPr>
              <w:t>营养与食品卫生学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069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100404</w:t>
            </w:r>
            <w:r>
              <w:rPr>
                <w:rFonts w:ascii="仿宋_GB2312" w:eastAsia="仿宋_GB2312" w:cs="仿宋_GB2312" w:hint="eastAsia"/>
              </w:rPr>
              <w:t>儿少卫生与妇幼保健学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069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100405</w:t>
            </w:r>
            <w:r>
              <w:rPr>
                <w:rFonts w:ascii="仿宋_GB2312" w:eastAsia="仿宋_GB2312" w:cs="仿宋_GB2312" w:hint="eastAsia"/>
              </w:rPr>
              <w:t>卫生毒理学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069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1004Z1</w:t>
            </w:r>
            <w:r>
              <w:rPr>
                <w:rFonts w:ascii="仿宋_GB2312" w:eastAsia="仿宋_GB2312" w:cs="仿宋_GB2312" w:hint="eastAsia"/>
              </w:rPr>
              <w:t>卫生检验与检疫学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069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※</w:t>
            </w:r>
            <w:r>
              <w:rPr>
                <w:rFonts w:ascii="仿宋_GB2312" w:eastAsia="仿宋_GB2312" w:cs="仿宋_GB2312"/>
              </w:rPr>
              <w:t>1004J5</w:t>
            </w:r>
            <w:r>
              <w:rPr>
                <w:rFonts w:ascii="仿宋_GB2312" w:eastAsia="仿宋_GB2312" w:cs="仿宋_GB2312" w:hint="eastAsia"/>
              </w:rPr>
              <w:t>医药信息管理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018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█</w:t>
            </w:r>
            <w:r>
              <w:rPr>
                <w:rFonts w:ascii="仿宋_GB2312" w:eastAsia="仿宋_GB2312" w:cs="仿宋_GB2312"/>
              </w:rPr>
              <w:t>1007</w:t>
            </w:r>
            <w:r>
              <w:rPr>
                <w:rFonts w:ascii="仿宋_GB2312" w:eastAsia="仿宋_GB2312" w:cs="仿宋_GB2312" w:hint="eastAsia"/>
              </w:rPr>
              <w:t>药学</w:t>
            </w:r>
          </w:p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100701</w:t>
            </w:r>
            <w:r>
              <w:rPr>
                <w:rFonts w:ascii="仿宋_GB2312" w:eastAsia="仿宋_GB2312" w:cs="仿宋_GB2312" w:hint="eastAsia"/>
              </w:rPr>
              <w:t>药物化学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072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100702</w:t>
            </w:r>
            <w:r>
              <w:rPr>
                <w:rFonts w:ascii="仿宋_GB2312" w:eastAsia="仿宋_GB2312" w:cs="仿宋_GB2312" w:hint="eastAsia"/>
              </w:rPr>
              <w:t>药剂学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072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090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100703</w:t>
            </w:r>
            <w:r>
              <w:rPr>
                <w:rFonts w:ascii="仿宋_GB2312" w:eastAsia="仿宋_GB2312" w:cs="仿宋_GB2312" w:hint="eastAsia"/>
              </w:rPr>
              <w:t>生药学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072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hAnsi="宋体" w:cs="仿宋_GB2312"/>
              </w:rPr>
              <w:t>100704</w:t>
            </w:r>
            <w:r>
              <w:rPr>
                <w:rFonts w:ascii="仿宋_GB2312" w:eastAsia="仿宋_GB2312" w:hAnsi="宋体" w:cs="仿宋_GB2312" w:hint="eastAsia"/>
              </w:rPr>
              <w:t>药物分析学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072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◆</w:t>
            </w:r>
            <w:r>
              <w:rPr>
                <w:rFonts w:ascii="仿宋_GB2312" w:eastAsia="仿宋_GB2312" w:cs="仿宋_GB2312"/>
              </w:rPr>
              <w:t>100706</w:t>
            </w:r>
            <w:r>
              <w:rPr>
                <w:rFonts w:ascii="仿宋_GB2312" w:eastAsia="仿宋_GB2312" w:cs="仿宋_GB2312" w:hint="eastAsia"/>
              </w:rPr>
              <w:t>药理学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072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081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※</w:t>
            </w:r>
            <w:r>
              <w:rPr>
                <w:rFonts w:ascii="仿宋_GB2312" w:eastAsia="仿宋_GB2312" w:cs="仿宋_GB2312"/>
              </w:rPr>
              <w:t>1007J6</w:t>
            </w:r>
            <w:r>
              <w:rPr>
                <w:rFonts w:ascii="仿宋_GB2312" w:eastAsia="仿宋_GB2312" w:cs="仿宋_GB2312" w:hint="eastAsia"/>
              </w:rPr>
              <w:t>药物基因组学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091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█</w:t>
            </w:r>
            <w:r>
              <w:rPr>
                <w:rFonts w:ascii="仿宋_GB2312" w:eastAsia="仿宋_GB2312" w:cs="仿宋_GB2312"/>
                <w:sz w:val="18"/>
                <w:szCs w:val="18"/>
              </w:rPr>
              <w:t>1009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>特种医学</w:t>
            </w: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</w:pPr>
            <w:r>
              <w:t xml:space="preserve">  </w:t>
            </w:r>
            <w:r>
              <w:rPr>
                <w:rFonts w:ascii="仿宋_GB2312" w:eastAsia="仿宋_GB2312" w:cs="仿宋_GB2312"/>
              </w:rPr>
              <w:t>100900</w:t>
            </w:r>
            <w:r>
              <w:rPr>
                <w:rFonts w:ascii="仿宋_GB2312" w:eastAsia="仿宋_GB2312" w:cs="仿宋_GB2312" w:hint="eastAsia"/>
              </w:rPr>
              <w:t>特种医学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</w:pPr>
            <w:r>
              <w:t>081</w:t>
            </w:r>
            <w:r>
              <w:rPr>
                <w:rFonts w:cs="宋体" w:hint="eastAsia"/>
              </w:rPr>
              <w:t>、</w:t>
            </w:r>
            <w:r>
              <w:t>083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4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█</w:t>
            </w:r>
            <w:r>
              <w:rPr>
                <w:rFonts w:ascii="仿宋_GB2312" w:eastAsia="仿宋_GB2312" w:cs="仿宋_GB2312"/>
              </w:rPr>
              <w:t>1011</w:t>
            </w:r>
            <w:r>
              <w:rPr>
                <w:rFonts w:ascii="仿宋_GB2312" w:eastAsia="仿宋_GB2312" w:cs="仿宋_GB2312" w:hint="eastAsia"/>
              </w:rPr>
              <w:t>护理学</w:t>
            </w: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</w:pPr>
            <w:r>
              <w:t xml:space="preserve">  </w:t>
            </w:r>
            <w:r>
              <w:rPr>
                <w:rFonts w:ascii="仿宋_GB2312" w:eastAsia="仿宋_GB2312" w:cs="仿宋_GB2312"/>
              </w:rPr>
              <w:t>101100</w:t>
            </w:r>
            <w:r>
              <w:rPr>
                <w:rFonts w:ascii="仿宋_GB2312" w:eastAsia="仿宋_GB2312" w:cs="仿宋_GB2312" w:hint="eastAsia"/>
              </w:rPr>
              <w:t>护理学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</w:pPr>
            <w:r>
              <w:t>078</w:t>
            </w:r>
            <w:r>
              <w:rPr>
                <w:rFonts w:cs="宋体" w:hint="eastAsia"/>
              </w:rPr>
              <w:t>、</w:t>
            </w:r>
            <w:r>
              <w:t>091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1011Z1</w:t>
            </w:r>
            <w:r>
              <w:rPr>
                <w:rFonts w:ascii="仿宋_GB2312" w:eastAsia="仿宋_GB2312" w:cs="仿宋_GB2312" w:hint="eastAsia"/>
              </w:rPr>
              <w:t>老年护理学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078</w:t>
            </w:r>
            <w:r>
              <w:rPr>
                <w:rFonts w:ascii="仿宋_GB2312" w:eastAsia="仿宋_GB2312" w:hAnsi="宋体" w:cs="仿宋_GB2312" w:hint="eastAsia"/>
              </w:rPr>
              <w:t>、</w:t>
            </w:r>
            <w:r>
              <w:t>091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1011Z2</w:t>
            </w:r>
            <w:r>
              <w:rPr>
                <w:rFonts w:ascii="仿宋_GB2312" w:eastAsia="仿宋_GB2312" w:cs="仿宋_GB2312" w:hint="eastAsia"/>
              </w:rPr>
              <w:t>转化护理学</w:t>
            </w:r>
            <w:r>
              <w:t xml:space="preserve"> </w:t>
            </w:r>
            <w:r>
              <w:rPr>
                <w:rFonts w:ascii="仿宋_GB2312" w:eastAsia="仿宋_GB2312" w:cs="仿宋_GB2312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078</w:t>
            </w:r>
            <w:r>
              <w:rPr>
                <w:rFonts w:ascii="仿宋_GB2312" w:eastAsia="仿宋_GB2312" w:hAnsi="宋体" w:cs="仿宋_GB2312" w:hint="eastAsia"/>
              </w:rPr>
              <w:t>、</w:t>
            </w:r>
            <w:r>
              <w:t>091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 xml:space="preserve">12 </w:t>
            </w:r>
          </w:p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管理学</w:t>
            </w: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宋体" w:hAnsi="宋体" w:cs="宋体" w:hint="eastAsia"/>
              </w:rPr>
              <w:t>█</w:t>
            </w:r>
            <w:r>
              <w:rPr>
                <w:rFonts w:ascii="仿宋_GB2312" w:eastAsia="仿宋_GB2312" w:cs="仿宋_GB2312" w:hint="eastAsia"/>
              </w:rPr>
              <w:t>◆</w:t>
            </w:r>
            <w:r>
              <w:rPr>
                <w:rFonts w:ascii="仿宋_GB2312" w:eastAsia="仿宋_GB2312" w:cs="仿宋_GB2312"/>
              </w:rPr>
              <w:t>1201</w:t>
            </w:r>
          </w:p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管理科学与工程</w:t>
            </w: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120100</w:t>
            </w:r>
            <w:r>
              <w:rPr>
                <w:rFonts w:ascii="仿宋_GB2312" w:eastAsia="仿宋_GB2312" w:cs="仿宋_GB2312" w:hint="eastAsia"/>
              </w:rPr>
              <w:t>管理科学与工程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016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1201Z1</w:t>
            </w:r>
            <w:r>
              <w:rPr>
                <w:rFonts w:ascii="仿宋_GB2312" w:eastAsia="仿宋_GB2312" w:cs="仿宋_GB2312" w:hint="eastAsia"/>
              </w:rPr>
              <w:t>两型社会与低碳经济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016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1201Z2</w:t>
            </w:r>
            <w:r>
              <w:rPr>
                <w:rFonts w:ascii="仿宋_GB2312" w:eastAsia="仿宋_GB2312" w:cs="仿宋_GB2312" w:hint="eastAsia"/>
              </w:rPr>
              <w:t>金融工程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/>
              </w:rPr>
              <w:t>016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1201Z3</w:t>
            </w:r>
            <w:r>
              <w:rPr>
                <w:rFonts w:ascii="仿宋_GB2312" w:eastAsia="仿宋_GB2312" w:cs="仿宋_GB2312" w:hint="eastAsia"/>
              </w:rPr>
              <w:t>教育管理学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（</w:t>
            </w:r>
            <w:r>
              <w:rPr>
                <w:rFonts w:ascii="仿宋_GB2312" w:eastAsia="仿宋_GB2312" w:hAnsi="宋体" w:cs="仿宋_GB2312"/>
              </w:rPr>
              <w:t>2017</w:t>
            </w:r>
            <w:r>
              <w:rPr>
                <w:rFonts w:ascii="仿宋_GB2312" w:eastAsia="仿宋_GB2312" w:hAnsi="宋体" w:cs="仿宋_GB2312" w:hint="eastAsia"/>
              </w:rPr>
              <w:t>年不招生）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█</w:t>
            </w:r>
            <w:r>
              <w:rPr>
                <w:rFonts w:ascii="仿宋_GB2312" w:eastAsia="仿宋_GB2312" w:cs="仿宋_GB2312"/>
              </w:rPr>
              <w:t>1202</w:t>
            </w:r>
            <w:r>
              <w:rPr>
                <w:rFonts w:ascii="仿宋_GB2312" w:eastAsia="仿宋_GB2312" w:cs="仿宋_GB2312" w:hint="eastAsia"/>
              </w:rPr>
              <w:t>工商管理</w:t>
            </w: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120201</w:t>
            </w:r>
            <w:r>
              <w:rPr>
                <w:rFonts w:ascii="仿宋_GB2312" w:eastAsia="仿宋_GB2312" w:cs="仿宋_GB2312" w:hint="eastAsia"/>
              </w:rPr>
              <w:t>会计学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/>
              </w:rPr>
              <w:t>016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leftChars="100" w:left="31680" w:hangingChars="5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120202</w:t>
            </w:r>
            <w:r>
              <w:rPr>
                <w:rFonts w:ascii="仿宋_GB2312" w:eastAsia="仿宋_GB2312" w:cs="仿宋_GB2312" w:hint="eastAsia"/>
              </w:rPr>
              <w:t>企业管理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/>
              </w:rPr>
              <w:t>016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120203</w:t>
            </w:r>
            <w:r>
              <w:rPr>
                <w:rFonts w:ascii="仿宋_GB2312" w:eastAsia="仿宋_GB2312" w:cs="仿宋_GB2312" w:hint="eastAsia"/>
              </w:rPr>
              <w:t>旅游管理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/>
              </w:rPr>
              <w:t>016</w:t>
            </w:r>
            <w:r>
              <w:rPr>
                <w:rFonts w:ascii="仿宋_GB2312" w:eastAsia="仿宋_GB2312" w:hAnsi="宋体" w:cs="仿宋_GB2312" w:hint="eastAsia"/>
              </w:rPr>
              <w:t>（</w:t>
            </w:r>
            <w:r>
              <w:rPr>
                <w:rFonts w:ascii="仿宋_GB2312" w:eastAsia="仿宋_GB2312" w:hAnsi="宋体" w:cs="仿宋_GB2312"/>
              </w:rPr>
              <w:t>2017</w:t>
            </w:r>
            <w:r>
              <w:rPr>
                <w:rFonts w:ascii="宋体" w:hAnsi="宋体" w:cs="宋体" w:hint="eastAsia"/>
              </w:rPr>
              <w:t>年不招生）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120204</w:t>
            </w:r>
            <w:r>
              <w:rPr>
                <w:rFonts w:ascii="仿宋_GB2312" w:eastAsia="仿宋_GB2312" w:cs="仿宋_GB2312" w:hint="eastAsia"/>
              </w:rPr>
              <w:t>技术经济及管理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/>
              </w:rPr>
              <w:t>016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1202Z1</w:t>
            </w:r>
            <w:r>
              <w:rPr>
                <w:rFonts w:ascii="仿宋_GB2312" w:eastAsia="仿宋_GB2312" w:cs="仿宋_GB2312" w:hint="eastAsia"/>
              </w:rPr>
              <w:t>区域与产业经济管理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/>
              </w:rPr>
              <w:t>016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※</w:t>
            </w:r>
            <w:r>
              <w:rPr>
                <w:rFonts w:ascii="仿宋_GB2312" w:eastAsia="仿宋_GB2312" w:cs="仿宋_GB2312"/>
              </w:rPr>
              <w:t>1202J7</w:t>
            </w:r>
            <w:r>
              <w:rPr>
                <w:rFonts w:ascii="仿宋_GB2312" w:eastAsia="仿宋_GB2312" w:cs="仿宋_GB2312" w:hint="eastAsia"/>
              </w:rPr>
              <w:t>资源经济与管理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/>
              </w:rPr>
              <w:t>016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※</w:t>
            </w:r>
            <w:r>
              <w:rPr>
                <w:rFonts w:ascii="仿宋_GB2312" w:eastAsia="仿宋_GB2312" w:cs="仿宋_GB2312"/>
              </w:rPr>
              <w:t>1202J9</w:t>
            </w:r>
            <w:r>
              <w:rPr>
                <w:rFonts w:ascii="仿宋_GB2312" w:eastAsia="仿宋_GB2312" w:cs="仿宋_GB2312" w:hint="eastAsia"/>
              </w:rPr>
              <w:t>文化产业学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/>
              </w:rPr>
              <w:t>010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cs="宋体" w:hint="eastAsia"/>
              </w:rPr>
              <w:t>△</w:t>
            </w:r>
            <w:r>
              <w:rPr>
                <w:rFonts w:ascii="仿宋_GB2312" w:eastAsia="仿宋_GB2312" w:cs="仿宋_GB2312"/>
              </w:rPr>
              <w:t>1204</w:t>
            </w:r>
            <w:r>
              <w:rPr>
                <w:rFonts w:ascii="仿宋_GB2312" w:eastAsia="仿宋_GB2312" w:cs="仿宋_GB2312" w:hint="eastAsia"/>
              </w:rPr>
              <w:t>公共管理</w:t>
            </w: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120401</w:t>
            </w:r>
            <w:r>
              <w:rPr>
                <w:rFonts w:ascii="仿宋_GB2312" w:eastAsia="仿宋_GB2312" w:cs="仿宋_GB2312" w:hint="eastAsia"/>
              </w:rPr>
              <w:t>行政管理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</w:rPr>
              <w:t>◢</w:t>
            </w:r>
            <w:r>
              <w:rPr>
                <w:rFonts w:ascii="仿宋_GB2312" w:eastAsia="仿宋_GB2312" w:cs="仿宋_GB2312"/>
              </w:rPr>
              <w:t>120402</w:t>
            </w:r>
            <w:r>
              <w:rPr>
                <w:rFonts w:ascii="仿宋_GB2312" w:eastAsia="仿宋_GB2312" w:cs="仿宋_GB2312" w:hint="eastAsia"/>
                <w:spacing w:val="-10"/>
                <w:sz w:val="18"/>
                <w:szCs w:val="18"/>
              </w:rPr>
              <w:t>社会医学与卫生事业管理</w:t>
            </w:r>
            <w:r>
              <w:rPr>
                <w:rFonts w:ascii="仿宋_GB2312" w:eastAsia="仿宋_GB2312" w:cs="仿宋_GB2312"/>
                <w:spacing w:val="-10"/>
                <w:sz w:val="18"/>
                <w:szCs w:val="18"/>
              </w:rPr>
              <w:t>[107401]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  <w:r>
              <w:rPr>
                <w:rFonts w:ascii="仿宋_GB2312" w:eastAsia="仿宋_GB2312" w:cs="仿宋_GB2312"/>
              </w:rPr>
              <w:t>069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002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120403</w:t>
            </w:r>
            <w:r>
              <w:rPr>
                <w:rFonts w:ascii="仿宋_GB2312" w:eastAsia="仿宋_GB2312" w:cs="仿宋_GB2312" w:hint="eastAsia"/>
              </w:rPr>
              <w:t>教育经济与管理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120404</w:t>
            </w:r>
            <w:r>
              <w:rPr>
                <w:rFonts w:ascii="仿宋_GB2312" w:eastAsia="仿宋_GB2312" w:cs="仿宋_GB2312" w:hint="eastAsia"/>
              </w:rPr>
              <w:t>社会保障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002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9A4D8E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120405</w:t>
            </w:r>
            <w:r>
              <w:rPr>
                <w:rFonts w:ascii="仿宋_GB2312" w:eastAsia="仿宋_GB2312" w:cs="仿宋_GB2312" w:hint="eastAsia"/>
              </w:rPr>
              <w:t>土地资源管理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050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1204Z1</w:t>
            </w:r>
            <w:r>
              <w:rPr>
                <w:rFonts w:ascii="仿宋_GB2312" w:eastAsia="仿宋_GB2312" w:cs="仿宋_GB2312" w:hint="eastAsia"/>
              </w:rPr>
              <w:t>国防教育与管理</w:t>
            </w:r>
          </w:p>
        </w:tc>
        <w:tc>
          <w:tcPr>
            <w:tcW w:w="3261" w:type="dxa"/>
            <w:gridSpan w:val="2"/>
          </w:tcPr>
          <w:p w:rsidR="009A4D8E" w:rsidRPr="00AB28E5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 w:rsidRPr="00AB28E5">
              <w:rPr>
                <w:rFonts w:ascii="仿宋_GB2312" w:eastAsia="仿宋_GB2312" w:cs="仿宋_GB2312"/>
              </w:rPr>
              <w:t>002</w:t>
            </w:r>
            <w:r w:rsidRPr="00AB28E5">
              <w:rPr>
                <w:rFonts w:ascii="仿宋_GB2312" w:eastAsia="仿宋_GB2312" w:hAnsi="宋体" w:cs="仿宋_GB2312" w:hint="eastAsia"/>
              </w:rPr>
              <w:t>（</w:t>
            </w:r>
            <w:r w:rsidRPr="00AB28E5">
              <w:rPr>
                <w:rFonts w:ascii="仿宋_GB2312" w:eastAsia="仿宋_GB2312" w:hAnsi="宋体" w:cs="仿宋_GB2312"/>
              </w:rPr>
              <w:t>2017</w:t>
            </w:r>
            <w:r w:rsidRPr="00AB28E5">
              <w:rPr>
                <w:rFonts w:ascii="宋体" w:hAnsi="宋体" w:cs="宋体" w:hint="eastAsia"/>
              </w:rPr>
              <w:t>年不招生）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  <w:jc w:val="center"/>
        </w:trPr>
        <w:tc>
          <w:tcPr>
            <w:tcW w:w="1560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13</w:t>
            </w:r>
          </w:p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艺术学</w:t>
            </w:r>
          </w:p>
        </w:tc>
        <w:tc>
          <w:tcPr>
            <w:tcW w:w="2126" w:type="dxa"/>
            <w:vMerge w:val="restart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宋体" w:cs="宋体" w:hint="eastAsia"/>
              </w:rPr>
              <w:t>△</w:t>
            </w:r>
            <w:r>
              <w:rPr>
                <w:rFonts w:ascii="仿宋_GB2312" w:eastAsia="仿宋_GB2312" w:cs="仿宋_GB2312"/>
              </w:rPr>
              <w:t>1301</w:t>
            </w:r>
            <w:r>
              <w:rPr>
                <w:rFonts w:ascii="仿宋_GB2312" w:eastAsia="仿宋_GB2312" w:cs="仿宋_GB2312" w:hint="eastAsia"/>
              </w:rPr>
              <w:t>艺术学理论</w:t>
            </w: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130100</w:t>
            </w:r>
            <w:r>
              <w:rPr>
                <w:rFonts w:ascii="仿宋_GB2312" w:eastAsia="仿宋_GB2312" w:cs="仿宋_GB2312" w:hint="eastAsia"/>
              </w:rPr>
              <w:t>艺术学理论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013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"/>
          <w:jc w:val="center"/>
        </w:trPr>
        <w:tc>
          <w:tcPr>
            <w:tcW w:w="1560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vMerge/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828" w:type="dxa"/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★</w:t>
            </w:r>
            <w:r>
              <w:rPr>
                <w:rFonts w:ascii="仿宋_GB2312" w:eastAsia="仿宋_GB2312" w:cs="仿宋_GB2312"/>
              </w:rPr>
              <w:t>1301Z1</w:t>
            </w:r>
            <w:r>
              <w:rPr>
                <w:rFonts w:ascii="仿宋_GB2312" w:eastAsia="仿宋_GB2312" w:cs="仿宋_GB2312" w:hint="eastAsia"/>
              </w:rPr>
              <w:t>音乐表演与理论研究</w:t>
            </w:r>
          </w:p>
        </w:tc>
        <w:tc>
          <w:tcPr>
            <w:tcW w:w="3261" w:type="dxa"/>
            <w:gridSpan w:val="2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013</w:t>
            </w:r>
          </w:p>
        </w:tc>
      </w:tr>
      <w:tr w:rsidR="009A4D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9"/>
          <w:jc w:val="center"/>
        </w:trPr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A4D8E" w:rsidRDefault="009A4D8E" w:rsidP="00F905A8">
            <w:pPr>
              <w:spacing w:line="30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△</w:t>
            </w:r>
            <w:r>
              <w:rPr>
                <w:rFonts w:ascii="仿宋_GB2312" w:eastAsia="仿宋_GB2312" w:cs="仿宋_GB2312"/>
              </w:rPr>
              <w:t>1305</w:t>
            </w:r>
            <w:r>
              <w:rPr>
                <w:rFonts w:ascii="仿宋_GB2312" w:eastAsia="仿宋_GB2312" w:cs="仿宋_GB2312" w:hint="eastAsia"/>
              </w:rPr>
              <w:t>设计学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vAlign w:val="center"/>
          </w:tcPr>
          <w:p w:rsidR="009A4D8E" w:rsidRDefault="009A4D8E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130500</w:t>
            </w:r>
            <w:r>
              <w:rPr>
                <w:rFonts w:ascii="仿宋_GB2312" w:eastAsia="仿宋_GB2312" w:cs="仿宋_GB2312" w:hint="eastAsia"/>
              </w:rPr>
              <w:t>设计学</w:t>
            </w:r>
          </w:p>
        </w:tc>
        <w:tc>
          <w:tcPr>
            <w:tcW w:w="3261" w:type="dxa"/>
            <w:gridSpan w:val="2"/>
            <w:tcBorders>
              <w:bottom w:val="double" w:sz="4" w:space="0" w:color="auto"/>
            </w:tcBorders>
          </w:tcPr>
          <w:p w:rsidR="009A4D8E" w:rsidRDefault="009A4D8E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013</w:t>
            </w:r>
          </w:p>
        </w:tc>
      </w:tr>
    </w:tbl>
    <w:p w:rsidR="009A4D8E" w:rsidRDefault="009A4D8E">
      <w:pPr>
        <w:spacing w:line="300" w:lineRule="exact"/>
        <w:jc w:val="left"/>
      </w:pPr>
    </w:p>
    <w:sectPr w:rsidR="009A4D8E" w:rsidSect="005067F4">
      <w:footerReference w:type="default" r:id="rId6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D8E" w:rsidRDefault="009A4D8E">
      <w:r>
        <w:separator/>
      </w:r>
    </w:p>
  </w:endnote>
  <w:endnote w:type="continuationSeparator" w:id="0">
    <w:p w:rsidR="009A4D8E" w:rsidRDefault="009A4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幼圆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8E" w:rsidRDefault="009A4D8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A4D8E" w:rsidRDefault="009A4D8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D8E" w:rsidRDefault="009A4D8E">
      <w:r>
        <w:separator/>
      </w:r>
    </w:p>
  </w:footnote>
  <w:footnote w:type="continuationSeparator" w:id="0">
    <w:p w:rsidR="009A4D8E" w:rsidRDefault="009A4D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2A4"/>
    <w:rsid w:val="00001683"/>
    <w:rsid w:val="00002B1A"/>
    <w:rsid w:val="000033D4"/>
    <w:rsid w:val="000033DC"/>
    <w:rsid w:val="0000358A"/>
    <w:rsid w:val="000039F9"/>
    <w:rsid w:val="00004411"/>
    <w:rsid w:val="00005396"/>
    <w:rsid w:val="0000551F"/>
    <w:rsid w:val="000059B9"/>
    <w:rsid w:val="000067A9"/>
    <w:rsid w:val="00010FC5"/>
    <w:rsid w:val="00011F52"/>
    <w:rsid w:val="00012027"/>
    <w:rsid w:val="00012032"/>
    <w:rsid w:val="00012442"/>
    <w:rsid w:val="0001319A"/>
    <w:rsid w:val="000159F0"/>
    <w:rsid w:val="0001667E"/>
    <w:rsid w:val="00017593"/>
    <w:rsid w:val="0002020D"/>
    <w:rsid w:val="000209B4"/>
    <w:rsid w:val="00021636"/>
    <w:rsid w:val="00021652"/>
    <w:rsid w:val="00024118"/>
    <w:rsid w:val="0002416F"/>
    <w:rsid w:val="000245F2"/>
    <w:rsid w:val="000251DF"/>
    <w:rsid w:val="00025AB5"/>
    <w:rsid w:val="0002600D"/>
    <w:rsid w:val="0002685F"/>
    <w:rsid w:val="00026E3E"/>
    <w:rsid w:val="000271C5"/>
    <w:rsid w:val="000277F8"/>
    <w:rsid w:val="00030119"/>
    <w:rsid w:val="0003075A"/>
    <w:rsid w:val="00033970"/>
    <w:rsid w:val="000343D6"/>
    <w:rsid w:val="00035E3E"/>
    <w:rsid w:val="000361E9"/>
    <w:rsid w:val="00036FD5"/>
    <w:rsid w:val="00037FF3"/>
    <w:rsid w:val="00041C5A"/>
    <w:rsid w:val="00044871"/>
    <w:rsid w:val="00046DEE"/>
    <w:rsid w:val="0004764F"/>
    <w:rsid w:val="00047988"/>
    <w:rsid w:val="0005252E"/>
    <w:rsid w:val="000533F3"/>
    <w:rsid w:val="00053678"/>
    <w:rsid w:val="00054B9F"/>
    <w:rsid w:val="00055A7E"/>
    <w:rsid w:val="00056E7B"/>
    <w:rsid w:val="00057FD9"/>
    <w:rsid w:val="0006049C"/>
    <w:rsid w:val="00063B0E"/>
    <w:rsid w:val="00063B9D"/>
    <w:rsid w:val="000650CB"/>
    <w:rsid w:val="0006549C"/>
    <w:rsid w:val="00066F1A"/>
    <w:rsid w:val="000673A8"/>
    <w:rsid w:val="00070665"/>
    <w:rsid w:val="00075C0B"/>
    <w:rsid w:val="00075D6D"/>
    <w:rsid w:val="000762E1"/>
    <w:rsid w:val="00076FEC"/>
    <w:rsid w:val="00077414"/>
    <w:rsid w:val="00082395"/>
    <w:rsid w:val="00083D0D"/>
    <w:rsid w:val="000846F4"/>
    <w:rsid w:val="00084D9E"/>
    <w:rsid w:val="00085A61"/>
    <w:rsid w:val="00086CD5"/>
    <w:rsid w:val="000874A2"/>
    <w:rsid w:val="00091B19"/>
    <w:rsid w:val="00091E99"/>
    <w:rsid w:val="0009246B"/>
    <w:rsid w:val="000934B8"/>
    <w:rsid w:val="00094B4D"/>
    <w:rsid w:val="0009513B"/>
    <w:rsid w:val="00095A56"/>
    <w:rsid w:val="00096961"/>
    <w:rsid w:val="0009755B"/>
    <w:rsid w:val="000A3B22"/>
    <w:rsid w:val="000A5019"/>
    <w:rsid w:val="000A5652"/>
    <w:rsid w:val="000A72EE"/>
    <w:rsid w:val="000B21B1"/>
    <w:rsid w:val="000B24AD"/>
    <w:rsid w:val="000B260D"/>
    <w:rsid w:val="000B3986"/>
    <w:rsid w:val="000B39F8"/>
    <w:rsid w:val="000B4202"/>
    <w:rsid w:val="000B69CD"/>
    <w:rsid w:val="000B70A3"/>
    <w:rsid w:val="000B7A30"/>
    <w:rsid w:val="000C02AC"/>
    <w:rsid w:val="000C05E4"/>
    <w:rsid w:val="000C31E4"/>
    <w:rsid w:val="000C3405"/>
    <w:rsid w:val="000C3483"/>
    <w:rsid w:val="000C42DC"/>
    <w:rsid w:val="000C54D9"/>
    <w:rsid w:val="000C5F91"/>
    <w:rsid w:val="000C75F4"/>
    <w:rsid w:val="000D12E2"/>
    <w:rsid w:val="000D1E79"/>
    <w:rsid w:val="000D2674"/>
    <w:rsid w:val="000D4F13"/>
    <w:rsid w:val="000D5813"/>
    <w:rsid w:val="000D5E43"/>
    <w:rsid w:val="000D6B2C"/>
    <w:rsid w:val="000E115B"/>
    <w:rsid w:val="000E1BFE"/>
    <w:rsid w:val="000E2369"/>
    <w:rsid w:val="000E3ACA"/>
    <w:rsid w:val="000E4197"/>
    <w:rsid w:val="000E4E9B"/>
    <w:rsid w:val="000E645A"/>
    <w:rsid w:val="000E677F"/>
    <w:rsid w:val="000E6CA0"/>
    <w:rsid w:val="000E7209"/>
    <w:rsid w:val="000E7EA5"/>
    <w:rsid w:val="000F182B"/>
    <w:rsid w:val="000F28AD"/>
    <w:rsid w:val="000F28DB"/>
    <w:rsid w:val="000F3C7D"/>
    <w:rsid w:val="000F471D"/>
    <w:rsid w:val="000F62B7"/>
    <w:rsid w:val="000F679D"/>
    <w:rsid w:val="000F6BCD"/>
    <w:rsid w:val="000F6C55"/>
    <w:rsid w:val="000F6D3F"/>
    <w:rsid w:val="001006DE"/>
    <w:rsid w:val="00100BAB"/>
    <w:rsid w:val="001010AC"/>
    <w:rsid w:val="00101C91"/>
    <w:rsid w:val="00104EAE"/>
    <w:rsid w:val="00106402"/>
    <w:rsid w:val="00106508"/>
    <w:rsid w:val="00107BB0"/>
    <w:rsid w:val="00107CAA"/>
    <w:rsid w:val="00107CF7"/>
    <w:rsid w:val="00111475"/>
    <w:rsid w:val="001127F8"/>
    <w:rsid w:val="00112E16"/>
    <w:rsid w:val="00113B41"/>
    <w:rsid w:val="00113E74"/>
    <w:rsid w:val="0011507B"/>
    <w:rsid w:val="00115AE3"/>
    <w:rsid w:val="0012030F"/>
    <w:rsid w:val="001212EF"/>
    <w:rsid w:val="00121984"/>
    <w:rsid w:val="00122011"/>
    <w:rsid w:val="001228FB"/>
    <w:rsid w:val="00122BDE"/>
    <w:rsid w:val="001231FC"/>
    <w:rsid w:val="00123287"/>
    <w:rsid w:val="00123730"/>
    <w:rsid w:val="001248CB"/>
    <w:rsid w:val="00125648"/>
    <w:rsid w:val="00125653"/>
    <w:rsid w:val="00125BB9"/>
    <w:rsid w:val="00127978"/>
    <w:rsid w:val="00131B18"/>
    <w:rsid w:val="00134B67"/>
    <w:rsid w:val="0013509F"/>
    <w:rsid w:val="00135400"/>
    <w:rsid w:val="0013620D"/>
    <w:rsid w:val="001363C5"/>
    <w:rsid w:val="00137765"/>
    <w:rsid w:val="00140753"/>
    <w:rsid w:val="001413A2"/>
    <w:rsid w:val="001425A4"/>
    <w:rsid w:val="0014329D"/>
    <w:rsid w:val="0014375D"/>
    <w:rsid w:val="0014449E"/>
    <w:rsid w:val="00146A11"/>
    <w:rsid w:val="00147602"/>
    <w:rsid w:val="00147E01"/>
    <w:rsid w:val="00150835"/>
    <w:rsid w:val="00151448"/>
    <w:rsid w:val="00151BCD"/>
    <w:rsid w:val="00152B95"/>
    <w:rsid w:val="0015322D"/>
    <w:rsid w:val="00153B95"/>
    <w:rsid w:val="00154229"/>
    <w:rsid w:val="00154234"/>
    <w:rsid w:val="001554ED"/>
    <w:rsid w:val="00157156"/>
    <w:rsid w:val="00157571"/>
    <w:rsid w:val="00160C43"/>
    <w:rsid w:val="00161C2E"/>
    <w:rsid w:val="001651E4"/>
    <w:rsid w:val="00165400"/>
    <w:rsid w:val="00165925"/>
    <w:rsid w:val="00170F3B"/>
    <w:rsid w:val="00170F80"/>
    <w:rsid w:val="00172A27"/>
    <w:rsid w:val="00174BBA"/>
    <w:rsid w:val="00174F48"/>
    <w:rsid w:val="00175DE8"/>
    <w:rsid w:val="00176147"/>
    <w:rsid w:val="00177911"/>
    <w:rsid w:val="001809E1"/>
    <w:rsid w:val="001809E8"/>
    <w:rsid w:val="00180E55"/>
    <w:rsid w:val="00184A5E"/>
    <w:rsid w:val="00184B83"/>
    <w:rsid w:val="0018588D"/>
    <w:rsid w:val="001901AF"/>
    <w:rsid w:val="00190B7C"/>
    <w:rsid w:val="00191082"/>
    <w:rsid w:val="00191D61"/>
    <w:rsid w:val="00192AA7"/>
    <w:rsid w:val="00193199"/>
    <w:rsid w:val="00193A79"/>
    <w:rsid w:val="0019447A"/>
    <w:rsid w:val="0019478A"/>
    <w:rsid w:val="00194AE0"/>
    <w:rsid w:val="00195493"/>
    <w:rsid w:val="001957FF"/>
    <w:rsid w:val="001978C8"/>
    <w:rsid w:val="001A0840"/>
    <w:rsid w:val="001A186D"/>
    <w:rsid w:val="001A2792"/>
    <w:rsid w:val="001A2835"/>
    <w:rsid w:val="001A296C"/>
    <w:rsid w:val="001A40C1"/>
    <w:rsid w:val="001A54D6"/>
    <w:rsid w:val="001A60E3"/>
    <w:rsid w:val="001A75D9"/>
    <w:rsid w:val="001B07DD"/>
    <w:rsid w:val="001B24AA"/>
    <w:rsid w:val="001B285F"/>
    <w:rsid w:val="001B30FF"/>
    <w:rsid w:val="001B7AE1"/>
    <w:rsid w:val="001B7D81"/>
    <w:rsid w:val="001C19E5"/>
    <w:rsid w:val="001C26B7"/>
    <w:rsid w:val="001C2E73"/>
    <w:rsid w:val="001C39EA"/>
    <w:rsid w:val="001C51CE"/>
    <w:rsid w:val="001C618A"/>
    <w:rsid w:val="001C6313"/>
    <w:rsid w:val="001C645C"/>
    <w:rsid w:val="001D068F"/>
    <w:rsid w:val="001D0A91"/>
    <w:rsid w:val="001D1832"/>
    <w:rsid w:val="001D1D3B"/>
    <w:rsid w:val="001D3C0A"/>
    <w:rsid w:val="001D41C9"/>
    <w:rsid w:val="001D51C6"/>
    <w:rsid w:val="001D51DA"/>
    <w:rsid w:val="001D55DC"/>
    <w:rsid w:val="001D7AD6"/>
    <w:rsid w:val="001D7C8A"/>
    <w:rsid w:val="001E077F"/>
    <w:rsid w:val="001E1514"/>
    <w:rsid w:val="001E2327"/>
    <w:rsid w:val="001E407B"/>
    <w:rsid w:val="001E5154"/>
    <w:rsid w:val="001E5AD7"/>
    <w:rsid w:val="001E5BA0"/>
    <w:rsid w:val="001E5CC6"/>
    <w:rsid w:val="001E6BF0"/>
    <w:rsid w:val="001F0435"/>
    <w:rsid w:val="001F2324"/>
    <w:rsid w:val="001F38E8"/>
    <w:rsid w:val="001F44F6"/>
    <w:rsid w:val="001F46F9"/>
    <w:rsid w:val="001F59AC"/>
    <w:rsid w:val="001F6CC0"/>
    <w:rsid w:val="001F6CCA"/>
    <w:rsid w:val="001F75CB"/>
    <w:rsid w:val="001F7AB8"/>
    <w:rsid w:val="001F7FA4"/>
    <w:rsid w:val="00200809"/>
    <w:rsid w:val="00206E93"/>
    <w:rsid w:val="002079BC"/>
    <w:rsid w:val="00207AEF"/>
    <w:rsid w:val="00207ECF"/>
    <w:rsid w:val="0021143C"/>
    <w:rsid w:val="00211475"/>
    <w:rsid w:val="00212334"/>
    <w:rsid w:val="00213B99"/>
    <w:rsid w:val="00213CAC"/>
    <w:rsid w:val="00217AB4"/>
    <w:rsid w:val="00220435"/>
    <w:rsid w:val="00221355"/>
    <w:rsid w:val="002242AE"/>
    <w:rsid w:val="002260E1"/>
    <w:rsid w:val="00230030"/>
    <w:rsid w:val="00230881"/>
    <w:rsid w:val="00230EFB"/>
    <w:rsid w:val="00232274"/>
    <w:rsid w:val="00233AC6"/>
    <w:rsid w:val="00233F82"/>
    <w:rsid w:val="00235A49"/>
    <w:rsid w:val="002368E5"/>
    <w:rsid w:val="00236942"/>
    <w:rsid w:val="00240CB4"/>
    <w:rsid w:val="00241119"/>
    <w:rsid w:val="002415D6"/>
    <w:rsid w:val="00241A93"/>
    <w:rsid w:val="00241ABC"/>
    <w:rsid w:val="002427D9"/>
    <w:rsid w:val="0024336C"/>
    <w:rsid w:val="002435EC"/>
    <w:rsid w:val="0024470D"/>
    <w:rsid w:val="00245C09"/>
    <w:rsid w:val="00245CE6"/>
    <w:rsid w:val="00246BCA"/>
    <w:rsid w:val="00247812"/>
    <w:rsid w:val="00247983"/>
    <w:rsid w:val="0025098A"/>
    <w:rsid w:val="00250FDD"/>
    <w:rsid w:val="00252774"/>
    <w:rsid w:val="00252B0A"/>
    <w:rsid w:val="00252C9F"/>
    <w:rsid w:val="00253A92"/>
    <w:rsid w:val="002560B4"/>
    <w:rsid w:val="00257231"/>
    <w:rsid w:val="00257820"/>
    <w:rsid w:val="00260FA5"/>
    <w:rsid w:val="00261DCE"/>
    <w:rsid w:val="00263DBD"/>
    <w:rsid w:val="00263FC3"/>
    <w:rsid w:val="002663A5"/>
    <w:rsid w:val="0027089B"/>
    <w:rsid w:val="00274106"/>
    <w:rsid w:val="00274641"/>
    <w:rsid w:val="00274A6A"/>
    <w:rsid w:val="002752F9"/>
    <w:rsid w:val="002769FD"/>
    <w:rsid w:val="002778BA"/>
    <w:rsid w:val="00277D2B"/>
    <w:rsid w:val="00277E88"/>
    <w:rsid w:val="002802BF"/>
    <w:rsid w:val="0028060D"/>
    <w:rsid w:val="002829F6"/>
    <w:rsid w:val="00282E93"/>
    <w:rsid w:val="002847FE"/>
    <w:rsid w:val="002848C4"/>
    <w:rsid w:val="00284FF5"/>
    <w:rsid w:val="002858F1"/>
    <w:rsid w:val="002865A8"/>
    <w:rsid w:val="002875C6"/>
    <w:rsid w:val="00287BA6"/>
    <w:rsid w:val="00291468"/>
    <w:rsid w:val="00292041"/>
    <w:rsid w:val="002926C2"/>
    <w:rsid w:val="002946C9"/>
    <w:rsid w:val="00294F83"/>
    <w:rsid w:val="00295134"/>
    <w:rsid w:val="002963D4"/>
    <w:rsid w:val="00296C8C"/>
    <w:rsid w:val="00296E95"/>
    <w:rsid w:val="0029722B"/>
    <w:rsid w:val="002A1954"/>
    <w:rsid w:val="002A1AA6"/>
    <w:rsid w:val="002A2218"/>
    <w:rsid w:val="002A356A"/>
    <w:rsid w:val="002A44F2"/>
    <w:rsid w:val="002A5502"/>
    <w:rsid w:val="002A6083"/>
    <w:rsid w:val="002A6905"/>
    <w:rsid w:val="002B14C0"/>
    <w:rsid w:val="002B15AB"/>
    <w:rsid w:val="002B2624"/>
    <w:rsid w:val="002B27FB"/>
    <w:rsid w:val="002B31CB"/>
    <w:rsid w:val="002B3470"/>
    <w:rsid w:val="002B3D01"/>
    <w:rsid w:val="002B6F61"/>
    <w:rsid w:val="002B7AA8"/>
    <w:rsid w:val="002C0B94"/>
    <w:rsid w:val="002C4D55"/>
    <w:rsid w:val="002C540F"/>
    <w:rsid w:val="002C592A"/>
    <w:rsid w:val="002C5BDA"/>
    <w:rsid w:val="002C702F"/>
    <w:rsid w:val="002D26DC"/>
    <w:rsid w:val="002D574A"/>
    <w:rsid w:val="002D61C6"/>
    <w:rsid w:val="002D6EE5"/>
    <w:rsid w:val="002D73E7"/>
    <w:rsid w:val="002D747B"/>
    <w:rsid w:val="002D7659"/>
    <w:rsid w:val="002D76B1"/>
    <w:rsid w:val="002D7E72"/>
    <w:rsid w:val="002E14DA"/>
    <w:rsid w:val="002E2026"/>
    <w:rsid w:val="002E224D"/>
    <w:rsid w:val="002E250A"/>
    <w:rsid w:val="002E2D0E"/>
    <w:rsid w:val="002E3853"/>
    <w:rsid w:val="002E38B6"/>
    <w:rsid w:val="002E4463"/>
    <w:rsid w:val="002E5CC5"/>
    <w:rsid w:val="002E5DE6"/>
    <w:rsid w:val="002E6487"/>
    <w:rsid w:val="002E6F36"/>
    <w:rsid w:val="002E7542"/>
    <w:rsid w:val="002E7AF5"/>
    <w:rsid w:val="002F0DA8"/>
    <w:rsid w:val="002F1C9B"/>
    <w:rsid w:val="002F4D53"/>
    <w:rsid w:val="002F4F77"/>
    <w:rsid w:val="002F5241"/>
    <w:rsid w:val="002F6446"/>
    <w:rsid w:val="002F6A6A"/>
    <w:rsid w:val="00300C7D"/>
    <w:rsid w:val="003021F8"/>
    <w:rsid w:val="00303473"/>
    <w:rsid w:val="003038E6"/>
    <w:rsid w:val="00305125"/>
    <w:rsid w:val="00306F2B"/>
    <w:rsid w:val="003102D3"/>
    <w:rsid w:val="00310722"/>
    <w:rsid w:val="003115F3"/>
    <w:rsid w:val="003119E9"/>
    <w:rsid w:val="00311A42"/>
    <w:rsid w:val="00313635"/>
    <w:rsid w:val="003139FE"/>
    <w:rsid w:val="003157CD"/>
    <w:rsid w:val="003175F2"/>
    <w:rsid w:val="00322819"/>
    <w:rsid w:val="003239DF"/>
    <w:rsid w:val="00323AA0"/>
    <w:rsid w:val="00326DA2"/>
    <w:rsid w:val="0032714E"/>
    <w:rsid w:val="003274D7"/>
    <w:rsid w:val="00330851"/>
    <w:rsid w:val="00330BF1"/>
    <w:rsid w:val="003316FA"/>
    <w:rsid w:val="00332456"/>
    <w:rsid w:val="0033323A"/>
    <w:rsid w:val="003345AC"/>
    <w:rsid w:val="00334DC6"/>
    <w:rsid w:val="003356EE"/>
    <w:rsid w:val="00335D6A"/>
    <w:rsid w:val="00335DB5"/>
    <w:rsid w:val="00336116"/>
    <w:rsid w:val="003372DE"/>
    <w:rsid w:val="0033779C"/>
    <w:rsid w:val="00337CCE"/>
    <w:rsid w:val="00340923"/>
    <w:rsid w:val="00342EF2"/>
    <w:rsid w:val="00344AB2"/>
    <w:rsid w:val="00345289"/>
    <w:rsid w:val="003471DD"/>
    <w:rsid w:val="003475BD"/>
    <w:rsid w:val="00347791"/>
    <w:rsid w:val="00347CE3"/>
    <w:rsid w:val="00350154"/>
    <w:rsid w:val="00350428"/>
    <w:rsid w:val="00350C91"/>
    <w:rsid w:val="003513A1"/>
    <w:rsid w:val="00352043"/>
    <w:rsid w:val="003521D9"/>
    <w:rsid w:val="003534EE"/>
    <w:rsid w:val="00353B11"/>
    <w:rsid w:val="00353C9A"/>
    <w:rsid w:val="003544E4"/>
    <w:rsid w:val="00356C07"/>
    <w:rsid w:val="00357414"/>
    <w:rsid w:val="00362EE7"/>
    <w:rsid w:val="0036407E"/>
    <w:rsid w:val="00364DA5"/>
    <w:rsid w:val="0036503D"/>
    <w:rsid w:val="00366A36"/>
    <w:rsid w:val="00370A5E"/>
    <w:rsid w:val="00372D0A"/>
    <w:rsid w:val="00372D72"/>
    <w:rsid w:val="003736D3"/>
    <w:rsid w:val="00374F30"/>
    <w:rsid w:val="00374FBE"/>
    <w:rsid w:val="00376B38"/>
    <w:rsid w:val="003771E4"/>
    <w:rsid w:val="00377589"/>
    <w:rsid w:val="0038028F"/>
    <w:rsid w:val="003818D8"/>
    <w:rsid w:val="00381A59"/>
    <w:rsid w:val="00381A9A"/>
    <w:rsid w:val="0038252B"/>
    <w:rsid w:val="00382A96"/>
    <w:rsid w:val="00383006"/>
    <w:rsid w:val="003830D8"/>
    <w:rsid w:val="003842C9"/>
    <w:rsid w:val="00384B52"/>
    <w:rsid w:val="00386D3A"/>
    <w:rsid w:val="003870C2"/>
    <w:rsid w:val="00390BDF"/>
    <w:rsid w:val="003916C7"/>
    <w:rsid w:val="00391BC2"/>
    <w:rsid w:val="00391BD2"/>
    <w:rsid w:val="0039263D"/>
    <w:rsid w:val="00393825"/>
    <w:rsid w:val="00394990"/>
    <w:rsid w:val="00394A6B"/>
    <w:rsid w:val="00395C95"/>
    <w:rsid w:val="00395DB8"/>
    <w:rsid w:val="003A0E1E"/>
    <w:rsid w:val="003A2162"/>
    <w:rsid w:val="003A291A"/>
    <w:rsid w:val="003A2FF4"/>
    <w:rsid w:val="003A319C"/>
    <w:rsid w:val="003A3C6F"/>
    <w:rsid w:val="003A4DB1"/>
    <w:rsid w:val="003A613D"/>
    <w:rsid w:val="003A68D0"/>
    <w:rsid w:val="003A7485"/>
    <w:rsid w:val="003A7F68"/>
    <w:rsid w:val="003B1519"/>
    <w:rsid w:val="003B6886"/>
    <w:rsid w:val="003B74BA"/>
    <w:rsid w:val="003C0452"/>
    <w:rsid w:val="003C246C"/>
    <w:rsid w:val="003C3B6A"/>
    <w:rsid w:val="003C4ACF"/>
    <w:rsid w:val="003C4B84"/>
    <w:rsid w:val="003C506B"/>
    <w:rsid w:val="003C58F6"/>
    <w:rsid w:val="003C7459"/>
    <w:rsid w:val="003C7BFF"/>
    <w:rsid w:val="003D018E"/>
    <w:rsid w:val="003D024A"/>
    <w:rsid w:val="003D0E1F"/>
    <w:rsid w:val="003D13E0"/>
    <w:rsid w:val="003D1485"/>
    <w:rsid w:val="003D1520"/>
    <w:rsid w:val="003D1B2D"/>
    <w:rsid w:val="003D5560"/>
    <w:rsid w:val="003D5576"/>
    <w:rsid w:val="003D7603"/>
    <w:rsid w:val="003E0AEB"/>
    <w:rsid w:val="003E0E45"/>
    <w:rsid w:val="003E10A9"/>
    <w:rsid w:val="003E30CB"/>
    <w:rsid w:val="003E4CDC"/>
    <w:rsid w:val="003E554A"/>
    <w:rsid w:val="003E6903"/>
    <w:rsid w:val="003F1419"/>
    <w:rsid w:val="003F1CBC"/>
    <w:rsid w:val="003F2075"/>
    <w:rsid w:val="003F35E8"/>
    <w:rsid w:val="003F38F6"/>
    <w:rsid w:val="003F41BA"/>
    <w:rsid w:val="003F449C"/>
    <w:rsid w:val="003F5068"/>
    <w:rsid w:val="003F524D"/>
    <w:rsid w:val="003F6A85"/>
    <w:rsid w:val="0040155F"/>
    <w:rsid w:val="004029DE"/>
    <w:rsid w:val="00403F47"/>
    <w:rsid w:val="00404AA1"/>
    <w:rsid w:val="00404CF1"/>
    <w:rsid w:val="00405D87"/>
    <w:rsid w:val="00406064"/>
    <w:rsid w:val="00406675"/>
    <w:rsid w:val="00407826"/>
    <w:rsid w:val="004102BD"/>
    <w:rsid w:val="00410675"/>
    <w:rsid w:val="0041279E"/>
    <w:rsid w:val="00415E7B"/>
    <w:rsid w:val="00416036"/>
    <w:rsid w:val="004160BE"/>
    <w:rsid w:val="00416CF7"/>
    <w:rsid w:val="00417051"/>
    <w:rsid w:val="0042065E"/>
    <w:rsid w:val="00420687"/>
    <w:rsid w:val="00420DC9"/>
    <w:rsid w:val="00423C54"/>
    <w:rsid w:val="00424FA0"/>
    <w:rsid w:val="00425612"/>
    <w:rsid w:val="00425775"/>
    <w:rsid w:val="00426598"/>
    <w:rsid w:val="00427DCF"/>
    <w:rsid w:val="00431926"/>
    <w:rsid w:val="004322A1"/>
    <w:rsid w:val="004327FD"/>
    <w:rsid w:val="00432EE0"/>
    <w:rsid w:val="004341EE"/>
    <w:rsid w:val="0043424C"/>
    <w:rsid w:val="004357DA"/>
    <w:rsid w:val="004358F8"/>
    <w:rsid w:val="004373DF"/>
    <w:rsid w:val="00437422"/>
    <w:rsid w:val="0043756E"/>
    <w:rsid w:val="00437C16"/>
    <w:rsid w:val="00440058"/>
    <w:rsid w:val="0044012D"/>
    <w:rsid w:val="00443275"/>
    <w:rsid w:val="004453A5"/>
    <w:rsid w:val="00446186"/>
    <w:rsid w:val="00452F0D"/>
    <w:rsid w:val="00453C42"/>
    <w:rsid w:val="00454313"/>
    <w:rsid w:val="0045720A"/>
    <w:rsid w:val="0045761E"/>
    <w:rsid w:val="00457B7C"/>
    <w:rsid w:val="00457F90"/>
    <w:rsid w:val="00460779"/>
    <w:rsid w:val="00461A0C"/>
    <w:rsid w:val="00463B86"/>
    <w:rsid w:val="00463CF3"/>
    <w:rsid w:val="004646F3"/>
    <w:rsid w:val="004647D0"/>
    <w:rsid w:val="00465C34"/>
    <w:rsid w:val="00466C93"/>
    <w:rsid w:val="00470A78"/>
    <w:rsid w:val="00472B44"/>
    <w:rsid w:val="00473F31"/>
    <w:rsid w:val="00474745"/>
    <w:rsid w:val="00474DCE"/>
    <w:rsid w:val="0047505E"/>
    <w:rsid w:val="00475B36"/>
    <w:rsid w:val="00477493"/>
    <w:rsid w:val="00477554"/>
    <w:rsid w:val="00480885"/>
    <w:rsid w:val="004808F7"/>
    <w:rsid w:val="00481058"/>
    <w:rsid w:val="00482BC9"/>
    <w:rsid w:val="00483471"/>
    <w:rsid w:val="00485A17"/>
    <w:rsid w:val="00485DB8"/>
    <w:rsid w:val="00490984"/>
    <w:rsid w:val="00490CC9"/>
    <w:rsid w:val="00490DCE"/>
    <w:rsid w:val="00490E94"/>
    <w:rsid w:val="00491307"/>
    <w:rsid w:val="00491B15"/>
    <w:rsid w:val="00491C0A"/>
    <w:rsid w:val="004A0019"/>
    <w:rsid w:val="004A4763"/>
    <w:rsid w:val="004A4DA5"/>
    <w:rsid w:val="004A55A1"/>
    <w:rsid w:val="004A6077"/>
    <w:rsid w:val="004A66D6"/>
    <w:rsid w:val="004B0D9C"/>
    <w:rsid w:val="004B3021"/>
    <w:rsid w:val="004B442D"/>
    <w:rsid w:val="004B5209"/>
    <w:rsid w:val="004B6F0C"/>
    <w:rsid w:val="004B73B9"/>
    <w:rsid w:val="004B7539"/>
    <w:rsid w:val="004B7628"/>
    <w:rsid w:val="004C0E1D"/>
    <w:rsid w:val="004C29FF"/>
    <w:rsid w:val="004C32D6"/>
    <w:rsid w:val="004C74D3"/>
    <w:rsid w:val="004D0A65"/>
    <w:rsid w:val="004D0C1B"/>
    <w:rsid w:val="004D1116"/>
    <w:rsid w:val="004D16BB"/>
    <w:rsid w:val="004D1731"/>
    <w:rsid w:val="004D2DA4"/>
    <w:rsid w:val="004D41E5"/>
    <w:rsid w:val="004D576A"/>
    <w:rsid w:val="004D6B6B"/>
    <w:rsid w:val="004D6BC1"/>
    <w:rsid w:val="004D7108"/>
    <w:rsid w:val="004E0B12"/>
    <w:rsid w:val="004E14FE"/>
    <w:rsid w:val="004E58AD"/>
    <w:rsid w:val="004E6873"/>
    <w:rsid w:val="004E7E0F"/>
    <w:rsid w:val="004F1AF2"/>
    <w:rsid w:val="004F203A"/>
    <w:rsid w:val="004F2833"/>
    <w:rsid w:val="004F2FD9"/>
    <w:rsid w:val="004F3C19"/>
    <w:rsid w:val="004F52F6"/>
    <w:rsid w:val="004F54D7"/>
    <w:rsid w:val="004F580B"/>
    <w:rsid w:val="004F6889"/>
    <w:rsid w:val="00500205"/>
    <w:rsid w:val="0050131A"/>
    <w:rsid w:val="005015AB"/>
    <w:rsid w:val="00502D06"/>
    <w:rsid w:val="005032FA"/>
    <w:rsid w:val="005046B1"/>
    <w:rsid w:val="00504771"/>
    <w:rsid w:val="005051B9"/>
    <w:rsid w:val="005063BD"/>
    <w:rsid w:val="005067F4"/>
    <w:rsid w:val="005068E0"/>
    <w:rsid w:val="00507C34"/>
    <w:rsid w:val="0051025E"/>
    <w:rsid w:val="0051028C"/>
    <w:rsid w:val="00511504"/>
    <w:rsid w:val="005125A3"/>
    <w:rsid w:val="00512DAC"/>
    <w:rsid w:val="00513F4E"/>
    <w:rsid w:val="00513F94"/>
    <w:rsid w:val="00514574"/>
    <w:rsid w:val="0051567A"/>
    <w:rsid w:val="00515DBA"/>
    <w:rsid w:val="0051796A"/>
    <w:rsid w:val="005234BC"/>
    <w:rsid w:val="00525340"/>
    <w:rsid w:val="0052569F"/>
    <w:rsid w:val="00525708"/>
    <w:rsid w:val="0053053A"/>
    <w:rsid w:val="00530F9B"/>
    <w:rsid w:val="005312B4"/>
    <w:rsid w:val="00532936"/>
    <w:rsid w:val="005370F3"/>
    <w:rsid w:val="005375C0"/>
    <w:rsid w:val="005375E9"/>
    <w:rsid w:val="005409EC"/>
    <w:rsid w:val="00540A68"/>
    <w:rsid w:val="005417C6"/>
    <w:rsid w:val="00541A5E"/>
    <w:rsid w:val="005422EC"/>
    <w:rsid w:val="00543B0D"/>
    <w:rsid w:val="00545B76"/>
    <w:rsid w:val="00547207"/>
    <w:rsid w:val="005477BE"/>
    <w:rsid w:val="00547E0B"/>
    <w:rsid w:val="0055271E"/>
    <w:rsid w:val="00554812"/>
    <w:rsid w:val="005559B5"/>
    <w:rsid w:val="00556669"/>
    <w:rsid w:val="00557459"/>
    <w:rsid w:val="005601B9"/>
    <w:rsid w:val="00560299"/>
    <w:rsid w:val="005602A3"/>
    <w:rsid w:val="00560A70"/>
    <w:rsid w:val="0056199C"/>
    <w:rsid w:val="00561A56"/>
    <w:rsid w:val="005623E5"/>
    <w:rsid w:val="00562F71"/>
    <w:rsid w:val="00563DED"/>
    <w:rsid w:val="00563F95"/>
    <w:rsid w:val="00563FA4"/>
    <w:rsid w:val="00564EAE"/>
    <w:rsid w:val="00565551"/>
    <w:rsid w:val="005662BB"/>
    <w:rsid w:val="00566703"/>
    <w:rsid w:val="00566814"/>
    <w:rsid w:val="00566E26"/>
    <w:rsid w:val="00570499"/>
    <w:rsid w:val="00571F3E"/>
    <w:rsid w:val="00573AC5"/>
    <w:rsid w:val="00573B4E"/>
    <w:rsid w:val="005750EE"/>
    <w:rsid w:val="005764C9"/>
    <w:rsid w:val="00576D8D"/>
    <w:rsid w:val="00576E97"/>
    <w:rsid w:val="005772E7"/>
    <w:rsid w:val="00577947"/>
    <w:rsid w:val="0058135F"/>
    <w:rsid w:val="0058274D"/>
    <w:rsid w:val="00586BB7"/>
    <w:rsid w:val="00586D41"/>
    <w:rsid w:val="00587BFB"/>
    <w:rsid w:val="00587C2C"/>
    <w:rsid w:val="005902A7"/>
    <w:rsid w:val="00590698"/>
    <w:rsid w:val="00590851"/>
    <w:rsid w:val="005909DE"/>
    <w:rsid w:val="005920F8"/>
    <w:rsid w:val="00593837"/>
    <w:rsid w:val="00593C5B"/>
    <w:rsid w:val="005943F6"/>
    <w:rsid w:val="005949FE"/>
    <w:rsid w:val="00596168"/>
    <w:rsid w:val="00597DAE"/>
    <w:rsid w:val="005A1CCE"/>
    <w:rsid w:val="005A4410"/>
    <w:rsid w:val="005A5E7F"/>
    <w:rsid w:val="005A6C58"/>
    <w:rsid w:val="005A7178"/>
    <w:rsid w:val="005B0B37"/>
    <w:rsid w:val="005B3084"/>
    <w:rsid w:val="005B3A1E"/>
    <w:rsid w:val="005B3AAF"/>
    <w:rsid w:val="005B41BB"/>
    <w:rsid w:val="005B4CCC"/>
    <w:rsid w:val="005B5671"/>
    <w:rsid w:val="005B5751"/>
    <w:rsid w:val="005B59AE"/>
    <w:rsid w:val="005B59FD"/>
    <w:rsid w:val="005B5CF6"/>
    <w:rsid w:val="005B636B"/>
    <w:rsid w:val="005B76D7"/>
    <w:rsid w:val="005C18C0"/>
    <w:rsid w:val="005C1D36"/>
    <w:rsid w:val="005C2D88"/>
    <w:rsid w:val="005C45B2"/>
    <w:rsid w:val="005C4E7A"/>
    <w:rsid w:val="005C5238"/>
    <w:rsid w:val="005C5526"/>
    <w:rsid w:val="005C555D"/>
    <w:rsid w:val="005C55D6"/>
    <w:rsid w:val="005C5867"/>
    <w:rsid w:val="005C6343"/>
    <w:rsid w:val="005C6386"/>
    <w:rsid w:val="005C79DD"/>
    <w:rsid w:val="005D0987"/>
    <w:rsid w:val="005D1738"/>
    <w:rsid w:val="005D2106"/>
    <w:rsid w:val="005D3401"/>
    <w:rsid w:val="005D516F"/>
    <w:rsid w:val="005D58D1"/>
    <w:rsid w:val="005D5989"/>
    <w:rsid w:val="005D67CE"/>
    <w:rsid w:val="005D7C16"/>
    <w:rsid w:val="005E0FE5"/>
    <w:rsid w:val="005E2D62"/>
    <w:rsid w:val="005E3D57"/>
    <w:rsid w:val="005E3D7A"/>
    <w:rsid w:val="005E420B"/>
    <w:rsid w:val="005E428B"/>
    <w:rsid w:val="005E49F5"/>
    <w:rsid w:val="005E7075"/>
    <w:rsid w:val="005E78B8"/>
    <w:rsid w:val="005F12A2"/>
    <w:rsid w:val="005F1EBE"/>
    <w:rsid w:val="005F5E76"/>
    <w:rsid w:val="005F79C8"/>
    <w:rsid w:val="006014D2"/>
    <w:rsid w:val="006020F6"/>
    <w:rsid w:val="006034F6"/>
    <w:rsid w:val="0060389E"/>
    <w:rsid w:val="00604594"/>
    <w:rsid w:val="00605C1F"/>
    <w:rsid w:val="00606B1D"/>
    <w:rsid w:val="0061088E"/>
    <w:rsid w:val="00612659"/>
    <w:rsid w:val="006132F5"/>
    <w:rsid w:val="00613CFB"/>
    <w:rsid w:val="00613D26"/>
    <w:rsid w:val="0061484D"/>
    <w:rsid w:val="00614AEE"/>
    <w:rsid w:val="00615056"/>
    <w:rsid w:val="006158B3"/>
    <w:rsid w:val="00615C9C"/>
    <w:rsid w:val="006171D4"/>
    <w:rsid w:val="00617542"/>
    <w:rsid w:val="00617989"/>
    <w:rsid w:val="00617DA1"/>
    <w:rsid w:val="00617EF1"/>
    <w:rsid w:val="006203EE"/>
    <w:rsid w:val="00620CFC"/>
    <w:rsid w:val="006218CD"/>
    <w:rsid w:val="00623C8F"/>
    <w:rsid w:val="00623F21"/>
    <w:rsid w:val="006240F9"/>
    <w:rsid w:val="00624F6A"/>
    <w:rsid w:val="00625444"/>
    <w:rsid w:val="00627D8F"/>
    <w:rsid w:val="0063070E"/>
    <w:rsid w:val="00630DB0"/>
    <w:rsid w:val="006316F6"/>
    <w:rsid w:val="00633593"/>
    <w:rsid w:val="006341F7"/>
    <w:rsid w:val="00634D08"/>
    <w:rsid w:val="006357A6"/>
    <w:rsid w:val="006362B4"/>
    <w:rsid w:val="00637253"/>
    <w:rsid w:val="006372B5"/>
    <w:rsid w:val="00637C72"/>
    <w:rsid w:val="006417CD"/>
    <w:rsid w:val="00641B3E"/>
    <w:rsid w:val="00641FCA"/>
    <w:rsid w:val="00642332"/>
    <w:rsid w:val="006433EC"/>
    <w:rsid w:val="00643B76"/>
    <w:rsid w:val="006468A9"/>
    <w:rsid w:val="006470CD"/>
    <w:rsid w:val="00647500"/>
    <w:rsid w:val="00647FE5"/>
    <w:rsid w:val="006506CF"/>
    <w:rsid w:val="00651037"/>
    <w:rsid w:val="00651609"/>
    <w:rsid w:val="00651FE1"/>
    <w:rsid w:val="00652C26"/>
    <w:rsid w:val="006541D3"/>
    <w:rsid w:val="006556C7"/>
    <w:rsid w:val="00655874"/>
    <w:rsid w:val="00656B6D"/>
    <w:rsid w:val="00656FC5"/>
    <w:rsid w:val="00660520"/>
    <w:rsid w:val="006607FF"/>
    <w:rsid w:val="006617CC"/>
    <w:rsid w:val="0066190C"/>
    <w:rsid w:val="00662767"/>
    <w:rsid w:val="00664649"/>
    <w:rsid w:val="00664F0C"/>
    <w:rsid w:val="006651E7"/>
    <w:rsid w:val="006656D8"/>
    <w:rsid w:val="006662E8"/>
    <w:rsid w:val="00670A93"/>
    <w:rsid w:val="006713FC"/>
    <w:rsid w:val="0067406C"/>
    <w:rsid w:val="00674EB4"/>
    <w:rsid w:val="0067511C"/>
    <w:rsid w:val="00677051"/>
    <w:rsid w:val="00677145"/>
    <w:rsid w:val="006776B5"/>
    <w:rsid w:val="006810AC"/>
    <w:rsid w:val="006814A1"/>
    <w:rsid w:val="006828A9"/>
    <w:rsid w:val="006843B7"/>
    <w:rsid w:val="00685B19"/>
    <w:rsid w:val="0068781C"/>
    <w:rsid w:val="00690C18"/>
    <w:rsid w:val="006915C0"/>
    <w:rsid w:val="00692004"/>
    <w:rsid w:val="00692A5D"/>
    <w:rsid w:val="00694594"/>
    <w:rsid w:val="00695CEF"/>
    <w:rsid w:val="006963A0"/>
    <w:rsid w:val="00696625"/>
    <w:rsid w:val="006A1A4F"/>
    <w:rsid w:val="006A1F5F"/>
    <w:rsid w:val="006A261E"/>
    <w:rsid w:val="006A37D7"/>
    <w:rsid w:val="006A41AE"/>
    <w:rsid w:val="006A4E30"/>
    <w:rsid w:val="006A5C3C"/>
    <w:rsid w:val="006A5E48"/>
    <w:rsid w:val="006A62F6"/>
    <w:rsid w:val="006B2871"/>
    <w:rsid w:val="006B31A7"/>
    <w:rsid w:val="006B336E"/>
    <w:rsid w:val="006B47D6"/>
    <w:rsid w:val="006B558E"/>
    <w:rsid w:val="006B5BFB"/>
    <w:rsid w:val="006B62EE"/>
    <w:rsid w:val="006B6797"/>
    <w:rsid w:val="006B6935"/>
    <w:rsid w:val="006C0917"/>
    <w:rsid w:val="006C1F4C"/>
    <w:rsid w:val="006C2D06"/>
    <w:rsid w:val="006C2F90"/>
    <w:rsid w:val="006C4E06"/>
    <w:rsid w:val="006C624B"/>
    <w:rsid w:val="006C6411"/>
    <w:rsid w:val="006C6B93"/>
    <w:rsid w:val="006C6D02"/>
    <w:rsid w:val="006C6FC2"/>
    <w:rsid w:val="006C6FDA"/>
    <w:rsid w:val="006C74EC"/>
    <w:rsid w:val="006C7A02"/>
    <w:rsid w:val="006D0974"/>
    <w:rsid w:val="006D0A40"/>
    <w:rsid w:val="006D0FDA"/>
    <w:rsid w:val="006D1978"/>
    <w:rsid w:val="006D3C95"/>
    <w:rsid w:val="006D3E31"/>
    <w:rsid w:val="006D4374"/>
    <w:rsid w:val="006D50D6"/>
    <w:rsid w:val="006D5AFA"/>
    <w:rsid w:val="006D5C8B"/>
    <w:rsid w:val="006E09B5"/>
    <w:rsid w:val="006E128D"/>
    <w:rsid w:val="006E1388"/>
    <w:rsid w:val="006E25E3"/>
    <w:rsid w:val="006E2621"/>
    <w:rsid w:val="006E2891"/>
    <w:rsid w:val="006E3018"/>
    <w:rsid w:val="006E3827"/>
    <w:rsid w:val="006E4404"/>
    <w:rsid w:val="006E489B"/>
    <w:rsid w:val="006E7481"/>
    <w:rsid w:val="006F0655"/>
    <w:rsid w:val="006F151F"/>
    <w:rsid w:val="006F3A3C"/>
    <w:rsid w:val="006F3C6B"/>
    <w:rsid w:val="006F41F9"/>
    <w:rsid w:val="006F5125"/>
    <w:rsid w:val="006F5B23"/>
    <w:rsid w:val="006F5CDD"/>
    <w:rsid w:val="006F69F0"/>
    <w:rsid w:val="0070246F"/>
    <w:rsid w:val="0070389D"/>
    <w:rsid w:val="00703F06"/>
    <w:rsid w:val="00704AB5"/>
    <w:rsid w:val="00704C15"/>
    <w:rsid w:val="00705A2E"/>
    <w:rsid w:val="00705E53"/>
    <w:rsid w:val="007061A2"/>
    <w:rsid w:val="00707ED2"/>
    <w:rsid w:val="00711844"/>
    <w:rsid w:val="00713162"/>
    <w:rsid w:val="00713A8C"/>
    <w:rsid w:val="00713BA2"/>
    <w:rsid w:val="00716FB2"/>
    <w:rsid w:val="00721748"/>
    <w:rsid w:val="00722CF2"/>
    <w:rsid w:val="00724691"/>
    <w:rsid w:val="007246B7"/>
    <w:rsid w:val="007253BE"/>
    <w:rsid w:val="0073139E"/>
    <w:rsid w:val="007337CC"/>
    <w:rsid w:val="007338CD"/>
    <w:rsid w:val="007361AF"/>
    <w:rsid w:val="00736315"/>
    <w:rsid w:val="00741171"/>
    <w:rsid w:val="00741575"/>
    <w:rsid w:val="00741E76"/>
    <w:rsid w:val="007445D9"/>
    <w:rsid w:val="00745045"/>
    <w:rsid w:val="007452F1"/>
    <w:rsid w:val="0074536B"/>
    <w:rsid w:val="00745454"/>
    <w:rsid w:val="00745AFD"/>
    <w:rsid w:val="00745BAB"/>
    <w:rsid w:val="00746074"/>
    <w:rsid w:val="007469B5"/>
    <w:rsid w:val="00747085"/>
    <w:rsid w:val="0075041D"/>
    <w:rsid w:val="00752F59"/>
    <w:rsid w:val="00752FDF"/>
    <w:rsid w:val="00753C04"/>
    <w:rsid w:val="00754244"/>
    <w:rsid w:val="00754DC6"/>
    <w:rsid w:val="0075699D"/>
    <w:rsid w:val="0075714E"/>
    <w:rsid w:val="00757425"/>
    <w:rsid w:val="00761022"/>
    <w:rsid w:val="00762E71"/>
    <w:rsid w:val="007638C4"/>
    <w:rsid w:val="007638D8"/>
    <w:rsid w:val="00766502"/>
    <w:rsid w:val="00766D18"/>
    <w:rsid w:val="00766F60"/>
    <w:rsid w:val="00770B7F"/>
    <w:rsid w:val="00772093"/>
    <w:rsid w:val="00772F2F"/>
    <w:rsid w:val="0077323C"/>
    <w:rsid w:val="00776D5F"/>
    <w:rsid w:val="007778F4"/>
    <w:rsid w:val="00780175"/>
    <w:rsid w:val="00780CC0"/>
    <w:rsid w:val="00780DF9"/>
    <w:rsid w:val="00781859"/>
    <w:rsid w:val="00784216"/>
    <w:rsid w:val="0078523F"/>
    <w:rsid w:val="0078680D"/>
    <w:rsid w:val="00786B10"/>
    <w:rsid w:val="00792898"/>
    <w:rsid w:val="00792BA4"/>
    <w:rsid w:val="00797E56"/>
    <w:rsid w:val="007A0000"/>
    <w:rsid w:val="007A012B"/>
    <w:rsid w:val="007A0502"/>
    <w:rsid w:val="007A26C2"/>
    <w:rsid w:val="007A31F3"/>
    <w:rsid w:val="007A5081"/>
    <w:rsid w:val="007A5C51"/>
    <w:rsid w:val="007A6BF8"/>
    <w:rsid w:val="007B142B"/>
    <w:rsid w:val="007B2380"/>
    <w:rsid w:val="007B43DD"/>
    <w:rsid w:val="007B5413"/>
    <w:rsid w:val="007B6DF8"/>
    <w:rsid w:val="007B76DF"/>
    <w:rsid w:val="007B787A"/>
    <w:rsid w:val="007C0010"/>
    <w:rsid w:val="007C0277"/>
    <w:rsid w:val="007C2850"/>
    <w:rsid w:val="007C4B17"/>
    <w:rsid w:val="007C6111"/>
    <w:rsid w:val="007C6A89"/>
    <w:rsid w:val="007C6FC7"/>
    <w:rsid w:val="007C7692"/>
    <w:rsid w:val="007C7F53"/>
    <w:rsid w:val="007D06F8"/>
    <w:rsid w:val="007D07E7"/>
    <w:rsid w:val="007D0B39"/>
    <w:rsid w:val="007D1E06"/>
    <w:rsid w:val="007D23C5"/>
    <w:rsid w:val="007D3591"/>
    <w:rsid w:val="007D446C"/>
    <w:rsid w:val="007D4E62"/>
    <w:rsid w:val="007D4F72"/>
    <w:rsid w:val="007D5767"/>
    <w:rsid w:val="007E03CD"/>
    <w:rsid w:val="007E242C"/>
    <w:rsid w:val="007E2661"/>
    <w:rsid w:val="007E39BA"/>
    <w:rsid w:val="007E49BC"/>
    <w:rsid w:val="007E5CA0"/>
    <w:rsid w:val="007E6402"/>
    <w:rsid w:val="007E6753"/>
    <w:rsid w:val="007E73D9"/>
    <w:rsid w:val="007E74C4"/>
    <w:rsid w:val="007F2494"/>
    <w:rsid w:val="007F3D9F"/>
    <w:rsid w:val="007F5F69"/>
    <w:rsid w:val="007F6B56"/>
    <w:rsid w:val="007F6F70"/>
    <w:rsid w:val="007F7053"/>
    <w:rsid w:val="007F72BD"/>
    <w:rsid w:val="00800346"/>
    <w:rsid w:val="008009F5"/>
    <w:rsid w:val="008045FA"/>
    <w:rsid w:val="008046E7"/>
    <w:rsid w:val="008049AD"/>
    <w:rsid w:val="00804DE0"/>
    <w:rsid w:val="00806A6C"/>
    <w:rsid w:val="00807598"/>
    <w:rsid w:val="00807B7D"/>
    <w:rsid w:val="00807BDF"/>
    <w:rsid w:val="00811FB1"/>
    <w:rsid w:val="008123E2"/>
    <w:rsid w:val="00812517"/>
    <w:rsid w:val="008133B3"/>
    <w:rsid w:val="00813A19"/>
    <w:rsid w:val="00813E47"/>
    <w:rsid w:val="00814065"/>
    <w:rsid w:val="00814539"/>
    <w:rsid w:val="00814944"/>
    <w:rsid w:val="00814A02"/>
    <w:rsid w:val="00814AA3"/>
    <w:rsid w:val="008160ED"/>
    <w:rsid w:val="0081611E"/>
    <w:rsid w:val="00816D4D"/>
    <w:rsid w:val="00817919"/>
    <w:rsid w:val="00820D3A"/>
    <w:rsid w:val="00821145"/>
    <w:rsid w:val="00823B84"/>
    <w:rsid w:val="00824069"/>
    <w:rsid w:val="00824070"/>
    <w:rsid w:val="00824679"/>
    <w:rsid w:val="008247C8"/>
    <w:rsid w:val="00824F2A"/>
    <w:rsid w:val="00824F58"/>
    <w:rsid w:val="00826287"/>
    <w:rsid w:val="00826EF4"/>
    <w:rsid w:val="0082717A"/>
    <w:rsid w:val="008273E5"/>
    <w:rsid w:val="00831080"/>
    <w:rsid w:val="00832FCE"/>
    <w:rsid w:val="00833A1C"/>
    <w:rsid w:val="00833B7C"/>
    <w:rsid w:val="00835AE2"/>
    <w:rsid w:val="0083698A"/>
    <w:rsid w:val="00836A61"/>
    <w:rsid w:val="00836D2E"/>
    <w:rsid w:val="0083765A"/>
    <w:rsid w:val="008419D2"/>
    <w:rsid w:val="00841A9A"/>
    <w:rsid w:val="00842B8A"/>
    <w:rsid w:val="00843983"/>
    <w:rsid w:val="00843DFD"/>
    <w:rsid w:val="008442CC"/>
    <w:rsid w:val="00844FC1"/>
    <w:rsid w:val="0084635F"/>
    <w:rsid w:val="008463E5"/>
    <w:rsid w:val="00846907"/>
    <w:rsid w:val="00847D54"/>
    <w:rsid w:val="00851026"/>
    <w:rsid w:val="00853E68"/>
    <w:rsid w:val="0085563B"/>
    <w:rsid w:val="00857995"/>
    <w:rsid w:val="0086091B"/>
    <w:rsid w:val="0086212A"/>
    <w:rsid w:val="00865608"/>
    <w:rsid w:val="00867C3E"/>
    <w:rsid w:val="00867FD6"/>
    <w:rsid w:val="00870B89"/>
    <w:rsid w:val="00871389"/>
    <w:rsid w:val="008719E2"/>
    <w:rsid w:val="00873AB0"/>
    <w:rsid w:val="00875E2E"/>
    <w:rsid w:val="0087785C"/>
    <w:rsid w:val="00880340"/>
    <w:rsid w:val="0088052A"/>
    <w:rsid w:val="008805CF"/>
    <w:rsid w:val="00882975"/>
    <w:rsid w:val="008872D0"/>
    <w:rsid w:val="00890262"/>
    <w:rsid w:val="00890FD3"/>
    <w:rsid w:val="00891282"/>
    <w:rsid w:val="0089279D"/>
    <w:rsid w:val="008934E7"/>
    <w:rsid w:val="00893EC4"/>
    <w:rsid w:val="00895BC7"/>
    <w:rsid w:val="00896A63"/>
    <w:rsid w:val="00896E82"/>
    <w:rsid w:val="00897A05"/>
    <w:rsid w:val="008A18AC"/>
    <w:rsid w:val="008A1F06"/>
    <w:rsid w:val="008A4B93"/>
    <w:rsid w:val="008A5138"/>
    <w:rsid w:val="008A62C2"/>
    <w:rsid w:val="008A7A7F"/>
    <w:rsid w:val="008B16EF"/>
    <w:rsid w:val="008B3D69"/>
    <w:rsid w:val="008B45B7"/>
    <w:rsid w:val="008B5320"/>
    <w:rsid w:val="008B573C"/>
    <w:rsid w:val="008B5BDB"/>
    <w:rsid w:val="008C05C2"/>
    <w:rsid w:val="008C0D81"/>
    <w:rsid w:val="008C167E"/>
    <w:rsid w:val="008C1D0D"/>
    <w:rsid w:val="008C270D"/>
    <w:rsid w:val="008C2CB7"/>
    <w:rsid w:val="008C2E16"/>
    <w:rsid w:val="008C31DA"/>
    <w:rsid w:val="008C4A27"/>
    <w:rsid w:val="008C55C1"/>
    <w:rsid w:val="008C6A9D"/>
    <w:rsid w:val="008C6DD0"/>
    <w:rsid w:val="008D00B1"/>
    <w:rsid w:val="008D09F5"/>
    <w:rsid w:val="008D0EB9"/>
    <w:rsid w:val="008D2AEB"/>
    <w:rsid w:val="008D3828"/>
    <w:rsid w:val="008D424E"/>
    <w:rsid w:val="008D6529"/>
    <w:rsid w:val="008D69CE"/>
    <w:rsid w:val="008D778B"/>
    <w:rsid w:val="008D7A5E"/>
    <w:rsid w:val="008E0104"/>
    <w:rsid w:val="008E0819"/>
    <w:rsid w:val="008E0E77"/>
    <w:rsid w:val="008E30B5"/>
    <w:rsid w:val="008E319B"/>
    <w:rsid w:val="008E472F"/>
    <w:rsid w:val="008E4C40"/>
    <w:rsid w:val="008E5247"/>
    <w:rsid w:val="008E647A"/>
    <w:rsid w:val="008E724F"/>
    <w:rsid w:val="008E75B6"/>
    <w:rsid w:val="008F1462"/>
    <w:rsid w:val="008F2D60"/>
    <w:rsid w:val="008F32EB"/>
    <w:rsid w:val="008F53ED"/>
    <w:rsid w:val="008F62A5"/>
    <w:rsid w:val="008F74A8"/>
    <w:rsid w:val="008F77A6"/>
    <w:rsid w:val="00900136"/>
    <w:rsid w:val="0090064B"/>
    <w:rsid w:val="0090072C"/>
    <w:rsid w:val="00900A00"/>
    <w:rsid w:val="00900F33"/>
    <w:rsid w:val="009018A3"/>
    <w:rsid w:val="00901BF0"/>
    <w:rsid w:val="00901C6B"/>
    <w:rsid w:val="009051BB"/>
    <w:rsid w:val="0090724C"/>
    <w:rsid w:val="00910EAF"/>
    <w:rsid w:val="00910EC2"/>
    <w:rsid w:val="009119B7"/>
    <w:rsid w:val="0091264B"/>
    <w:rsid w:val="00912C21"/>
    <w:rsid w:val="00913B15"/>
    <w:rsid w:val="009141E8"/>
    <w:rsid w:val="00916A3B"/>
    <w:rsid w:val="009170DC"/>
    <w:rsid w:val="0091750E"/>
    <w:rsid w:val="0091755A"/>
    <w:rsid w:val="009206B1"/>
    <w:rsid w:val="00921507"/>
    <w:rsid w:val="00921B06"/>
    <w:rsid w:val="0092446C"/>
    <w:rsid w:val="00924515"/>
    <w:rsid w:val="009247D2"/>
    <w:rsid w:val="00924848"/>
    <w:rsid w:val="009255A2"/>
    <w:rsid w:val="009264E2"/>
    <w:rsid w:val="00927CBC"/>
    <w:rsid w:val="00930023"/>
    <w:rsid w:val="00930BA3"/>
    <w:rsid w:val="009319BB"/>
    <w:rsid w:val="00932380"/>
    <w:rsid w:val="00932BDF"/>
    <w:rsid w:val="00932DA4"/>
    <w:rsid w:val="00934DEF"/>
    <w:rsid w:val="00935DE2"/>
    <w:rsid w:val="00935ECF"/>
    <w:rsid w:val="0093605A"/>
    <w:rsid w:val="0094038B"/>
    <w:rsid w:val="00940ABD"/>
    <w:rsid w:val="00942940"/>
    <w:rsid w:val="00943743"/>
    <w:rsid w:val="0094387E"/>
    <w:rsid w:val="0094387F"/>
    <w:rsid w:val="00943AC3"/>
    <w:rsid w:val="00944EFB"/>
    <w:rsid w:val="00945324"/>
    <w:rsid w:val="00946A01"/>
    <w:rsid w:val="00946BB4"/>
    <w:rsid w:val="00947366"/>
    <w:rsid w:val="0094760C"/>
    <w:rsid w:val="00950BAC"/>
    <w:rsid w:val="00950C89"/>
    <w:rsid w:val="00950D01"/>
    <w:rsid w:val="00951093"/>
    <w:rsid w:val="0095113F"/>
    <w:rsid w:val="00951693"/>
    <w:rsid w:val="00952ECF"/>
    <w:rsid w:val="00953770"/>
    <w:rsid w:val="00955D95"/>
    <w:rsid w:val="009561B4"/>
    <w:rsid w:val="0095658C"/>
    <w:rsid w:val="00957317"/>
    <w:rsid w:val="0095775C"/>
    <w:rsid w:val="00957B72"/>
    <w:rsid w:val="00957C3E"/>
    <w:rsid w:val="00960D38"/>
    <w:rsid w:val="00960FC0"/>
    <w:rsid w:val="0096101B"/>
    <w:rsid w:val="00962A5F"/>
    <w:rsid w:val="0096345C"/>
    <w:rsid w:val="0096360D"/>
    <w:rsid w:val="00963A47"/>
    <w:rsid w:val="00965F92"/>
    <w:rsid w:val="0096628F"/>
    <w:rsid w:val="0096731A"/>
    <w:rsid w:val="0097085A"/>
    <w:rsid w:val="0097171D"/>
    <w:rsid w:val="00971956"/>
    <w:rsid w:val="00972899"/>
    <w:rsid w:val="009735B5"/>
    <w:rsid w:val="00974829"/>
    <w:rsid w:val="0097575E"/>
    <w:rsid w:val="00975CC9"/>
    <w:rsid w:val="0097693E"/>
    <w:rsid w:val="009820E2"/>
    <w:rsid w:val="00982F5A"/>
    <w:rsid w:val="00983CEE"/>
    <w:rsid w:val="00985D2A"/>
    <w:rsid w:val="00986B71"/>
    <w:rsid w:val="00986E16"/>
    <w:rsid w:val="00990228"/>
    <w:rsid w:val="00990F7D"/>
    <w:rsid w:val="00991A80"/>
    <w:rsid w:val="00993E45"/>
    <w:rsid w:val="0099404C"/>
    <w:rsid w:val="00995094"/>
    <w:rsid w:val="0099715C"/>
    <w:rsid w:val="009A0013"/>
    <w:rsid w:val="009A018C"/>
    <w:rsid w:val="009A0864"/>
    <w:rsid w:val="009A1A36"/>
    <w:rsid w:val="009A1C1D"/>
    <w:rsid w:val="009A1C71"/>
    <w:rsid w:val="009A1EE6"/>
    <w:rsid w:val="009A32E8"/>
    <w:rsid w:val="009A4C97"/>
    <w:rsid w:val="009A4D8E"/>
    <w:rsid w:val="009A5102"/>
    <w:rsid w:val="009A5669"/>
    <w:rsid w:val="009A58D7"/>
    <w:rsid w:val="009A63B6"/>
    <w:rsid w:val="009A70F8"/>
    <w:rsid w:val="009A7320"/>
    <w:rsid w:val="009B1019"/>
    <w:rsid w:val="009B4346"/>
    <w:rsid w:val="009B780C"/>
    <w:rsid w:val="009B7A4D"/>
    <w:rsid w:val="009C066D"/>
    <w:rsid w:val="009C0C72"/>
    <w:rsid w:val="009C0C9D"/>
    <w:rsid w:val="009C1302"/>
    <w:rsid w:val="009C49D2"/>
    <w:rsid w:val="009C4E2E"/>
    <w:rsid w:val="009C55B9"/>
    <w:rsid w:val="009C5D22"/>
    <w:rsid w:val="009C6D42"/>
    <w:rsid w:val="009C76E9"/>
    <w:rsid w:val="009D03EF"/>
    <w:rsid w:val="009D0E0B"/>
    <w:rsid w:val="009D1A82"/>
    <w:rsid w:val="009D30BC"/>
    <w:rsid w:val="009D32AC"/>
    <w:rsid w:val="009D3B2C"/>
    <w:rsid w:val="009D4802"/>
    <w:rsid w:val="009D5644"/>
    <w:rsid w:val="009D5DBD"/>
    <w:rsid w:val="009E0244"/>
    <w:rsid w:val="009E0F5E"/>
    <w:rsid w:val="009E192C"/>
    <w:rsid w:val="009E1997"/>
    <w:rsid w:val="009E2078"/>
    <w:rsid w:val="009E2658"/>
    <w:rsid w:val="009E27EE"/>
    <w:rsid w:val="009E3FAD"/>
    <w:rsid w:val="009E5A0C"/>
    <w:rsid w:val="009E5DDB"/>
    <w:rsid w:val="009E68D6"/>
    <w:rsid w:val="009F09F6"/>
    <w:rsid w:val="009F18CE"/>
    <w:rsid w:val="009F46D2"/>
    <w:rsid w:val="009F4CB6"/>
    <w:rsid w:val="009F5500"/>
    <w:rsid w:val="009F649E"/>
    <w:rsid w:val="009F7A91"/>
    <w:rsid w:val="00A00874"/>
    <w:rsid w:val="00A012E1"/>
    <w:rsid w:val="00A029E8"/>
    <w:rsid w:val="00A02BB3"/>
    <w:rsid w:val="00A04FEE"/>
    <w:rsid w:val="00A05845"/>
    <w:rsid w:val="00A06DFA"/>
    <w:rsid w:val="00A06EC0"/>
    <w:rsid w:val="00A10037"/>
    <w:rsid w:val="00A11774"/>
    <w:rsid w:val="00A12996"/>
    <w:rsid w:val="00A12EEE"/>
    <w:rsid w:val="00A133E1"/>
    <w:rsid w:val="00A13DA3"/>
    <w:rsid w:val="00A1409D"/>
    <w:rsid w:val="00A14CAB"/>
    <w:rsid w:val="00A1629D"/>
    <w:rsid w:val="00A16AD9"/>
    <w:rsid w:val="00A1750A"/>
    <w:rsid w:val="00A20B90"/>
    <w:rsid w:val="00A24640"/>
    <w:rsid w:val="00A24854"/>
    <w:rsid w:val="00A25B34"/>
    <w:rsid w:val="00A25F74"/>
    <w:rsid w:val="00A2665A"/>
    <w:rsid w:val="00A26A33"/>
    <w:rsid w:val="00A26B1E"/>
    <w:rsid w:val="00A26D06"/>
    <w:rsid w:val="00A2770A"/>
    <w:rsid w:val="00A303A1"/>
    <w:rsid w:val="00A31BF4"/>
    <w:rsid w:val="00A31E51"/>
    <w:rsid w:val="00A31F89"/>
    <w:rsid w:val="00A3270A"/>
    <w:rsid w:val="00A3293D"/>
    <w:rsid w:val="00A352FD"/>
    <w:rsid w:val="00A374FB"/>
    <w:rsid w:val="00A375C6"/>
    <w:rsid w:val="00A408AB"/>
    <w:rsid w:val="00A43451"/>
    <w:rsid w:val="00A43475"/>
    <w:rsid w:val="00A43AFB"/>
    <w:rsid w:val="00A443C9"/>
    <w:rsid w:val="00A4571F"/>
    <w:rsid w:val="00A47496"/>
    <w:rsid w:val="00A47E4D"/>
    <w:rsid w:val="00A50268"/>
    <w:rsid w:val="00A50384"/>
    <w:rsid w:val="00A5106A"/>
    <w:rsid w:val="00A51A2B"/>
    <w:rsid w:val="00A53A36"/>
    <w:rsid w:val="00A54368"/>
    <w:rsid w:val="00A5634B"/>
    <w:rsid w:val="00A5656B"/>
    <w:rsid w:val="00A6028C"/>
    <w:rsid w:val="00A61044"/>
    <w:rsid w:val="00A61774"/>
    <w:rsid w:val="00A61BF7"/>
    <w:rsid w:val="00A67D95"/>
    <w:rsid w:val="00A7005E"/>
    <w:rsid w:val="00A71819"/>
    <w:rsid w:val="00A71FFD"/>
    <w:rsid w:val="00A72800"/>
    <w:rsid w:val="00A729D6"/>
    <w:rsid w:val="00A73133"/>
    <w:rsid w:val="00A74A5F"/>
    <w:rsid w:val="00A77291"/>
    <w:rsid w:val="00A84675"/>
    <w:rsid w:val="00A84796"/>
    <w:rsid w:val="00A8487C"/>
    <w:rsid w:val="00A86551"/>
    <w:rsid w:val="00A866A9"/>
    <w:rsid w:val="00A9150D"/>
    <w:rsid w:val="00A92914"/>
    <w:rsid w:val="00A934A5"/>
    <w:rsid w:val="00A93A19"/>
    <w:rsid w:val="00A93AD6"/>
    <w:rsid w:val="00A94C22"/>
    <w:rsid w:val="00A97EE4"/>
    <w:rsid w:val="00A97EF2"/>
    <w:rsid w:val="00AA036A"/>
    <w:rsid w:val="00AA0B2B"/>
    <w:rsid w:val="00AA116E"/>
    <w:rsid w:val="00AA2256"/>
    <w:rsid w:val="00AA39FC"/>
    <w:rsid w:val="00AA4F51"/>
    <w:rsid w:val="00AA6BB3"/>
    <w:rsid w:val="00AA6D84"/>
    <w:rsid w:val="00AA755A"/>
    <w:rsid w:val="00AB1468"/>
    <w:rsid w:val="00AB1955"/>
    <w:rsid w:val="00AB1CCF"/>
    <w:rsid w:val="00AB234D"/>
    <w:rsid w:val="00AB28E5"/>
    <w:rsid w:val="00AB48DC"/>
    <w:rsid w:val="00AB57F5"/>
    <w:rsid w:val="00AB60D7"/>
    <w:rsid w:val="00AC039C"/>
    <w:rsid w:val="00AC0FBD"/>
    <w:rsid w:val="00AC1EDB"/>
    <w:rsid w:val="00AC22B4"/>
    <w:rsid w:val="00AC24C9"/>
    <w:rsid w:val="00AC4211"/>
    <w:rsid w:val="00AC4F95"/>
    <w:rsid w:val="00AC6BFE"/>
    <w:rsid w:val="00AC73EA"/>
    <w:rsid w:val="00AD23B7"/>
    <w:rsid w:val="00AD4A3C"/>
    <w:rsid w:val="00AD5546"/>
    <w:rsid w:val="00AD65BF"/>
    <w:rsid w:val="00AE0A08"/>
    <w:rsid w:val="00AE3B3F"/>
    <w:rsid w:val="00AE6079"/>
    <w:rsid w:val="00AE7E86"/>
    <w:rsid w:val="00AF071C"/>
    <w:rsid w:val="00AF0A7A"/>
    <w:rsid w:val="00AF1CC3"/>
    <w:rsid w:val="00AF374A"/>
    <w:rsid w:val="00AF3E05"/>
    <w:rsid w:val="00AF4EF8"/>
    <w:rsid w:val="00AF5278"/>
    <w:rsid w:val="00AF6674"/>
    <w:rsid w:val="00AF73F8"/>
    <w:rsid w:val="00AF7754"/>
    <w:rsid w:val="00AF7934"/>
    <w:rsid w:val="00AF7EB1"/>
    <w:rsid w:val="00B00BE5"/>
    <w:rsid w:val="00B00CC5"/>
    <w:rsid w:val="00B0380D"/>
    <w:rsid w:val="00B054D6"/>
    <w:rsid w:val="00B06DA9"/>
    <w:rsid w:val="00B06FA5"/>
    <w:rsid w:val="00B1061B"/>
    <w:rsid w:val="00B1097A"/>
    <w:rsid w:val="00B125CB"/>
    <w:rsid w:val="00B1471F"/>
    <w:rsid w:val="00B153D4"/>
    <w:rsid w:val="00B20307"/>
    <w:rsid w:val="00B207A9"/>
    <w:rsid w:val="00B20DC0"/>
    <w:rsid w:val="00B20DE7"/>
    <w:rsid w:val="00B212C7"/>
    <w:rsid w:val="00B23F38"/>
    <w:rsid w:val="00B2473D"/>
    <w:rsid w:val="00B24997"/>
    <w:rsid w:val="00B27AB3"/>
    <w:rsid w:val="00B30A29"/>
    <w:rsid w:val="00B31C22"/>
    <w:rsid w:val="00B34EE2"/>
    <w:rsid w:val="00B36857"/>
    <w:rsid w:val="00B37C95"/>
    <w:rsid w:val="00B40C61"/>
    <w:rsid w:val="00B418EE"/>
    <w:rsid w:val="00B420E0"/>
    <w:rsid w:val="00B4210D"/>
    <w:rsid w:val="00B42423"/>
    <w:rsid w:val="00B4475C"/>
    <w:rsid w:val="00B45CC4"/>
    <w:rsid w:val="00B47654"/>
    <w:rsid w:val="00B47E15"/>
    <w:rsid w:val="00B50F1C"/>
    <w:rsid w:val="00B522DC"/>
    <w:rsid w:val="00B537F7"/>
    <w:rsid w:val="00B54D45"/>
    <w:rsid w:val="00B55B02"/>
    <w:rsid w:val="00B60966"/>
    <w:rsid w:val="00B61082"/>
    <w:rsid w:val="00B61452"/>
    <w:rsid w:val="00B61C45"/>
    <w:rsid w:val="00B625A9"/>
    <w:rsid w:val="00B62964"/>
    <w:rsid w:val="00B64785"/>
    <w:rsid w:val="00B700E5"/>
    <w:rsid w:val="00B723CA"/>
    <w:rsid w:val="00B73421"/>
    <w:rsid w:val="00B738EE"/>
    <w:rsid w:val="00B749E3"/>
    <w:rsid w:val="00B7595B"/>
    <w:rsid w:val="00B77A2A"/>
    <w:rsid w:val="00B77C50"/>
    <w:rsid w:val="00B77C80"/>
    <w:rsid w:val="00B80B56"/>
    <w:rsid w:val="00B80ED6"/>
    <w:rsid w:val="00B81D6F"/>
    <w:rsid w:val="00B82819"/>
    <w:rsid w:val="00B840EE"/>
    <w:rsid w:val="00B86621"/>
    <w:rsid w:val="00B8697F"/>
    <w:rsid w:val="00B869EF"/>
    <w:rsid w:val="00B86A8A"/>
    <w:rsid w:val="00B90875"/>
    <w:rsid w:val="00B91566"/>
    <w:rsid w:val="00B92259"/>
    <w:rsid w:val="00B92F2E"/>
    <w:rsid w:val="00B94079"/>
    <w:rsid w:val="00B940A4"/>
    <w:rsid w:val="00B9472A"/>
    <w:rsid w:val="00B95EE2"/>
    <w:rsid w:val="00B96A9D"/>
    <w:rsid w:val="00B96FB7"/>
    <w:rsid w:val="00B9746E"/>
    <w:rsid w:val="00B97ECA"/>
    <w:rsid w:val="00B97FD1"/>
    <w:rsid w:val="00BA027C"/>
    <w:rsid w:val="00BA1779"/>
    <w:rsid w:val="00BA23FB"/>
    <w:rsid w:val="00BA2B46"/>
    <w:rsid w:val="00BA3D77"/>
    <w:rsid w:val="00BA4C50"/>
    <w:rsid w:val="00BA726E"/>
    <w:rsid w:val="00BB02AF"/>
    <w:rsid w:val="00BB2889"/>
    <w:rsid w:val="00BB3F73"/>
    <w:rsid w:val="00BB5626"/>
    <w:rsid w:val="00BB58D2"/>
    <w:rsid w:val="00BB5AC8"/>
    <w:rsid w:val="00BB6665"/>
    <w:rsid w:val="00BB7B17"/>
    <w:rsid w:val="00BC085C"/>
    <w:rsid w:val="00BC0CE2"/>
    <w:rsid w:val="00BC3E9F"/>
    <w:rsid w:val="00BC4285"/>
    <w:rsid w:val="00BC5DED"/>
    <w:rsid w:val="00BC719E"/>
    <w:rsid w:val="00BD1D57"/>
    <w:rsid w:val="00BD2A71"/>
    <w:rsid w:val="00BD32DE"/>
    <w:rsid w:val="00BD37BE"/>
    <w:rsid w:val="00BD4471"/>
    <w:rsid w:val="00BD4799"/>
    <w:rsid w:val="00BD49C6"/>
    <w:rsid w:val="00BD4E00"/>
    <w:rsid w:val="00BD509F"/>
    <w:rsid w:val="00BD5C7A"/>
    <w:rsid w:val="00BE1151"/>
    <w:rsid w:val="00BE1413"/>
    <w:rsid w:val="00BE249A"/>
    <w:rsid w:val="00BE314F"/>
    <w:rsid w:val="00BE4264"/>
    <w:rsid w:val="00BE49CC"/>
    <w:rsid w:val="00BE55F3"/>
    <w:rsid w:val="00BE66BD"/>
    <w:rsid w:val="00BE7105"/>
    <w:rsid w:val="00BF0EF1"/>
    <w:rsid w:val="00BF114F"/>
    <w:rsid w:val="00BF2867"/>
    <w:rsid w:val="00BF33E3"/>
    <w:rsid w:val="00BF5CCB"/>
    <w:rsid w:val="00BF611C"/>
    <w:rsid w:val="00BF64F1"/>
    <w:rsid w:val="00BF65B0"/>
    <w:rsid w:val="00BF6C19"/>
    <w:rsid w:val="00C00DC7"/>
    <w:rsid w:val="00C03656"/>
    <w:rsid w:val="00C04082"/>
    <w:rsid w:val="00C0434F"/>
    <w:rsid w:val="00C07C0C"/>
    <w:rsid w:val="00C07E9D"/>
    <w:rsid w:val="00C117EB"/>
    <w:rsid w:val="00C11B4F"/>
    <w:rsid w:val="00C1263F"/>
    <w:rsid w:val="00C12EA2"/>
    <w:rsid w:val="00C12F45"/>
    <w:rsid w:val="00C1508D"/>
    <w:rsid w:val="00C152DD"/>
    <w:rsid w:val="00C16945"/>
    <w:rsid w:val="00C16F47"/>
    <w:rsid w:val="00C21B7E"/>
    <w:rsid w:val="00C2346D"/>
    <w:rsid w:val="00C23ED4"/>
    <w:rsid w:val="00C24A6F"/>
    <w:rsid w:val="00C25022"/>
    <w:rsid w:val="00C2608C"/>
    <w:rsid w:val="00C27082"/>
    <w:rsid w:val="00C32977"/>
    <w:rsid w:val="00C32A3A"/>
    <w:rsid w:val="00C32E1B"/>
    <w:rsid w:val="00C33173"/>
    <w:rsid w:val="00C36034"/>
    <w:rsid w:val="00C37C92"/>
    <w:rsid w:val="00C37CE6"/>
    <w:rsid w:val="00C37E47"/>
    <w:rsid w:val="00C41206"/>
    <w:rsid w:val="00C41563"/>
    <w:rsid w:val="00C42854"/>
    <w:rsid w:val="00C42A16"/>
    <w:rsid w:val="00C42ADC"/>
    <w:rsid w:val="00C431ED"/>
    <w:rsid w:val="00C44360"/>
    <w:rsid w:val="00C4453F"/>
    <w:rsid w:val="00C44E53"/>
    <w:rsid w:val="00C463EC"/>
    <w:rsid w:val="00C46E57"/>
    <w:rsid w:val="00C47BF6"/>
    <w:rsid w:val="00C501FB"/>
    <w:rsid w:val="00C5077A"/>
    <w:rsid w:val="00C51DDB"/>
    <w:rsid w:val="00C52F5E"/>
    <w:rsid w:val="00C53AA4"/>
    <w:rsid w:val="00C545C7"/>
    <w:rsid w:val="00C568F8"/>
    <w:rsid w:val="00C57027"/>
    <w:rsid w:val="00C57321"/>
    <w:rsid w:val="00C57D7E"/>
    <w:rsid w:val="00C60107"/>
    <w:rsid w:val="00C61017"/>
    <w:rsid w:val="00C6245B"/>
    <w:rsid w:val="00C6268E"/>
    <w:rsid w:val="00C63F95"/>
    <w:rsid w:val="00C64192"/>
    <w:rsid w:val="00C64BDA"/>
    <w:rsid w:val="00C6574B"/>
    <w:rsid w:val="00C66188"/>
    <w:rsid w:val="00C66426"/>
    <w:rsid w:val="00C674C4"/>
    <w:rsid w:val="00C724B9"/>
    <w:rsid w:val="00C728C1"/>
    <w:rsid w:val="00C730B9"/>
    <w:rsid w:val="00C730CA"/>
    <w:rsid w:val="00C74044"/>
    <w:rsid w:val="00C747F7"/>
    <w:rsid w:val="00C74981"/>
    <w:rsid w:val="00C74EAD"/>
    <w:rsid w:val="00C75E06"/>
    <w:rsid w:val="00C76CC3"/>
    <w:rsid w:val="00C82B30"/>
    <w:rsid w:val="00C82CEC"/>
    <w:rsid w:val="00C83407"/>
    <w:rsid w:val="00C862FF"/>
    <w:rsid w:val="00C86835"/>
    <w:rsid w:val="00C918AD"/>
    <w:rsid w:val="00C951BB"/>
    <w:rsid w:val="00C95246"/>
    <w:rsid w:val="00C9579B"/>
    <w:rsid w:val="00C95864"/>
    <w:rsid w:val="00C9693C"/>
    <w:rsid w:val="00C97405"/>
    <w:rsid w:val="00CA0502"/>
    <w:rsid w:val="00CA1339"/>
    <w:rsid w:val="00CA36DB"/>
    <w:rsid w:val="00CA3BB5"/>
    <w:rsid w:val="00CA4EA2"/>
    <w:rsid w:val="00CA5B97"/>
    <w:rsid w:val="00CA6655"/>
    <w:rsid w:val="00CA7E7C"/>
    <w:rsid w:val="00CB06D4"/>
    <w:rsid w:val="00CB0942"/>
    <w:rsid w:val="00CB10FF"/>
    <w:rsid w:val="00CB342C"/>
    <w:rsid w:val="00CB4602"/>
    <w:rsid w:val="00CB5068"/>
    <w:rsid w:val="00CB630C"/>
    <w:rsid w:val="00CB715B"/>
    <w:rsid w:val="00CB7A5C"/>
    <w:rsid w:val="00CC0CF4"/>
    <w:rsid w:val="00CC1AD8"/>
    <w:rsid w:val="00CC3B9A"/>
    <w:rsid w:val="00CC3E4F"/>
    <w:rsid w:val="00CC4B16"/>
    <w:rsid w:val="00CC4BC9"/>
    <w:rsid w:val="00CC5834"/>
    <w:rsid w:val="00CC6C1F"/>
    <w:rsid w:val="00CC7861"/>
    <w:rsid w:val="00CC7A34"/>
    <w:rsid w:val="00CD012C"/>
    <w:rsid w:val="00CD0792"/>
    <w:rsid w:val="00CD0CE7"/>
    <w:rsid w:val="00CD1E88"/>
    <w:rsid w:val="00CD2805"/>
    <w:rsid w:val="00CD35D3"/>
    <w:rsid w:val="00CD452E"/>
    <w:rsid w:val="00CD5617"/>
    <w:rsid w:val="00CD6811"/>
    <w:rsid w:val="00CE1552"/>
    <w:rsid w:val="00CE2CCD"/>
    <w:rsid w:val="00CE35A9"/>
    <w:rsid w:val="00CE4289"/>
    <w:rsid w:val="00CE6201"/>
    <w:rsid w:val="00CE6A51"/>
    <w:rsid w:val="00CE6B6D"/>
    <w:rsid w:val="00CE7168"/>
    <w:rsid w:val="00CF1BAB"/>
    <w:rsid w:val="00CF32E1"/>
    <w:rsid w:val="00CF34D2"/>
    <w:rsid w:val="00CF36B6"/>
    <w:rsid w:val="00CF46B2"/>
    <w:rsid w:val="00CF5CFE"/>
    <w:rsid w:val="00CF78B0"/>
    <w:rsid w:val="00D015DE"/>
    <w:rsid w:val="00D01733"/>
    <w:rsid w:val="00D01ACC"/>
    <w:rsid w:val="00D0254F"/>
    <w:rsid w:val="00D02755"/>
    <w:rsid w:val="00D037C9"/>
    <w:rsid w:val="00D03B4C"/>
    <w:rsid w:val="00D03BF2"/>
    <w:rsid w:val="00D045DA"/>
    <w:rsid w:val="00D050C2"/>
    <w:rsid w:val="00D051FA"/>
    <w:rsid w:val="00D07187"/>
    <w:rsid w:val="00D10BB2"/>
    <w:rsid w:val="00D1280D"/>
    <w:rsid w:val="00D13B98"/>
    <w:rsid w:val="00D14711"/>
    <w:rsid w:val="00D1523F"/>
    <w:rsid w:val="00D1556D"/>
    <w:rsid w:val="00D161B5"/>
    <w:rsid w:val="00D163A5"/>
    <w:rsid w:val="00D165FE"/>
    <w:rsid w:val="00D17097"/>
    <w:rsid w:val="00D1735F"/>
    <w:rsid w:val="00D174E2"/>
    <w:rsid w:val="00D2008F"/>
    <w:rsid w:val="00D21C56"/>
    <w:rsid w:val="00D2312F"/>
    <w:rsid w:val="00D24927"/>
    <w:rsid w:val="00D24CCB"/>
    <w:rsid w:val="00D263C4"/>
    <w:rsid w:val="00D26A7E"/>
    <w:rsid w:val="00D27289"/>
    <w:rsid w:val="00D34C7E"/>
    <w:rsid w:val="00D34DAC"/>
    <w:rsid w:val="00D34F20"/>
    <w:rsid w:val="00D35AD7"/>
    <w:rsid w:val="00D37F1A"/>
    <w:rsid w:val="00D4120F"/>
    <w:rsid w:val="00D43471"/>
    <w:rsid w:val="00D43523"/>
    <w:rsid w:val="00D439A5"/>
    <w:rsid w:val="00D44ECF"/>
    <w:rsid w:val="00D45BE7"/>
    <w:rsid w:val="00D46066"/>
    <w:rsid w:val="00D46907"/>
    <w:rsid w:val="00D4736D"/>
    <w:rsid w:val="00D5233A"/>
    <w:rsid w:val="00D525A7"/>
    <w:rsid w:val="00D537BD"/>
    <w:rsid w:val="00D55638"/>
    <w:rsid w:val="00D56788"/>
    <w:rsid w:val="00D5684D"/>
    <w:rsid w:val="00D56901"/>
    <w:rsid w:val="00D56CAF"/>
    <w:rsid w:val="00D5712C"/>
    <w:rsid w:val="00D57925"/>
    <w:rsid w:val="00D57C42"/>
    <w:rsid w:val="00D61176"/>
    <w:rsid w:val="00D6204B"/>
    <w:rsid w:val="00D6304A"/>
    <w:rsid w:val="00D64308"/>
    <w:rsid w:val="00D64CA6"/>
    <w:rsid w:val="00D66CB2"/>
    <w:rsid w:val="00D70FEB"/>
    <w:rsid w:val="00D71AD5"/>
    <w:rsid w:val="00D722B1"/>
    <w:rsid w:val="00D72D13"/>
    <w:rsid w:val="00D72DD8"/>
    <w:rsid w:val="00D757F3"/>
    <w:rsid w:val="00D7593F"/>
    <w:rsid w:val="00D7636F"/>
    <w:rsid w:val="00D77F52"/>
    <w:rsid w:val="00D80807"/>
    <w:rsid w:val="00D81AEB"/>
    <w:rsid w:val="00D81B44"/>
    <w:rsid w:val="00D82A27"/>
    <w:rsid w:val="00D830B8"/>
    <w:rsid w:val="00D84CB9"/>
    <w:rsid w:val="00D85A2D"/>
    <w:rsid w:val="00D86C7E"/>
    <w:rsid w:val="00D87A3F"/>
    <w:rsid w:val="00D90C88"/>
    <w:rsid w:val="00D925A5"/>
    <w:rsid w:val="00D93A0E"/>
    <w:rsid w:val="00D95D76"/>
    <w:rsid w:val="00D97F97"/>
    <w:rsid w:val="00DA069A"/>
    <w:rsid w:val="00DA13DB"/>
    <w:rsid w:val="00DA1670"/>
    <w:rsid w:val="00DA32A0"/>
    <w:rsid w:val="00DA4094"/>
    <w:rsid w:val="00DA4DD9"/>
    <w:rsid w:val="00DA5DB7"/>
    <w:rsid w:val="00DA5E1B"/>
    <w:rsid w:val="00DA5FDA"/>
    <w:rsid w:val="00DA638C"/>
    <w:rsid w:val="00DA706D"/>
    <w:rsid w:val="00DB083E"/>
    <w:rsid w:val="00DB10AA"/>
    <w:rsid w:val="00DB2C85"/>
    <w:rsid w:val="00DB2E07"/>
    <w:rsid w:val="00DB3B4F"/>
    <w:rsid w:val="00DB44B3"/>
    <w:rsid w:val="00DB4C0F"/>
    <w:rsid w:val="00DB4CDC"/>
    <w:rsid w:val="00DB5281"/>
    <w:rsid w:val="00DC1231"/>
    <w:rsid w:val="00DC1E0B"/>
    <w:rsid w:val="00DC349C"/>
    <w:rsid w:val="00DC3E97"/>
    <w:rsid w:val="00DC4312"/>
    <w:rsid w:val="00DC528A"/>
    <w:rsid w:val="00DC52CF"/>
    <w:rsid w:val="00DC5753"/>
    <w:rsid w:val="00DC6F19"/>
    <w:rsid w:val="00DC70D1"/>
    <w:rsid w:val="00DD0134"/>
    <w:rsid w:val="00DD045C"/>
    <w:rsid w:val="00DD1302"/>
    <w:rsid w:val="00DD135B"/>
    <w:rsid w:val="00DD1CE3"/>
    <w:rsid w:val="00DD2D28"/>
    <w:rsid w:val="00DD3358"/>
    <w:rsid w:val="00DD4DD9"/>
    <w:rsid w:val="00DD55CA"/>
    <w:rsid w:val="00DD5AA1"/>
    <w:rsid w:val="00DD6C1F"/>
    <w:rsid w:val="00DD6C26"/>
    <w:rsid w:val="00DD7266"/>
    <w:rsid w:val="00DD74C9"/>
    <w:rsid w:val="00DD7536"/>
    <w:rsid w:val="00DE0CEB"/>
    <w:rsid w:val="00DE11AF"/>
    <w:rsid w:val="00DE2055"/>
    <w:rsid w:val="00DE2C07"/>
    <w:rsid w:val="00DE317C"/>
    <w:rsid w:val="00DE44EE"/>
    <w:rsid w:val="00DE6E0E"/>
    <w:rsid w:val="00DE7658"/>
    <w:rsid w:val="00DE7F83"/>
    <w:rsid w:val="00DF2235"/>
    <w:rsid w:val="00DF2416"/>
    <w:rsid w:val="00DF287A"/>
    <w:rsid w:val="00DF3B14"/>
    <w:rsid w:val="00DF4050"/>
    <w:rsid w:val="00DF5D0A"/>
    <w:rsid w:val="00DF68CD"/>
    <w:rsid w:val="00DF6C79"/>
    <w:rsid w:val="00DF7C5C"/>
    <w:rsid w:val="00E008A3"/>
    <w:rsid w:val="00E02336"/>
    <w:rsid w:val="00E04736"/>
    <w:rsid w:val="00E05C9A"/>
    <w:rsid w:val="00E0616D"/>
    <w:rsid w:val="00E06226"/>
    <w:rsid w:val="00E076EB"/>
    <w:rsid w:val="00E10D61"/>
    <w:rsid w:val="00E1111E"/>
    <w:rsid w:val="00E12508"/>
    <w:rsid w:val="00E14383"/>
    <w:rsid w:val="00E14B50"/>
    <w:rsid w:val="00E154B7"/>
    <w:rsid w:val="00E15AEE"/>
    <w:rsid w:val="00E16476"/>
    <w:rsid w:val="00E16F04"/>
    <w:rsid w:val="00E212E1"/>
    <w:rsid w:val="00E22881"/>
    <w:rsid w:val="00E22C86"/>
    <w:rsid w:val="00E23592"/>
    <w:rsid w:val="00E24972"/>
    <w:rsid w:val="00E25412"/>
    <w:rsid w:val="00E25996"/>
    <w:rsid w:val="00E269E9"/>
    <w:rsid w:val="00E26A2C"/>
    <w:rsid w:val="00E27EF2"/>
    <w:rsid w:val="00E30640"/>
    <w:rsid w:val="00E3140D"/>
    <w:rsid w:val="00E31EE6"/>
    <w:rsid w:val="00E33232"/>
    <w:rsid w:val="00E33674"/>
    <w:rsid w:val="00E33AAD"/>
    <w:rsid w:val="00E35695"/>
    <w:rsid w:val="00E35F23"/>
    <w:rsid w:val="00E369DF"/>
    <w:rsid w:val="00E36AB1"/>
    <w:rsid w:val="00E37B9F"/>
    <w:rsid w:val="00E37FE6"/>
    <w:rsid w:val="00E42BE7"/>
    <w:rsid w:val="00E43B7D"/>
    <w:rsid w:val="00E44DF9"/>
    <w:rsid w:val="00E45CB7"/>
    <w:rsid w:val="00E46DBD"/>
    <w:rsid w:val="00E46FB5"/>
    <w:rsid w:val="00E50CFF"/>
    <w:rsid w:val="00E510FF"/>
    <w:rsid w:val="00E51264"/>
    <w:rsid w:val="00E544FA"/>
    <w:rsid w:val="00E54F19"/>
    <w:rsid w:val="00E56E67"/>
    <w:rsid w:val="00E5708D"/>
    <w:rsid w:val="00E57312"/>
    <w:rsid w:val="00E5739E"/>
    <w:rsid w:val="00E60522"/>
    <w:rsid w:val="00E611B4"/>
    <w:rsid w:val="00E64420"/>
    <w:rsid w:val="00E652F1"/>
    <w:rsid w:val="00E666AF"/>
    <w:rsid w:val="00E70903"/>
    <w:rsid w:val="00E70E35"/>
    <w:rsid w:val="00E713DE"/>
    <w:rsid w:val="00E721F0"/>
    <w:rsid w:val="00E72338"/>
    <w:rsid w:val="00E7240D"/>
    <w:rsid w:val="00E72596"/>
    <w:rsid w:val="00E80B7F"/>
    <w:rsid w:val="00E816D2"/>
    <w:rsid w:val="00E81EB4"/>
    <w:rsid w:val="00E81FE5"/>
    <w:rsid w:val="00E8294F"/>
    <w:rsid w:val="00E83BAD"/>
    <w:rsid w:val="00E8408A"/>
    <w:rsid w:val="00E841FF"/>
    <w:rsid w:val="00E85A20"/>
    <w:rsid w:val="00E85B7B"/>
    <w:rsid w:val="00E8760A"/>
    <w:rsid w:val="00E90156"/>
    <w:rsid w:val="00E904FB"/>
    <w:rsid w:val="00E909BC"/>
    <w:rsid w:val="00E925D5"/>
    <w:rsid w:val="00E93E77"/>
    <w:rsid w:val="00E96873"/>
    <w:rsid w:val="00E96AE7"/>
    <w:rsid w:val="00E975C2"/>
    <w:rsid w:val="00EA25BF"/>
    <w:rsid w:val="00EA27BA"/>
    <w:rsid w:val="00EA2AEB"/>
    <w:rsid w:val="00EA2C06"/>
    <w:rsid w:val="00EA333A"/>
    <w:rsid w:val="00EA3D92"/>
    <w:rsid w:val="00EA3DD0"/>
    <w:rsid w:val="00EA4FC9"/>
    <w:rsid w:val="00EA57F0"/>
    <w:rsid w:val="00EA59BC"/>
    <w:rsid w:val="00EA6B78"/>
    <w:rsid w:val="00EA75EF"/>
    <w:rsid w:val="00EA7C0C"/>
    <w:rsid w:val="00EB0402"/>
    <w:rsid w:val="00EB04C7"/>
    <w:rsid w:val="00EB0CE7"/>
    <w:rsid w:val="00EB105E"/>
    <w:rsid w:val="00EB11BD"/>
    <w:rsid w:val="00EB146F"/>
    <w:rsid w:val="00EB2ABB"/>
    <w:rsid w:val="00EB4860"/>
    <w:rsid w:val="00EB50AF"/>
    <w:rsid w:val="00EC0392"/>
    <w:rsid w:val="00EC150F"/>
    <w:rsid w:val="00EC1710"/>
    <w:rsid w:val="00EC2D7E"/>
    <w:rsid w:val="00EC79E3"/>
    <w:rsid w:val="00ED2DED"/>
    <w:rsid w:val="00ED3582"/>
    <w:rsid w:val="00ED3A96"/>
    <w:rsid w:val="00ED5102"/>
    <w:rsid w:val="00ED5677"/>
    <w:rsid w:val="00ED5C7F"/>
    <w:rsid w:val="00ED6455"/>
    <w:rsid w:val="00ED6461"/>
    <w:rsid w:val="00ED6B15"/>
    <w:rsid w:val="00EE01E0"/>
    <w:rsid w:val="00EE2341"/>
    <w:rsid w:val="00EE2FFF"/>
    <w:rsid w:val="00EE3369"/>
    <w:rsid w:val="00EE3800"/>
    <w:rsid w:val="00EE3CF0"/>
    <w:rsid w:val="00EE5C5E"/>
    <w:rsid w:val="00EE7914"/>
    <w:rsid w:val="00EE7B3A"/>
    <w:rsid w:val="00EF17E8"/>
    <w:rsid w:val="00EF3226"/>
    <w:rsid w:val="00EF5613"/>
    <w:rsid w:val="00EF568C"/>
    <w:rsid w:val="00EF5BF5"/>
    <w:rsid w:val="00EF5EA6"/>
    <w:rsid w:val="00EF6571"/>
    <w:rsid w:val="00F00671"/>
    <w:rsid w:val="00F022EC"/>
    <w:rsid w:val="00F03A22"/>
    <w:rsid w:val="00F0591B"/>
    <w:rsid w:val="00F06535"/>
    <w:rsid w:val="00F06C45"/>
    <w:rsid w:val="00F1095B"/>
    <w:rsid w:val="00F1171B"/>
    <w:rsid w:val="00F1387A"/>
    <w:rsid w:val="00F13C1E"/>
    <w:rsid w:val="00F17885"/>
    <w:rsid w:val="00F20BBA"/>
    <w:rsid w:val="00F2386A"/>
    <w:rsid w:val="00F243BE"/>
    <w:rsid w:val="00F24F68"/>
    <w:rsid w:val="00F2578C"/>
    <w:rsid w:val="00F25F93"/>
    <w:rsid w:val="00F278F7"/>
    <w:rsid w:val="00F30198"/>
    <w:rsid w:val="00F31005"/>
    <w:rsid w:val="00F3152C"/>
    <w:rsid w:val="00F3193A"/>
    <w:rsid w:val="00F321DF"/>
    <w:rsid w:val="00F33DE0"/>
    <w:rsid w:val="00F3460F"/>
    <w:rsid w:val="00F34A68"/>
    <w:rsid w:val="00F35E55"/>
    <w:rsid w:val="00F36E64"/>
    <w:rsid w:val="00F418E7"/>
    <w:rsid w:val="00F41C8C"/>
    <w:rsid w:val="00F43582"/>
    <w:rsid w:val="00F43987"/>
    <w:rsid w:val="00F44931"/>
    <w:rsid w:val="00F44D4B"/>
    <w:rsid w:val="00F451B0"/>
    <w:rsid w:val="00F4544D"/>
    <w:rsid w:val="00F457EE"/>
    <w:rsid w:val="00F45DB1"/>
    <w:rsid w:val="00F465D9"/>
    <w:rsid w:val="00F4692B"/>
    <w:rsid w:val="00F46BCD"/>
    <w:rsid w:val="00F5040F"/>
    <w:rsid w:val="00F50595"/>
    <w:rsid w:val="00F52265"/>
    <w:rsid w:val="00F53D74"/>
    <w:rsid w:val="00F54B2E"/>
    <w:rsid w:val="00F54BFC"/>
    <w:rsid w:val="00F54F7E"/>
    <w:rsid w:val="00F559A0"/>
    <w:rsid w:val="00F5785F"/>
    <w:rsid w:val="00F60010"/>
    <w:rsid w:val="00F6043E"/>
    <w:rsid w:val="00F61653"/>
    <w:rsid w:val="00F64C93"/>
    <w:rsid w:val="00F655A9"/>
    <w:rsid w:val="00F65FF8"/>
    <w:rsid w:val="00F70584"/>
    <w:rsid w:val="00F70E04"/>
    <w:rsid w:val="00F7116D"/>
    <w:rsid w:val="00F72484"/>
    <w:rsid w:val="00F72BE3"/>
    <w:rsid w:val="00F74216"/>
    <w:rsid w:val="00F746D9"/>
    <w:rsid w:val="00F751F2"/>
    <w:rsid w:val="00F7548F"/>
    <w:rsid w:val="00F757CC"/>
    <w:rsid w:val="00F75975"/>
    <w:rsid w:val="00F75D44"/>
    <w:rsid w:val="00F762AA"/>
    <w:rsid w:val="00F76435"/>
    <w:rsid w:val="00F80423"/>
    <w:rsid w:val="00F80E52"/>
    <w:rsid w:val="00F81DDC"/>
    <w:rsid w:val="00F82091"/>
    <w:rsid w:val="00F821BF"/>
    <w:rsid w:val="00F844D8"/>
    <w:rsid w:val="00F84A13"/>
    <w:rsid w:val="00F86011"/>
    <w:rsid w:val="00F871B4"/>
    <w:rsid w:val="00F87CB3"/>
    <w:rsid w:val="00F905A8"/>
    <w:rsid w:val="00F917EE"/>
    <w:rsid w:val="00F9216B"/>
    <w:rsid w:val="00F92501"/>
    <w:rsid w:val="00F94E8B"/>
    <w:rsid w:val="00F95995"/>
    <w:rsid w:val="00F9601A"/>
    <w:rsid w:val="00F97258"/>
    <w:rsid w:val="00F97990"/>
    <w:rsid w:val="00FA0481"/>
    <w:rsid w:val="00FA06D5"/>
    <w:rsid w:val="00FA0A10"/>
    <w:rsid w:val="00FA20D1"/>
    <w:rsid w:val="00FA248D"/>
    <w:rsid w:val="00FA4541"/>
    <w:rsid w:val="00FA5480"/>
    <w:rsid w:val="00FB057C"/>
    <w:rsid w:val="00FB06D3"/>
    <w:rsid w:val="00FB12CE"/>
    <w:rsid w:val="00FB16EA"/>
    <w:rsid w:val="00FB2D19"/>
    <w:rsid w:val="00FB3855"/>
    <w:rsid w:val="00FB41A3"/>
    <w:rsid w:val="00FB4255"/>
    <w:rsid w:val="00FB6B5E"/>
    <w:rsid w:val="00FC0E13"/>
    <w:rsid w:val="00FC14FD"/>
    <w:rsid w:val="00FC1A3B"/>
    <w:rsid w:val="00FC2D36"/>
    <w:rsid w:val="00FC3283"/>
    <w:rsid w:val="00FC3968"/>
    <w:rsid w:val="00FC39E2"/>
    <w:rsid w:val="00FC5B63"/>
    <w:rsid w:val="00FC5EE9"/>
    <w:rsid w:val="00FC6386"/>
    <w:rsid w:val="00FC6D91"/>
    <w:rsid w:val="00FC712F"/>
    <w:rsid w:val="00FD07F6"/>
    <w:rsid w:val="00FD0B6A"/>
    <w:rsid w:val="00FD1959"/>
    <w:rsid w:val="00FD23B3"/>
    <w:rsid w:val="00FD3A92"/>
    <w:rsid w:val="00FD4221"/>
    <w:rsid w:val="00FD538F"/>
    <w:rsid w:val="00FD627F"/>
    <w:rsid w:val="00FD64D0"/>
    <w:rsid w:val="00FD6C30"/>
    <w:rsid w:val="00FE0012"/>
    <w:rsid w:val="00FE04C9"/>
    <w:rsid w:val="00FE16D2"/>
    <w:rsid w:val="00FE203E"/>
    <w:rsid w:val="00FE2272"/>
    <w:rsid w:val="00FE2BCB"/>
    <w:rsid w:val="00FE325F"/>
    <w:rsid w:val="00FE6645"/>
    <w:rsid w:val="00FE6A8A"/>
    <w:rsid w:val="00FE7050"/>
    <w:rsid w:val="00FF2036"/>
    <w:rsid w:val="00FF2159"/>
    <w:rsid w:val="00FF2BFF"/>
    <w:rsid w:val="00FF2C4A"/>
    <w:rsid w:val="00FF2E9C"/>
    <w:rsid w:val="00FF37F7"/>
    <w:rsid w:val="00FF387E"/>
    <w:rsid w:val="00FF580C"/>
    <w:rsid w:val="00FF60FD"/>
    <w:rsid w:val="36AC4978"/>
    <w:rsid w:val="68E7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F4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67F4"/>
    <w:pPr>
      <w:keepNext/>
      <w:spacing w:line="240" w:lineRule="exact"/>
      <w:jc w:val="center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7F4"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6FA"/>
    <w:rPr>
      <w:rFonts w:cs="Times New Roman"/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16FA"/>
    <w:rPr>
      <w:rFonts w:cs="Times New Roman"/>
      <w:b/>
      <w:bCs/>
      <w:sz w:val="32"/>
      <w:szCs w:val="32"/>
    </w:rPr>
  </w:style>
  <w:style w:type="character" w:styleId="Strong">
    <w:name w:val="Strong"/>
    <w:basedOn w:val="DefaultParagraphFont"/>
    <w:uiPriority w:val="99"/>
    <w:qFormat/>
    <w:rsid w:val="005067F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067F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067F4"/>
    <w:rPr>
      <w:rFonts w:cs="Times New Roman"/>
    </w:rPr>
  </w:style>
  <w:style w:type="character" w:customStyle="1" w:styleId="PlainTextChar">
    <w:name w:val="Plain Text Char"/>
    <w:uiPriority w:val="99"/>
    <w:locked/>
    <w:rsid w:val="005067F4"/>
    <w:rPr>
      <w:rFonts w:ascii="宋体" w:eastAsia="宋体" w:hAnsi="Courier New"/>
      <w:kern w:val="2"/>
      <w:sz w:val="21"/>
      <w:lang w:val="en-US" w:eastAsia="zh-CN"/>
    </w:rPr>
  </w:style>
  <w:style w:type="character" w:styleId="FollowedHyperlink">
    <w:name w:val="FollowedHyperlink"/>
    <w:basedOn w:val="DefaultParagraphFont"/>
    <w:uiPriority w:val="99"/>
    <w:rsid w:val="005067F4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067F4"/>
    <w:rPr>
      <w:rFonts w:cs="Times New Roman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rsid w:val="005067F4"/>
    <w:pPr>
      <w:autoSpaceDE w:val="0"/>
      <w:autoSpaceDN w:val="0"/>
      <w:adjustRightInd w:val="0"/>
      <w:spacing w:line="280" w:lineRule="atLeast"/>
      <w:ind w:left="420"/>
    </w:pPr>
    <w:rPr>
      <w:rFonts w:ascii="宋体" w:cs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316F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067F4"/>
    <w:rPr>
      <w:rFonts w:ascii="幼圆" w:eastAsia="幼圆" w:hAnsi="宋体" w:cs="幼圆"/>
      <w:color w:val="000000"/>
      <w:spacing w:val="2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16FA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5067F4"/>
    <w:rPr>
      <w:rFonts w:ascii="Arial" w:eastAsia="黑体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5067F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16F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6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16FA"/>
    <w:rPr>
      <w:b/>
      <w:bCs/>
    </w:rPr>
  </w:style>
  <w:style w:type="paragraph" w:styleId="NormalWeb">
    <w:name w:val="Normal (Web)"/>
    <w:basedOn w:val="Normal"/>
    <w:uiPriority w:val="99"/>
    <w:rsid w:val="005067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PlainText">
    <w:name w:val="Plain Text"/>
    <w:basedOn w:val="Normal"/>
    <w:link w:val="PlainTextChar1"/>
    <w:uiPriority w:val="99"/>
    <w:rsid w:val="005067F4"/>
    <w:rPr>
      <w:rFonts w:ascii="宋体" w:hAnsi="Courier New" w:cs="宋体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3316FA"/>
    <w:rPr>
      <w:rFonts w:ascii="宋体" w:hAnsi="Courier New" w:cs="宋体"/>
      <w:sz w:val="21"/>
      <w:szCs w:val="21"/>
    </w:rPr>
  </w:style>
  <w:style w:type="paragraph" w:styleId="Header">
    <w:name w:val="header"/>
    <w:basedOn w:val="Normal"/>
    <w:link w:val="HeaderChar"/>
    <w:uiPriority w:val="99"/>
    <w:rsid w:val="00506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16FA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067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16FA"/>
    <w:rPr>
      <w:rFonts w:cs="Times New Roman"/>
      <w:sz w:val="2"/>
      <w:szCs w:val="2"/>
    </w:rPr>
  </w:style>
  <w:style w:type="paragraph" w:styleId="Date">
    <w:name w:val="Date"/>
    <w:basedOn w:val="Normal"/>
    <w:next w:val="Normal"/>
    <w:link w:val="DateChar"/>
    <w:uiPriority w:val="99"/>
    <w:rsid w:val="005067F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316FA"/>
    <w:rPr>
      <w:rFonts w:cs="Times New Roman"/>
      <w:sz w:val="24"/>
      <w:szCs w:val="24"/>
    </w:rPr>
  </w:style>
  <w:style w:type="paragraph" w:customStyle="1" w:styleId="CharCharCharChar">
    <w:name w:val="Char Char Char Char"/>
    <w:basedOn w:val="Normal"/>
    <w:uiPriority w:val="99"/>
    <w:rsid w:val="005067F4"/>
    <w:rPr>
      <w:rFonts w:ascii="宋体" w:hAnsi="宋体" w:cs="宋体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06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16FA"/>
    <w:rPr>
      <w:rFonts w:cs="Times New Roman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5067F4"/>
    <w:pPr>
      <w:autoSpaceDE w:val="0"/>
      <w:autoSpaceDN w:val="0"/>
      <w:adjustRightInd w:val="0"/>
      <w:spacing w:line="360" w:lineRule="atLeast"/>
      <w:ind w:firstLineChars="200" w:firstLine="420"/>
    </w:pPr>
    <w:rPr>
      <w:rFonts w:ascii="宋体" w:cs="宋体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16FA"/>
    <w:rPr>
      <w:rFonts w:cs="Times New Roman"/>
      <w:sz w:val="24"/>
      <w:szCs w:val="24"/>
    </w:rPr>
  </w:style>
  <w:style w:type="paragraph" w:customStyle="1" w:styleId="Char2">
    <w:name w:val="Char2"/>
    <w:basedOn w:val="Normal"/>
    <w:uiPriority w:val="99"/>
    <w:rsid w:val="005067F4"/>
    <w:rPr>
      <w:rFonts w:ascii="宋体" w:hAnsi="宋体" w:cs="宋体"/>
      <w:sz w:val="32"/>
      <w:szCs w:val="32"/>
    </w:rPr>
  </w:style>
  <w:style w:type="table" w:styleId="TableGrid">
    <w:name w:val="Table Grid"/>
    <w:basedOn w:val="TableNormal"/>
    <w:uiPriority w:val="99"/>
    <w:rsid w:val="005067F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7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945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946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990</Words>
  <Characters>5644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2016-10-10T04:07:00Z</dcterms:created>
  <dc:creator>CN=蒋清华/O=zndx</dc:creator>
  <lastModifiedBy>user</lastModifiedBy>
  <lastPrinted>2016-10-10T04:07:00Z</lastPrinted>
  <dcterms:modified xsi:type="dcterms:W3CDTF">2016-10-11T00:54:00Z</dcterms:modified>
  <revision>3</revision>
  <dc:title>目 录【页码要改】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2052-10.1.0.5862</vt:lpwstr>
  </property>
</Properties>
</file>