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7D" w:rsidRPr="000138BC" w:rsidRDefault="0094347D" w:rsidP="00054462">
      <w:pPr>
        <w:pStyle w:val="PlainText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94347D" w:rsidRPr="000138BC" w:rsidRDefault="0094347D" w:rsidP="00054462">
      <w:pPr>
        <w:pStyle w:val="PlainText"/>
        <w:spacing w:line="540" w:lineRule="exact"/>
        <w:ind w:right="-170"/>
        <w:jc w:val="center"/>
        <w:rPr>
          <w:rFonts w:ascii="FangSong_GB2312" w:eastAsia="Times New Roman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博士研究生定向培养协议书</w:t>
      </w:r>
    </w:p>
    <w:p w:rsidR="0094347D" w:rsidRPr="00C03780" w:rsidRDefault="0094347D" w:rsidP="00054462">
      <w:pPr>
        <w:pStyle w:val="PlainText"/>
        <w:spacing w:line="440" w:lineRule="exact"/>
        <w:ind w:right="-170" w:firstLineChars="200" w:firstLine="480"/>
        <w:jc w:val="center"/>
        <w:rPr>
          <w:rFonts w:ascii="FangSong_GB2312" w:eastAsia="Times New Roman" w:hAnsi="宋体"/>
          <w:sz w:val="30"/>
          <w:szCs w:val="30"/>
        </w:rPr>
      </w:pP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4347D" w:rsidRDefault="0094347D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招生单位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</w:t>
      </w:r>
    </w:p>
    <w:p w:rsidR="0094347D" w:rsidRPr="00010D8B" w:rsidRDefault="0094347D" w:rsidP="00054462">
      <w:pPr>
        <w:pStyle w:val="PlainText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定向单位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                        </w:t>
      </w:r>
    </w:p>
    <w:p w:rsidR="0094347D" w:rsidRDefault="0094347D" w:rsidP="00054462">
      <w:pPr>
        <w:pStyle w:val="PlainText"/>
        <w:spacing w:line="540" w:lineRule="exact"/>
        <w:ind w:right="-170" w:firstLineChars="200" w:firstLine="480"/>
        <w:rPr>
          <w:rFonts w:ascii="FangSong_GB2312" w:eastAsia="Times New Roman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FangSong_GB2312" w:eastAsia="Times New Roman" w:hAnsi="宋体"/>
          <w:sz w:val="24"/>
          <w:szCs w:val="24"/>
        </w:rPr>
        <w:t>(</w:t>
      </w:r>
      <w:r w:rsidRPr="00E43E68">
        <w:rPr>
          <w:rFonts w:ascii="FangSong_GB2312" w:eastAsia="Times New Roman" w:hAnsi="宋体"/>
          <w:sz w:val="24"/>
          <w:szCs w:val="24"/>
        </w:rPr>
        <w:t>定向生本人</w:t>
      </w:r>
      <w:r w:rsidRPr="00E43E68">
        <w:rPr>
          <w:rFonts w:ascii="FangSong_GB2312" w:eastAsia="Times New Roman" w:hAnsi="宋体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 </w:t>
      </w:r>
      <w:r>
        <w:rPr>
          <w:rFonts w:ascii="黑体" w:eastAsia="黑体" w:hAnsi="宋体"/>
          <w:sz w:val="24"/>
          <w:szCs w:val="24"/>
          <w:u w:val="single"/>
        </w:rPr>
        <w:t xml:space="preserve">             </w:t>
      </w:r>
      <w:r w:rsidRPr="00214B47">
        <w:rPr>
          <w:rFonts w:ascii="黑体" w:eastAsia="黑体" w:hAnsi="宋体"/>
          <w:sz w:val="24"/>
          <w:szCs w:val="24"/>
          <w:u w:val="single"/>
        </w:rPr>
        <w:t xml:space="preserve">      </w:t>
      </w:r>
      <w:r>
        <w:rPr>
          <w:rFonts w:ascii="FangSong_GB2312" w:eastAsia="Times New Roman" w:hAnsi="宋体"/>
          <w:sz w:val="24"/>
          <w:szCs w:val="24"/>
        </w:rPr>
        <w:t>（</w:t>
      </w:r>
      <w:r>
        <w:rPr>
          <w:rFonts w:ascii="FangSong_GB2312" w:eastAsia="Times New Roman" w:hAnsi="宋体"/>
          <w:kern w:val="0"/>
          <w:sz w:val="24"/>
          <w:szCs w:val="24"/>
        </w:rPr>
        <w:t>证件号码：</w:t>
      </w:r>
      <w:r w:rsidRPr="00584A95">
        <w:rPr>
          <w:rFonts w:ascii="FangSong_GB2312" w:eastAsia="Times New Roman" w:hAnsi="宋体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eastAsia="Times New Roman" w:hAnsi="宋体"/>
          <w:sz w:val="24"/>
          <w:szCs w:val="24"/>
        </w:rPr>
        <w:t>）</w:t>
      </w:r>
    </w:p>
    <w:p w:rsidR="0094347D" w:rsidRPr="00584A95" w:rsidRDefault="0094347D" w:rsidP="00054462">
      <w:pPr>
        <w:pStyle w:val="PlainText"/>
        <w:spacing w:line="540" w:lineRule="exact"/>
        <w:ind w:right="-170" w:firstLineChars="442" w:firstLine="1061"/>
        <w:rPr>
          <w:rFonts w:ascii="FangSong_GB2312" w:eastAsia="Times New Roman" w:hAnsi="宋体"/>
          <w:sz w:val="24"/>
          <w:szCs w:val="24"/>
        </w:rPr>
      </w:pP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根据</w:t>
      </w:r>
      <w:r>
        <w:rPr>
          <w:rFonts w:ascii="FangSong_GB2312" w:eastAsia="Times New Roman" w:hAnsi="宋体"/>
          <w:sz w:val="24"/>
          <w:szCs w:val="24"/>
        </w:rPr>
        <w:t>上级部门和我校相关规定</w:t>
      </w:r>
      <w:r w:rsidRPr="00C03780">
        <w:rPr>
          <w:rFonts w:ascii="FangSong_GB2312" w:eastAsia="Times New Roman" w:hAnsi="宋体"/>
          <w:sz w:val="24"/>
          <w:szCs w:val="24"/>
        </w:rPr>
        <w:t>，就丙方攻读博士研究生事宜，甲、乙、丙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方经协商达成如下协议：</w:t>
      </w:r>
      <w:r w:rsidRPr="00C03780">
        <w:rPr>
          <w:rFonts w:ascii="FangSong_GB2312" w:eastAsia="Times New Roman" w:hAnsi="宋体"/>
          <w:sz w:val="24"/>
          <w:szCs w:val="24"/>
        </w:rPr>
        <w:t xml:space="preserve"> 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一、甲方录取丙方为</w:t>
      </w:r>
      <w:r>
        <w:rPr>
          <w:rFonts w:ascii="FangSong_GB2312" w:eastAsia="Times New Roman" w:hAnsi="宋体"/>
          <w:sz w:val="24"/>
          <w:szCs w:val="24"/>
        </w:rPr>
        <w:t>20</w:t>
      </w:r>
      <w:r>
        <w:rPr>
          <w:rFonts w:ascii="FangSong_GB2312" w:hAnsi="宋体"/>
          <w:sz w:val="24"/>
          <w:szCs w:val="24"/>
        </w:rPr>
        <w:t>21</w:t>
      </w:r>
      <w:r>
        <w:rPr>
          <w:rFonts w:ascii="FangSong_GB2312" w:eastAsia="Times New Roman" w:hAnsi="宋体"/>
          <w:sz w:val="24"/>
          <w:szCs w:val="24"/>
        </w:rPr>
        <w:t>年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</w:t>
      </w:r>
      <w:r>
        <w:rPr>
          <w:rFonts w:ascii="FangSong_GB2312" w:eastAsia="Times New Roman" w:hAnsi="宋体"/>
          <w:sz w:val="24"/>
          <w:szCs w:val="24"/>
          <w:u w:val="single"/>
        </w:rPr>
        <w:t xml:space="preserve">      </w:t>
      </w:r>
      <w:r w:rsidRPr="000138BC">
        <w:rPr>
          <w:rFonts w:ascii="FangSong_GB2312" w:eastAsia="Times New Roman" w:hAnsi="宋体"/>
          <w:sz w:val="24"/>
          <w:szCs w:val="24"/>
          <w:u w:val="single"/>
        </w:rPr>
        <w:t xml:space="preserve">            </w:t>
      </w:r>
      <w:r w:rsidRPr="00C03780">
        <w:rPr>
          <w:rFonts w:ascii="FangSong_GB2312" w:eastAsia="Times New Roman" w:hAnsi="宋体"/>
          <w:sz w:val="24"/>
          <w:szCs w:val="24"/>
        </w:rPr>
        <w:t>专业博士研究生。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二、甲方根据《普通高等学校学生管理规定》对丙方进行管理，按培养方案对丙方进行培养。丙方在校学习期间的学费、住宿费等按国家及甲方相关规定缴纳。丙方学习期满、符合博士研究生毕业条件，甲方准予毕业，符合博士学位授予条件，甲方授予博士学位。丙方学习结束离校后，甲方将丙方的毕业证书、学位证书、博士期间档案直接寄送乙方，乙方负责安排丙方工作。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三、丙方在学习期间不转户口。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回乙方。丙方毕业后甲方负责将其派遣回乙方。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四、丙方必须遵守学校各项规章制度，按时完成学业。丙方在甲方的学习结束后，必须回乙方工作。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五、丙方必须遵守甲方各项规章制度，按时完成学业。丙方在校期间教育管理服务的各类事项，如出国交换学习、学籍变动、学生奖助等，均按甲方有关规定执行。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六、本协议一式</w:t>
      </w:r>
      <w:r>
        <w:rPr>
          <w:rFonts w:ascii="FangSong_GB2312" w:eastAsia="Times New Roman" w:hAnsi="宋体"/>
          <w:sz w:val="24"/>
          <w:szCs w:val="24"/>
        </w:rPr>
        <w:t>四</w:t>
      </w:r>
      <w:r w:rsidRPr="00C03780">
        <w:rPr>
          <w:rFonts w:ascii="FangSong_GB2312" w:eastAsia="Times New Roman" w:hAnsi="宋体"/>
          <w:sz w:val="24"/>
          <w:szCs w:val="24"/>
        </w:rPr>
        <w:t>份，经甲、乙、丙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方各持一份，一份存入丙方个人档案，具有同等法律效力。</w:t>
      </w: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  <w:r w:rsidRPr="00C03780">
        <w:rPr>
          <w:rFonts w:ascii="FangSong_GB2312" w:eastAsia="Times New Roman" w:hAnsi="宋体"/>
          <w:sz w:val="24"/>
          <w:szCs w:val="24"/>
        </w:rPr>
        <w:t>七、未尽事宜，由甲、乙、丙</w:t>
      </w:r>
      <w:r>
        <w:rPr>
          <w:rFonts w:ascii="FangSong_GB2312" w:eastAsia="Times New Roman" w:hAnsi="宋体"/>
          <w:sz w:val="24"/>
          <w:szCs w:val="24"/>
        </w:rPr>
        <w:t>三</w:t>
      </w:r>
      <w:r w:rsidRPr="00C03780">
        <w:rPr>
          <w:rFonts w:ascii="FangSong_GB2312" w:eastAsia="Times New Roman" w:hAnsi="宋体"/>
          <w:sz w:val="24"/>
          <w:szCs w:val="24"/>
        </w:rPr>
        <w:t>方协商解决。</w:t>
      </w:r>
    </w:p>
    <w:p w:rsidR="0094347D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4347D" w:rsidRPr="00C03780" w:rsidRDefault="0094347D" w:rsidP="00054462">
      <w:pPr>
        <w:pStyle w:val="PlainText"/>
        <w:spacing w:line="360" w:lineRule="exact"/>
        <w:ind w:right="-170" w:firstLineChars="242" w:firstLine="581"/>
        <w:rPr>
          <w:rFonts w:ascii="FangSong_GB2312" w:eastAsia="Times New Roman" w:hAnsi="宋体"/>
          <w:sz w:val="24"/>
          <w:szCs w:val="24"/>
        </w:rPr>
      </w:pPr>
    </w:p>
    <w:p w:rsidR="0094347D" w:rsidRPr="00214B47" w:rsidRDefault="0094347D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甲方单位公章：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乙方单位公章：</w:t>
      </w:r>
      <w:r w:rsidRPr="00214B47">
        <w:rPr>
          <w:rFonts w:hAnsi="宋体"/>
          <w:b/>
          <w:sz w:val="24"/>
          <w:szCs w:val="24"/>
        </w:rPr>
        <w:t xml:space="preserve">             </w:t>
      </w:r>
      <w:r w:rsidRPr="00214B47">
        <w:rPr>
          <w:rFonts w:hAnsi="宋体" w:hint="eastAsia"/>
          <w:b/>
          <w:sz w:val="24"/>
          <w:szCs w:val="24"/>
        </w:rPr>
        <w:t>丙方签字：</w:t>
      </w:r>
    </w:p>
    <w:p w:rsidR="0094347D" w:rsidRDefault="0094347D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>甲方负责人签字：</w:t>
      </w:r>
      <w:r w:rsidRPr="00214B47">
        <w:rPr>
          <w:rFonts w:hAnsi="宋体"/>
          <w:b/>
          <w:sz w:val="24"/>
          <w:szCs w:val="24"/>
        </w:rPr>
        <w:t xml:space="preserve">              </w:t>
      </w:r>
      <w:r w:rsidRPr="00214B47">
        <w:rPr>
          <w:rFonts w:hAnsi="宋体" w:hint="eastAsia"/>
          <w:b/>
          <w:sz w:val="24"/>
          <w:szCs w:val="24"/>
        </w:rPr>
        <w:t>乙方负责人签字：</w:t>
      </w:r>
    </w:p>
    <w:p w:rsidR="0094347D" w:rsidRDefault="0094347D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94347D" w:rsidRPr="00214B47" w:rsidRDefault="0094347D" w:rsidP="00054462">
      <w:pPr>
        <w:pStyle w:val="PlainText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                                                                             </w:t>
      </w:r>
    </w:p>
    <w:p w:rsidR="0094347D" w:rsidRDefault="0094347D" w:rsidP="00054462">
      <w:pPr>
        <w:pStyle w:val="PlainText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  <w:r w:rsidRPr="00214B47">
        <w:rPr>
          <w:rFonts w:hAnsi="宋体"/>
          <w:b/>
          <w:sz w:val="24"/>
          <w:szCs w:val="24"/>
        </w:rPr>
        <w:t xml:space="preserve">                </w:t>
      </w:r>
      <w:r w:rsidRPr="00214B47">
        <w:rPr>
          <w:rFonts w:hAnsi="宋体" w:hint="eastAsia"/>
          <w:b/>
          <w:sz w:val="24"/>
          <w:szCs w:val="24"/>
        </w:rPr>
        <w:t>年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月</w:t>
      </w:r>
      <w:r w:rsidRPr="00214B47">
        <w:rPr>
          <w:rFonts w:hAnsi="宋体"/>
          <w:b/>
          <w:sz w:val="24"/>
          <w:szCs w:val="24"/>
        </w:rPr>
        <w:t xml:space="preserve">  </w:t>
      </w:r>
      <w:r w:rsidRPr="00214B47">
        <w:rPr>
          <w:rFonts w:hAnsi="宋体" w:hint="eastAsia"/>
          <w:b/>
          <w:sz w:val="24"/>
          <w:szCs w:val="24"/>
        </w:rPr>
        <w:t>日</w:t>
      </w:r>
    </w:p>
    <w:p w:rsidR="0094347D" w:rsidRDefault="0094347D" w:rsidP="00054462">
      <w:pPr>
        <w:jc w:val="left"/>
      </w:pPr>
    </w:p>
    <w:p w:rsidR="0094347D" w:rsidRDefault="0094347D"/>
    <w:sectPr w:rsidR="0094347D" w:rsidSect="0005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7D" w:rsidRDefault="0094347D">
      <w:r>
        <w:separator/>
      </w:r>
    </w:p>
  </w:endnote>
  <w:endnote w:type="continuationSeparator" w:id="0">
    <w:p w:rsidR="0094347D" w:rsidRDefault="0094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7D" w:rsidRDefault="0094347D">
      <w:r>
        <w:separator/>
      </w:r>
    </w:p>
  </w:footnote>
  <w:footnote w:type="continuationSeparator" w:id="0">
    <w:p w:rsidR="0094347D" w:rsidRDefault="0094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 w:rsidP="00311F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D" w:rsidRDefault="00943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62"/>
    <w:rsid w:val="00010D8B"/>
    <w:rsid w:val="000138BC"/>
    <w:rsid w:val="00054462"/>
    <w:rsid w:val="000B1FE4"/>
    <w:rsid w:val="000D2419"/>
    <w:rsid w:val="001E2FDD"/>
    <w:rsid w:val="00214B47"/>
    <w:rsid w:val="00311FF2"/>
    <w:rsid w:val="003D06E8"/>
    <w:rsid w:val="00420655"/>
    <w:rsid w:val="004B4BF1"/>
    <w:rsid w:val="004F10A2"/>
    <w:rsid w:val="00584A95"/>
    <w:rsid w:val="006D3E2F"/>
    <w:rsid w:val="006E2485"/>
    <w:rsid w:val="007126E7"/>
    <w:rsid w:val="00821D7D"/>
    <w:rsid w:val="00861F52"/>
    <w:rsid w:val="00921980"/>
    <w:rsid w:val="0093025B"/>
    <w:rsid w:val="0094347D"/>
    <w:rsid w:val="00AD006D"/>
    <w:rsid w:val="00B12070"/>
    <w:rsid w:val="00B134B0"/>
    <w:rsid w:val="00C03780"/>
    <w:rsid w:val="00C15687"/>
    <w:rsid w:val="00C37004"/>
    <w:rsid w:val="00E43E68"/>
    <w:rsid w:val="00F11CD2"/>
    <w:rsid w:val="00F57846"/>
    <w:rsid w:val="00F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446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4462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B1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0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0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2021-04-16T07:31:00Z</dcterms:created>
  <dc:creator>鲍勇峰</dc:creator>
  <lastModifiedBy>李洪富</lastModifiedBy>
  <dcterms:modified xsi:type="dcterms:W3CDTF">2021-04-21T08:46:00Z</dcterms:modified>
  <revision>4</revision>
  <dc:title>中 南 大 学</dc:title>
</coreProperties>
</file>