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07E" w:rsidRDefault="00FD407E">
      <w:pPr>
        <w:rPr>
          <w:rFonts w:ascii="宋体"/>
          <w:spacing w:val="40"/>
          <w:sz w:val="32"/>
          <w:szCs w:val="32"/>
        </w:rPr>
      </w:pPr>
      <w:r>
        <w:rPr>
          <w:rFonts w:ascii="宋体" w:hAnsi="宋体" w:cs="宋体"/>
          <w:spacing w:val="40"/>
          <w:sz w:val="32"/>
          <w:szCs w:val="32"/>
        </w:rPr>
        <w:t xml:space="preserve">                                     </w:t>
      </w:r>
    </w:p>
    <w:p w:rsidR="00FD407E" w:rsidRPr="00916A3B" w:rsidRDefault="00FD407E" w:rsidP="007D6A8E">
      <w:pPr>
        <w:snapToGrid w:val="0"/>
        <w:spacing w:beforeLines="50" w:afterLines="50"/>
        <w:jc w:val="center"/>
        <w:rPr>
          <w:rFonts w:ascii="黑体" w:eastAsia="黑体"/>
          <w:b/>
          <w:bCs/>
          <w:spacing w:val="-20"/>
          <w:sz w:val="36"/>
          <w:szCs w:val="36"/>
        </w:rPr>
      </w:pPr>
      <w:r w:rsidRPr="00916A3B">
        <w:rPr>
          <w:rFonts w:ascii="黑体" w:eastAsia="黑体" w:cs="黑体"/>
          <w:b/>
          <w:bCs/>
          <w:spacing w:val="-20"/>
          <w:sz w:val="36"/>
          <w:szCs w:val="36"/>
        </w:rPr>
        <w:t>2017</w:t>
      </w:r>
      <w:r w:rsidRPr="00916A3B">
        <w:rPr>
          <w:rFonts w:ascii="黑体" w:eastAsia="黑体" w:cs="黑体" w:hint="eastAsia"/>
          <w:b/>
          <w:bCs/>
          <w:spacing w:val="-20"/>
          <w:sz w:val="36"/>
          <w:szCs w:val="36"/>
        </w:rPr>
        <w:t>年</w:t>
      </w:r>
      <w:r w:rsidRPr="000E1BFE">
        <w:rPr>
          <w:rFonts w:ascii="黑体" w:eastAsia="黑体" w:cs="黑体" w:hint="eastAsia"/>
          <w:b/>
          <w:bCs/>
          <w:color w:val="FF0000"/>
          <w:spacing w:val="-20"/>
          <w:sz w:val="36"/>
          <w:szCs w:val="36"/>
        </w:rPr>
        <w:t>非全日制</w:t>
      </w:r>
      <w:r w:rsidRPr="00916A3B">
        <w:rPr>
          <w:rFonts w:ascii="黑体" w:eastAsia="黑体" w:cs="黑体" w:hint="eastAsia"/>
          <w:b/>
          <w:bCs/>
          <w:color w:val="FF0000"/>
          <w:spacing w:val="-20"/>
          <w:sz w:val="36"/>
          <w:szCs w:val="36"/>
        </w:rPr>
        <w:t>硕士生</w:t>
      </w:r>
      <w:r>
        <w:rPr>
          <w:rFonts w:ascii="黑体" w:eastAsia="黑体" w:cs="黑体" w:hint="eastAsia"/>
          <w:b/>
          <w:bCs/>
          <w:color w:val="FF0000"/>
          <w:spacing w:val="-20"/>
          <w:sz w:val="36"/>
          <w:szCs w:val="36"/>
        </w:rPr>
        <w:t>专业学位</w:t>
      </w:r>
      <w:r w:rsidRPr="00916A3B">
        <w:rPr>
          <w:rFonts w:ascii="黑体" w:eastAsia="黑体" w:cs="黑体" w:hint="eastAsia"/>
          <w:b/>
          <w:bCs/>
          <w:spacing w:val="-20"/>
          <w:sz w:val="36"/>
          <w:szCs w:val="36"/>
        </w:rPr>
        <w:t>招生学科专业及考试科目一览表</w:t>
      </w:r>
    </w:p>
    <w:p w:rsidR="00FD407E" w:rsidRDefault="00FD407E" w:rsidP="0041279E">
      <w:pPr>
        <w:snapToGrid w:val="0"/>
        <w:jc w:val="left"/>
        <w:rPr>
          <w:rFonts w:ascii="黑体" w:eastAsia="黑体"/>
          <w:b/>
          <w:bCs/>
          <w:spacing w:val="-20"/>
          <w:sz w:val="36"/>
          <w:szCs w:val="36"/>
        </w:rPr>
      </w:pPr>
      <w:r>
        <w:rPr>
          <w:rFonts w:ascii="黑体" w:eastAsia="黑体" w:cs="黑体" w:hint="eastAsia"/>
          <w:b/>
          <w:bCs/>
          <w:sz w:val="20"/>
          <w:szCs w:val="20"/>
        </w:rPr>
        <w:t>注：拟招生人数为非全日制专业学位硕士生招生人数。各二级单位非全日制专业学位硕士生拟招生人数仅供参考，实际招生计划将根据报考生源、考试情况等情况调整。</w:t>
      </w:r>
    </w:p>
    <w:tbl>
      <w:tblPr>
        <w:tblW w:w="10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66"/>
        <w:gridCol w:w="1074"/>
        <w:gridCol w:w="3987"/>
        <w:gridCol w:w="1491"/>
      </w:tblGrid>
      <w:tr w:rsidR="00FD407E">
        <w:trPr>
          <w:trHeight w:val="90"/>
          <w:tblHeader/>
          <w:jc w:val="center"/>
        </w:trPr>
        <w:tc>
          <w:tcPr>
            <w:tcW w:w="3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7E" w:rsidRDefault="00FD407E" w:rsidP="00D34C7E">
            <w:pPr>
              <w:spacing w:line="240" w:lineRule="exact"/>
              <w:jc w:val="center"/>
              <w:rPr>
                <w:rFonts w:eastAsia="黑体"/>
                <w:b/>
                <w:bCs/>
                <w:sz w:val="18"/>
                <w:szCs w:val="18"/>
              </w:rPr>
            </w:pPr>
            <w:r>
              <w:rPr>
                <w:rFonts w:eastAsia="黑体" w:cs="黑体" w:hint="eastAsia"/>
                <w:b/>
                <w:bCs/>
                <w:sz w:val="18"/>
                <w:szCs w:val="18"/>
              </w:rPr>
              <w:t>专业代码、名称及研究方向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7E" w:rsidRDefault="00FD407E" w:rsidP="00D34C7E">
            <w:pPr>
              <w:spacing w:line="240" w:lineRule="exact"/>
              <w:jc w:val="center"/>
              <w:rPr>
                <w:rFonts w:eastAsia="黑体"/>
                <w:b/>
                <w:bCs/>
                <w:sz w:val="18"/>
                <w:szCs w:val="18"/>
              </w:rPr>
            </w:pPr>
            <w:r>
              <w:rPr>
                <w:rFonts w:eastAsia="黑体" w:cs="黑体" w:hint="eastAsia"/>
                <w:b/>
                <w:bCs/>
                <w:spacing w:val="-20"/>
                <w:sz w:val="18"/>
                <w:szCs w:val="18"/>
              </w:rPr>
              <w:t>拟招生人数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7E" w:rsidRDefault="00FD407E" w:rsidP="00D34C7E">
            <w:pPr>
              <w:spacing w:line="240" w:lineRule="exact"/>
              <w:jc w:val="center"/>
              <w:rPr>
                <w:rFonts w:eastAsia="黑体"/>
                <w:b/>
                <w:bCs/>
                <w:sz w:val="18"/>
                <w:szCs w:val="18"/>
              </w:rPr>
            </w:pPr>
            <w:r>
              <w:rPr>
                <w:rFonts w:eastAsia="黑体" w:cs="黑体" w:hint="eastAsia"/>
                <w:b/>
                <w:bCs/>
                <w:sz w:val="18"/>
                <w:szCs w:val="18"/>
              </w:rPr>
              <w:t>考</w:t>
            </w:r>
            <w:r>
              <w:rPr>
                <w:rFonts w:eastAsia="黑体"/>
                <w:b/>
                <w:bCs/>
                <w:sz w:val="18"/>
                <w:szCs w:val="18"/>
              </w:rPr>
              <w:t xml:space="preserve">   </w:t>
            </w:r>
            <w:r>
              <w:rPr>
                <w:rFonts w:eastAsia="黑体" w:cs="黑体" w:hint="eastAsia"/>
                <w:b/>
                <w:bCs/>
                <w:sz w:val="18"/>
                <w:szCs w:val="18"/>
              </w:rPr>
              <w:t>试</w:t>
            </w:r>
            <w:r>
              <w:rPr>
                <w:rFonts w:eastAsia="黑体"/>
                <w:b/>
                <w:bCs/>
                <w:sz w:val="18"/>
                <w:szCs w:val="18"/>
              </w:rPr>
              <w:t xml:space="preserve">   </w:t>
            </w:r>
            <w:r>
              <w:rPr>
                <w:rFonts w:eastAsia="黑体" w:cs="黑体" w:hint="eastAsia"/>
                <w:b/>
                <w:bCs/>
                <w:sz w:val="18"/>
                <w:szCs w:val="18"/>
              </w:rPr>
              <w:t>科</w:t>
            </w:r>
            <w:r>
              <w:rPr>
                <w:rFonts w:eastAsia="黑体"/>
                <w:b/>
                <w:bCs/>
                <w:sz w:val="18"/>
                <w:szCs w:val="18"/>
              </w:rPr>
              <w:t xml:space="preserve">   </w:t>
            </w:r>
            <w:r>
              <w:rPr>
                <w:rFonts w:eastAsia="黑体" w:cs="黑体" w:hint="eastAsia"/>
                <w:b/>
                <w:bCs/>
                <w:sz w:val="18"/>
                <w:szCs w:val="18"/>
              </w:rPr>
              <w:t>目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407E" w:rsidRDefault="00FD407E" w:rsidP="00D34C7E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Ansi="宋体" w:cs="宋体" w:hint="eastAsia"/>
                <w:b/>
                <w:bCs/>
                <w:sz w:val="18"/>
                <w:szCs w:val="18"/>
              </w:rPr>
              <w:t>备</w:t>
            </w:r>
            <w:r>
              <w:rPr>
                <w:b/>
                <w:bCs/>
                <w:sz w:val="18"/>
                <w:szCs w:val="18"/>
              </w:rPr>
              <w:t xml:space="preserve">  </w:t>
            </w:r>
            <w:r>
              <w:rPr>
                <w:rFonts w:hAnsi="宋体" w:cs="宋体" w:hint="eastAsia"/>
                <w:b/>
                <w:bCs/>
                <w:sz w:val="18"/>
                <w:szCs w:val="18"/>
              </w:rPr>
              <w:t>注</w:t>
            </w:r>
          </w:p>
        </w:tc>
      </w:tr>
      <w:tr w:rsidR="00FD407E">
        <w:trPr>
          <w:trHeight w:val="369"/>
          <w:jc w:val="center"/>
        </w:trPr>
        <w:tc>
          <w:tcPr>
            <w:tcW w:w="3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7E" w:rsidRDefault="00FD407E" w:rsidP="00D34C7E">
            <w:pPr>
              <w:rPr>
                <w:rFonts w:eastAsia="黑体"/>
                <w:b/>
                <w:bCs/>
                <w:color w:val="0000FF"/>
                <w:sz w:val="24"/>
                <w:szCs w:val="24"/>
              </w:rPr>
            </w:pPr>
            <w:r>
              <w:rPr>
                <w:rFonts w:eastAsia="黑体"/>
                <w:b/>
                <w:bCs/>
                <w:color w:val="0000FF"/>
                <w:sz w:val="24"/>
                <w:szCs w:val="24"/>
              </w:rPr>
              <w:t>002</w:t>
            </w:r>
            <w:r>
              <w:rPr>
                <w:rFonts w:eastAsia="黑体" w:cs="黑体" w:hint="eastAsia"/>
                <w:b/>
                <w:bCs/>
                <w:color w:val="0000FF"/>
                <w:sz w:val="24"/>
                <w:szCs w:val="24"/>
              </w:rPr>
              <w:t>公共管理学院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7E" w:rsidRDefault="00FD407E" w:rsidP="00D34C7E">
            <w:pPr>
              <w:spacing w:line="240" w:lineRule="exact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7E" w:rsidRDefault="00FD407E" w:rsidP="00D34C7E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07E" w:rsidRDefault="00FD407E" w:rsidP="00D34C7E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D407E">
        <w:trPr>
          <w:trHeight w:val="898"/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D407E" w:rsidRDefault="00FD407E" w:rsidP="00D34C7E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035200</w:t>
            </w:r>
            <w:r>
              <w:rPr>
                <w:rFonts w:eastAsia="黑体" w:cs="黑体" w:hint="eastAsia"/>
                <w:b/>
                <w:bCs/>
              </w:rPr>
              <w:t>社会工作</w:t>
            </w:r>
            <w:r>
              <w:rPr>
                <w:rFonts w:eastAsia="楷体_GB2312" w:cs="楷体_GB2312" w:hint="eastAsia"/>
              </w:rPr>
              <w:t>（专业学位）</w:t>
            </w:r>
          </w:p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Ansi="宋体" w:cs="宋体" w:hint="eastAsia"/>
                <w:sz w:val="18"/>
                <w:szCs w:val="18"/>
              </w:rPr>
              <w:t>社会工作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407E" w:rsidRDefault="00FD407E" w:rsidP="00D34C7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957FF">
              <w:rPr>
                <w:rFonts w:cs="宋体" w:hint="eastAsia"/>
                <w:b/>
                <w:bCs/>
                <w:color w:val="1F497D"/>
                <w:sz w:val="18"/>
                <w:szCs w:val="18"/>
              </w:rPr>
              <w:t>招全日制和非全日制研究生</w:t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Ansi="宋体"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hAnsi="宋体" w:cs="宋体" w:hint="eastAsia"/>
                <w:sz w:val="18"/>
                <w:szCs w:val="18"/>
              </w:rPr>
              <w:t>思想政治理论</w:t>
            </w:r>
          </w:p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Ansi="宋体"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204</w:t>
            </w:r>
            <w:r>
              <w:rPr>
                <w:rFonts w:hAnsi="宋体" w:cs="宋体" w:hint="eastAsia"/>
                <w:sz w:val="18"/>
                <w:szCs w:val="18"/>
              </w:rPr>
              <w:t>英语二</w:t>
            </w:r>
          </w:p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Ansi="宋体"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331</w:t>
            </w:r>
            <w:r>
              <w:rPr>
                <w:rFonts w:hAnsi="宋体" w:cs="宋体" w:hint="eastAsia"/>
                <w:sz w:val="18"/>
                <w:szCs w:val="18"/>
              </w:rPr>
              <w:t>社会工作原理</w:t>
            </w:r>
          </w:p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Ansi="宋体" w:cs="宋体" w:hint="eastAsia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437</w:t>
            </w:r>
            <w:r>
              <w:rPr>
                <w:rFonts w:hAnsi="宋体" w:cs="宋体" w:hint="eastAsia"/>
                <w:sz w:val="18"/>
                <w:szCs w:val="18"/>
              </w:rPr>
              <w:t>社会工作实务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D407E" w:rsidRDefault="00FD407E" w:rsidP="00D34C7E">
            <w:pPr>
              <w:spacing w:line="240" w:lineRule="exact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sz w:val="15"/>
                <w:szCs w:val="15"/>
              </w:rPr>
              <w:t>不接收“少数民族骨干计划”报考</w:t>
            </w:r>
          </w:p>
        </w:tc>
      </w:tr>
      <w:tr w:rsidR="00FD407E">
        <w:trPr>
          <w:trHeight w:val="363"/>
          <w:jc w:val="center"/>
        </w:trPr>
        <w:tc>
          <w:tcPr>
            <w:tcW w:w="3466" w:type="dxa"/>
            <w:tcBorders>
              <w:top w:val="dotted" w:sz="4" w:space="0" w:color="auto"/>
              <w:right w:val="single" w:sz="4" w:space="0" w:color="auto"/>
            </w:tcBorders>
          </w:tcPr>
          <w:p w:rsidR="00FD407E" w:rsidRDefault="00FD407E" w:rsidP="00D34C7E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125200</w:t>
            </w:r>
            <w:r>
              <w:rPr>
                <w:rFonts w:eastAsia="黑体" w:cs="黑体" w:hint="eastAsia"/>
                <w:b/>
                <w:bCs/>
              </w:rPr>
              <w:t>公共管理</w:t>
            </w:r>
            <w:r>
              <w:rPr>
                <w:rFonts w:eastAsia="楷体_GB2312" w:cs="楷体_GB2312" w:hint="eastAsia"/>
              </w:rPr>
              <w:t>（专业学位）</w:t>
            </w:r>
          </w:p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Ansi="宋体" w:cs="宋体" w:hint="eastAsia"/>
                <w:sz w:val="18"/>
                <w:szCs w:val="18"/>
              </w:rPr>
              <w:t>公共管理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FD407E" w:rsidRPr="001957FF" w:rsidRDefault="00FD407E" w:rsidP="00D34C7E">
            <w:pPr>
              <w:spacing w:line="240" w:lineRule="exact"/>
              <w:jc w:val="center"/>
              <w:rPr>
                <w:color w:val="1F497D"/>
                <w:sz w:val="18"/>
                <w:szCs w:val="18"/>
              </w:rPr>
            </w:pPr>
            <w:r w:rsidRPr="001957FF">
              <w:rPr>
                <w:rFonts w:cs="宋体" w:hint="eastAsia"/>
                <w:b/>
                <w:bCs/>
                <w:color w:val="1F497D"/>
                <w:sz w:val="18"/>
                <w:szCs w:val="18"/>
              </w:rPr>
              <w:t>招全日制和非全日制研究生</w:t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Ansi="宋体"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199</w:t>
            </w:r>
            <w:r>
              <w:rPr>
                <w:rFonts w:hAnsi="宋体" w:cs="宋体" w:hint="eastAsia"/>
                <w:sz w:val="18"/>
                <w:szCs w:val="18"/>
              </w:rPr>
              <w:t>管理类联考综合能力</w:t>
            </w:r>
          </w:p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Ansi="宋体"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204</w:t>
            </w:r>
            <w:r>
              <w:rPr>
                <w:rFonts w:hAnsi="宋体" w:cs="宋体" w:hint="eastAsia"/>
                <w:sz w:val="18"/>
                <w:szCs w:val="18"/>
              </w:rPr>
              <w:t>英语二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</w:tcBorders>
          </w:tcPr>
          <w:p w:rsidR="00FD407E" w:rsidRDefault="00FD407E" w:rsidP="00D34C7E">
            <w:pPr>
              <w:spacing w:line="240" w:lineRule="exact"/>
              <w:jc w:val="left"/>
              <w:rPr>
                <w:b/>
                <w:bCs/>
                <w:sz w:val="15"/>
                <w:szCs w:val="15"/>
              </w:rPr>
            </w:pPr>
            <w:r>
              <w:rPr>
                <w:rFonts w:cs="宋体" w:hint="eastAsia"/>
                <w:b/>
                <w:bCs/>
                <w:sz w:val="15"/>
                <w:szCs w:val="15"/>
              </w:rPr>
              <w:t>不接收“少数民族骨干计划”报考</w:t>
            </w:r>
          </w:p>
        </w:tc>
      </w:tr>
      <w:tr w:rsidR="00FD407E">
        <w:trPr>
          <w:trHeight w:val="715"/>
          <w:jc w:val="center"/>
        </w:trPr>
        <w:tc>
          <w:tcPr>
            <w:tcW w:w="346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D407E" w:rsidRDefault="00FD407E" w:rsidP="00D34C7E">
            <w:pPr>
              <w:spacing w:line="240" w:lineRule="exact"/>
              <w:rPr>
                <w:rFonts w:eastAsia="楷体_GB2312"/>
              </w:rPr>
            </w:pPr>
            <w:r>
              <w:rPr>
                <w:rFonts w:eastAsia="黑体"/>
                <w:b/>
                <w:bCs/>
              </w:rPr>
              <w:t>045108</w:t>
            </w:r>
            <w:r>
              <w:rPr>
                <w:rFonts w:eastAsia="黑体" w:cs="黑体" w:hint="eastAsia"/>
                <w:b/>
                <w:bCs/>
              </w:rPr>
              <w:t>学科教学（英语）</w:t>
            </w:r>
            <w:r>
              <w:rPr>
                <w:rFonts w:eastAsia="楷体_GB2312" w:cs="楷体_GB2312" w:hint="eastAsia"/>
              </w:rPr>
              <w:t>（教育硕士专业学位）</w:t>
            </w:r>
          </w:p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英语教学</w:t>
            </w:r>
          </w:p>
          <w:p w:rsidR="00FD407E" w:rsidRDefault="00FD407E" w:rsidP="00D34C7E">
            <w:pPr>
              <w:spacing w:line="240" w:lineRule="exact"/>
              <w:rPr>
                <w:rFonts w:eastAsia="黑体"/>
                <w:b/>
                <w:bCs/>
              </w:rPr>
            </w:pP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7E" w:rsidRDefault="00FD407E" w:rsidP="00D34C7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957FF">
              <w:rPr>
                <w:rFonts w:cs="宋体" w:hint="eastAsia"/>
                <w:b/>
                <w:bCs/>
                <w:color w:val="1F497D"/>
                <w:sz w:val="18"/>
                <w:szCs w:val="18"/>
              </w:rPr>
              <w:t>招全日制和非全日制研究生</w:t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204</w:t>
            </w:r>
            <w:r>
              <w:rPr>
                <w:rFonts w:cs="宋体" w:hint="eastAsia"/>
                <w:sz w:val="18"/>
                <w:szCs w:val="18"/>
              </w:rPr>
              <w:t>英语二</w:t>
            </w:r>
          </w:p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333</w:t>
            </w:r>
            <w:r>
              <w:rPr>
                <w:rFonts w:cs="宋体" w:hint="eastAsia"/>
                <w:sz w:val="18"/>
                <w:szCs w:val="18"/>
              </w:rPr>
              <w:t>教育综合</w:t>
            </w:r>
          </w:p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902</w:t>
            </w:r>
            <w:r>
              <w:rPr>
                <w:rFonts w:cs="宋体" w:hint="eastAsia"/>
                <w:sz w:val="18"/>
                <w:szCs w:val="18"/>
              </w:rPr>
              <w:t>教育专业基础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D407E" w:rsidRDefault="00FD407E" w:rsidP="00D34C7E">
            <w:pPr>
              <w:spacing w:line="200" w:lineRule="exact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sz w:val="15"/>
                <w:szCs w:val="15"/>
              </w:rPr>
              <w:t>不接收“少数民族骨干计划”报考</w:t>
            </w:r>
          </w:p>
        </w:tc>
      </w:tr>
      <w:tr w:rsidR="00FD407E">
        <w:trPr>
          <w:trHeight w:val="214"/>
          <w:jc w:val="center"/>
        </w:trPr>
        <w:tc>
          <w:tcPr>
            <w:tcW w:w="3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7E" w:rsidRDefault="00FD407E" w:rsidP="00D34C7E">
            <w:pPr>
              <w:rPr>
                <w:rFonts w:eastAsia="黑体"/>
                <w:b/>
                <w:bCs/>
                <w:color w:val="0000FF"/>
                <w:sz w:val="24"/>
                <w:szCs w:val="24"/>
              </w:rPr>
            </w:pPr>
            <w:r>
              <w:rPr>
                <w:rFonts w:eastAsia="黑体"/>
                <w:b/>
                <w:bCs/>
                <w:color w:val="0000FF"/>
                <w:sz w:val="24"/>
                <w:szCs w:val="24"/>
              </w:rPr>
              <w:t>003</w:t>
            </w:r>
            <w:r>
              <w:rPr>
                <w:rFonts w:eastAsia="黑体" w:cs="黑体" w:hint="eastAsia"/>
                <w:b/>
                <w:bCs/>
                <w:color w:val="0000FF"/>
                <w:sz w:val="24"/>
                <w:szCs w:val="24"/>
              </w:rPr>
              <w:t>法学院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7E" w:rsidRDefault="00FD407E" w:rsidP="00D34C7E">
            <w:pPr>
              <w:spacing w:line="240" w:lineRule="exact"/>
              <w:jc w:val="center"/>
            </w:pPr>
            <w:r>
              <w:t>75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7E" w:rsidRDefault="00FD407E" w:rsidP="00D34C7E">
            <w:pPr>
              <w:spacing w:line="360" w:lineRule="exact"/>
            </w:pPr>
            <w:r>
              <w:t xml:space="preserve"> 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407E" w:rsidRDefault="00FD407E" w:rsidP="00D34C7E">
            <w:pPr>
              <w:spacing w:line="240" w:lineRule="exact"/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FD407E">
        <w:trPr>
          <w:trHeight w:val="967"/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D407E" w:rsidRDefault="00FD407E" w:rsidP="00D34C7E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035101</w:t>
            </w:r>
            <w:r>
              <w:rPr>
                <w:rFonts w:eastAsia="黑体" w:cs="黑体" w:hint="eastAsia"/>
                <w:b/>
                <w:bCs/>
              </w:rPr>
              <w:t>法律（非法学）</w:t>
            </w:r>
            <w:r>
              <w:rPr>
                <w:rFonts w:eastAsia="楷体_GB2312" w:cs="楷体_GB2312" w:hint="eastAsia"/>
              </w:rPr>
              <w:t>（专业学位）</w:t>
            </w:r>
          </w:p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hAnsi="宋体" w:cs="宋体" w:hint="eastAsia"/>
                <w:sz w:val="18"/>
                <w:szCs w:val="18"/>
              </w:rPr>
              <w:t>法律</w:t>
            </w:r>
          </w:p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</w:p>
          <w:p w:rsidR="00FD407E" w:rsidRDefault="00FD407E" w:rsidP="00D34C7E">
            <w:pPr>
              <w:spacing w:line="240" w:lineRule="exact"/>
              <w:rPr>
                <w:rFonts w:eastAsia="黑体"/>
                <w:b/>
                <w:bCs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407E" w:rsidRDefault="00FD407E" w:rsidP="00D34C7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957FF">
              <w:rPr>
                <w:rFonts w:cs="宋体" w:hint="eastAsia"/>
                <w:b/>
                <w:bCs/>
                <w:color w:val="1F497D"/>
                <w:sz w:val="18"/>
                <w:szCs w:val="18"/>
              </w:rPr>
              <w:t>招全日制和非全日制研究生</w:t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英语一或</w:t>
            </w:r>
            <w:r>
              <w:rPr>
                <w:sz w:val="18"/>
                <w:szCs w:val="18"/>
              </w:rPr>
              <w:t>202</w:t>
            </w:r>
            <w:r>
              <w:rPr>
                <w:rFonts w:cs="宋体" w:hint="eastAsia"/>
                <w:sz w:val="18"/>
                <w:szCs w:val="18"/>
              </w:rPr>
              <w:t>俄语或</w:t>
            </w:r>
            <w:r>
              <w:rPr>
                <w:sz w:val="18"/>
                <w:szCs w:val="18"/>
              </w:rPr>
              <w:t>203</w:t>
            </w:r>
            <w:r>
              <w:rPr>
                <w:rFonts w:cs="宋体" w:hint="eastAsia"/>
                <w:sz w:val="18"/>
                <w:szCs w:val="18"/>
              </w:rPr>
              <w:t>日语</w:t>
            </w:r>
          </w:p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398</w:t>
            </w:r>
            <w:r>
              <w:rPr>
                <w:rFonts w:cs="宋体" w:hint="eastAsia"/>
                <w:sz w:val="18"/>
                <w:szCs w:val="18"/>
              </w:rPr>
              <w:t>法硕联考专业基础（非法学）</w:t>
            </w:r>
          </w:p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498</w:t>
            </w:r>
            <w:r>
              <w:rPr>
                <w:rFonts w:cs="宋体" w:hint="eastAsia"/>
                <w:sz w:val="18"/>
                <w:szCs w:val="18"/>
              </w:rPr>
              <w:t>法硕联考综合（非法学）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D407E" w:rsidRDefault="00FD407E" w:rsidP="00D34C7E">
            <w:pPr>
              <w:spacing w:line="200" w:lineRule="exact"/>
              <w:jc w:val="left"/>
              <w:rPr>
                <w:b/>
                <w:bCs/>
                <w:color w:val="0000FF"/>
                <w:sz w:val="15"/>
                <w:szCs w:val="15"/>
              </w:rPr>
            </w:pPr>
            <w:r>
              <w:rPr>
                <w:rFonts w:cs="宋体" w:hint="eastAsia"/>
                <w:b/>
                <w:bCs/>
                <w:sz w:val="15"/>
                <w:szCs w:val="15"/>
              </w:rPr>
              <w:t>不接收“少数民族骨干计划”报考</w:t>
            </w:r>
          </w:p>
        </w:tc>
      </w:tr>
      <w:tr w:rsidR="00FD407E">
        <w:trPr>
          <w:trHeight w:val="945"/>
          <w:jc w:val="center"/>
        </w:trPr>
        <w:tc>
          <w:tcPr>
            <w:tcW w:w="346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D407E" w:rsidRDefault="00FD407E" w:rsidP="00D34C7E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035102</w:t>
            </w:r>
            <w:r>
              <w:rPr>
                <w:rFonts w:eastAsia="黑体" w:cs="黑体" w:hint="eastAsia"/>
                <w:b/>
                <w:bCs/>
              </w:rPr>
              <w:t>法律（法学）</w:t>
            </w:r>
            <w:r>
              <w:rPr>
                <w:rFonts w:eastAsia="楷体_GB2312" w:cs="楷体_GB2312" w:hint="eastAsia"/>
              </w:rPr>
              <w:t>（专业学位）</w:t>
            </w:r>
          </w:p>
          <w:p w:rsidR="00FD407E" w:rsidRDefault="00FD407E" w:rsidP="00D34C7E">
            <w:pPr>
              <w:spacing w:line="240" w:lineRule="exact"/>
              <w:rPr>
                <w:rFonts w:eastAsia="黑体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法律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7E" w:rsidRDefault="00FD407E" w:rsidP="00D34C7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957FF">
              <w:rPr>
                <w:rFonts w:cs="宋体" w:hint="eastAsia"/>
                <w:b/>
                <w:bCs/>
                <w:color w:val="1F497D"/>
                <w:sz w:val="18"/>
                <w:szCs w:val="18"/>
              </w:rPr>
              <w:t>招全日制和非全日制研究生</w:t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英语一或</w:t>
            </w:r>
            <w:r>
              <w:rPr>
                <w:sz w:val="18"/>
                <w:szCs w:val="18"/>
              </w:rPr>
              <w:t>202</w:t>
            </w:r>
            <w:r>
              <w:rPr>
                <w:rFonts w:cs="宋体" w:hint="eastAsia"/>
                <w:sz w:val="18"/>
                <w:szCs w:val="18"/>
              </w:rPr>
              <w:t>俄语或</w:t>
            </w:r>
            <w:r>
              <w:rPr>
                <w:sz w:val="18"/>
                <w:szCs w:val="18"/>
              </w:rPr>
              <w:t>203</w:t>
            </w:r>
            <w:r>
              <w:rPr>
                <w:rFonts w:cs="宋体" w:hint="eastAsia"/>
                <w:sz w:val="18"/>
                <w:szCs w:val="18"/>
              </w:rPr>
              <w:t>日语</w:t>
            </w:r>
          </w:p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397</w:t>
            </w:r>
            <w:r>
              <w:rPr>
                <w:rFonts w:cs="宋体" w:hint="eastAsia"/>
                <w:sz w:val="18"/>
                <w:szCs w:val="18"/>
              </w:rPr>
              <w:t>法硕联考专业基础（法学）</w:t>
            </w:r>
          </w:p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497</w:t>
            </w:r>
            <w:r>
              <w:rPr>
                <w:rFonts w:cs="宋体" w:hint="eastAsia"/>
                <w:sz w:val="18"/>
                <w:szCs w:val="18"/>
              </w:rPr>
              <w:t>法硕联考综合（法学）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D407E" w:rsidRDefault="00FD407E" w:rsidP="00D34C7E">
            <w:pPr>
              <w:spacing w:line="240" w:lineRule="exact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sz w:val="15"/>
                <w:szCs w:val="15"/>
              </w:rPr>
              <w:t>不接收“少数民族骨干计划”报考</w:t>
            </w:r>
          </w:p>
        </w:tc>
      </w:tr>
      <w:tr w:rsidR="00FD407E">
        <w:trPr>
          <w:trHeight w:val="103"/>
          <w:jc w:val="center"/>
        </w:trPr>
        <w:tc>
          <w:tcPr>
            <w:tcW w:w="3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7E" w:rsidRDefault="00FD407E" w:rsidP="00D34C7E">
            <w:pPr>
              <w:rPr>
                <w:rFonts w:eastAsia="黑体"/>
                <w:b/>
                <w:bCs/>
                <w:color w:val="0000FF"/>
                <w:sz w:val="24"/>
                <w:szCs w:val="24"/>
              </w:rPr>
            </w:pPr>
            <w:r>
              <w:rPr>
                <w:rFonts w:eastAsia="黑体"/>
                <w:b/>
                <w:bCs/>
                <w:color w:val="0000FF"/>
                <w:sz w:val="24"/>
                <w:szCs w:val="24"/>
              </w:rPr>
              <w:t>010</w:t>
            </w:r>
            <w:r>
              <w:rPr>
                <w:rFonts w:eastAsia="黑体" w:cs="黑体" w:hint="eastAsia"/>
                <w:b/>
                <w:bCs/>
                <w:color w:val="0000FF"/>
                <w:sz w:val="24"/>
                <w:szCs w:val="24"/>
              </w:rPr>
              <w:t>文学与新闻传播学院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7E" w:rsidRDefault="00FD407E" w:rsidP="00FD407E">
            <w:pPr>
              <w:spacing w:line="240" w:lineRule="exact"/>
              <w:ind w:firstLineChars="50" w:firstLine="31680"/>
              <w:jc w:val="center"/>
            </w:pPr>
            <w:r>
              <w:t>10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7E" w:rsidRDefault="00FD407E" w:rsidP="00D34C7E">
            <w:pPr>
              <w:spacing w:line="360" w:lineRule="exact"/>
            </w:pPr>
            <w:r>
              <w:t xml:space="preserve"> 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407E" w:rsidRDefault="00FD407E" w:rsidP="00D34C7E">
            <w:pPr>
              <w:spacing w:line="240" w:lineRule="exac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FD407E">
        <w:trPr>
          <w:trHeight w:val="834"/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D407E" w:rsidRDefault="00FD407E" w:rsidP="00D34C7E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055200</w:t>
            </w:r>
            <w:r>
              <w:rPr>
                <w:rFonts w:eastAsia="黑体" w:cs="黑体" w:hint="eastAsia"/>
                <w:b/>
                <w:bCs/>
              </w:rPr>
              <w:t>新闻与传播</w:t>
            </w:r>
            <w:r>
              <w:rPr>
                <w:rFonts w:eastAsia="楷体_GB2312" w:cs="楷体_GB2312" w:hint="eastAsia"/>
              </w:rPr>
              <w:t>（专业学位）</w:t>
            </w:r>
          </w:p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新闻与传播</w:t>
            </w:r>
          </w:p>
          <w:p w:rsidR="00FD407E" w:rsidRDefault="00FD407E" w:rsidP="00D34C7E">
            <w:pPr>
              <w:spacing w:line="240" w:lineRule="exact"/>
              <w:rPr>
                <w:rFonts w:eastAsia="黑体"/>
                <w:b/>
                <w:bCs/>
              </w:rPr>
            </w:pP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407E" w:rsidRDefault="00FD407E" w:rsidP="00D34C7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957FF">
              <w:rPr>
                <w:rFonts w:cs="宋体" w:hint="eastAsia"/>
                <w:b/>
                <w:bCs/>
                <w:color w:val="1F497D"/>
                <w:sz w:val="18"/>
                <w:szCs w:val="18"/>
              </w:rPr>
              <w:t>招全日制和非全日制研究生</w:t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334</w:t>
            </w:r>
            <w:r>
              <w:rPr>
                <w:rFonts w:cs="宋体" w:hint="eastAsia"/>
                <w:sz w:val="18"/>
                <w:szCs w:val="18"/>
              </w:rPr>
              <w:t>新闻与传播专业综合能力</w:t>
            </w:r>
          </w:p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440</w:t>
            </w:r>
            <w:r>
              <w:rPr>
                <w:rFonts w:cs="宋体" w:hint="eastAsia"/>
                <w:sz w:val="18"/>
                <w:szCs w:val="18"/>
              </w:rPr>
              <w:t>新闻与传播专业基础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D407E" w:rsidRDefault="00FD407E" w:rsidP="00FD407E">
            <w:pPr>
              <w:spacing w:line="240" w:lineRule="exact"/>
              <w:ind w:firstLineChars="100" w:firstLine="31680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sz w:val="15"/>
                <w:szCs w:val="15"/>
              </w:rPr>
              <w:t>不接收“少数民族骨干计划”报考</w:t>
            </w:r>
          </w:p>
        </w:tc>
      </w:tr>
      <w:tr w:rsidR="00FD407E">
        <w:trPr>
          <w:trHeight w:val="164"/>
          <w:jc w:val="center"/>
        </w:trPr>
        <w:tc>
          <w:tcPr>
            <w:tcW w:w="3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7E" w:rsidRDefault="00FD407E" w:rsidP="00D34C7E">
            <w:pPr>
              <w:rPr>
                <w:rFonts w:eastAsia="黑体"/>
                <w:b/>
                <w:bCs/>
                <w:color w:val="0000FF"/>
                <w:sz w:val="24"/>
                <w:szCs w:val="24"/>
              </w:rPr>
            </w:pPr>
            <w:r>
              <w:rPr>
                <w:rFonts w:eastAsia="黑体"/>
                <w:b/>
                <w:bCs/>
                <w:color w:val="0000FF"/>
                <w:sz w:val="24"/>
                <w:szCs w:val="24"/>
              </w:rPr>
              <w:t>011</w:t>
            </w:r>
            <w:r>
              <w:rPr>
                <w:rFonts w:eastAsia="黑体" w:cs="黑体" w:hint="eastAsia"/>
                <w:b/>
                <w:bCs/>
                <w:color w:val="0000FF"/>
                <w:sz w:val="24"/>
                <w:szCs w:val="24"/>
              </w:rPr>
              <w:t>外国语学院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7E" w:rsidRDefault="00FD407E" w:rsidP="00D34C7E">
            <w:pPr>
              <w:spacing w:line="240" w:lineRule="exact"/>
              <w:jc w:val="center"/>
            </w:pPr>
            <w:r>
              <w:t>10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7E" w:rsidRDefault="00FD407E" w:rsidP="00D34C7E">
            <w:pPr>
              <w:spacing w:line="360" w:lineRule="exact"/>
            </w:pPr>
            <w:r>
              <w:t xml:space="preserve"> 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407E" w:rsidRDefault="00FD407E" w:rsidP="00D34C7E">
            <w:pPr>
              <w:spacing w:line="200" w:lineRule="exact"/>
              <w:jc w:val="left"/>
              <w:rPr>
                <w:b/>
                <w:bCs/>
                <w:color w:val="0000FF"/>
                <w:sz w:val="18"/>
                <w:szCs w:val="18"/>
              </w:rPr>
            </w:pPr>
          </w:p>
        </w:tc>
      </w:tr>
      <w:tr w:rsidR="00FD407E">
        <w:trPr>
          <w:trHeight w:val="772"/>
          <w:jc w:val="center"/>
        </w:trPr>
        <w:tc>
          <w:tcPr>
            <w:tcW w:w="346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D407E" w:rsidRDefault="00FD407E" w:rsidP="00D34C7E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055100</w:t>
            </w:r>
            <w:r>
              <w:rPr>
                <w:rFonts w:eastAsia="黑体" w:cs="黑体" w:hint="eastAsia"/>
                <w:b/>
                <w:bCs/>
              </w:rPr>
              <w:t>翻译（专业学位）</w:t>
            </w:r>
          </w:p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英语笔译</w:t>
            </w:r>
          </w:p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>
              <w:rPr>
                <w:rFonts w:cs="宋体" w:hint="eastAsia"/>
                <w:sz w:val="18"/>
                <w:szCs w:val="18"/>
              </w:rPr>
              <w:t>英语口译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7E" w:rsidRDefault="00FD407E" w:rsidP="00D34C7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957FF">
              <w:rPr>
                <w:rFonts w:cs="宋体" w:hint="eastAsia"/>
                <w:b/>
                <w:bCs/>
                <w:color w:val="1F497D"/>
                <w:sz w:val="18"/>
                <w:szCs w:val="18"/>
              </w:rPr>
              <w:t>招全日制和非全日制研究生</w:t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211</w:t>
            </w:r>
            <w:r>
              <w:rPr>
                <w:rFonts w:cs="宋体" w:hint="eastAsia"/>
                <w:sz w:val="18"/>
                <w:szCs w:val="18"/>
              </w:rPr>
              <w:t>翻译硕士英语</w:t>
            </w:r>
          </w:p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357</w:t>
            </w:r>
            <w:r>
              <w:rPr>
                <w:rFonts w:cs="宋体" w:hint="eastAsia"/>
                <w:sz w:val="18"/>
                <w:szCs w:val="18"/>
              </w:rPr>
              <w:t>英语翻译基础</w:t>
            </w:r>
          </w:p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448</w:t>
            </w:r>
            <w:r>
              <w:rPr>
                <w:rFonts w:cs="宋体" w:hint="eastAsia"/>
                <w:sz w:val="18"/>
                <w:szCs w:val="18"/>
              </w:rPr>
              <w:t>汉语写作与百科知识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D407E" w:rsidRDefault="00FD407E" w:rsidP="00FD407E">
            <w:pPr>
              <w:spacing w:line="240" w:lineRule="exact"/>
              <w:ind w:firstLineChars="150" w:firstLine="31680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sz w:val="15"/>
                <w:szCs w:val="15"/>
              </w:rPr>
              <w:t>不接收“少数民族骨干计划”报考</w:t>
            </w:r>
          </w:p>
        </w:tc>
      </w:tr>
      <w:tr w:rsidR="00FD407E">
        <w:trPr>
          <w:trHeight w:val="497"/>
          <w:jc w:val="center"/>
        </w:trPr>
        <w:tc>
          <w:tcPr>
            <w:tcW w:w="3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7E" w:rsidRDefault="00FD407E" w:rsidP="00D34C7E">
            <w:pPr>
              <w:spacing w:line="240" w:lineRule="exact"/>
              <w:rPr>
                <w:color w:val="FF0000"/>
              </w:rPr>
            </w:pPr>
            <w:r>
              <w:rPr>
                <w:rFonts w:eastAsia="黑体"/>
                <w:b/>
                <w:bCs/>
                <w:color w:val="0000FF"/>
                <w:sz w:val="24"/>
                <w:szCs w:val="24"/>
              </w:rPr>
              <w:t>013</w:t>
            </w:r>
            <w:r>
              <w:rPr>
                <w:rFonts w:eastAsia="黑体" w:cs="黑体" w:hint="eastAsia"/>
                <w:b/>
                <w:bCs/>
                <w:color w:val="0000FF"/>
                <w:sz w:val="24"/>
                <w:szCs w:val="24"/>
              </w:rPr>
              <w:t>建筑与艺术学院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7E" w:rsidRDefault="00FD407E" w:rsidP="00D34C7E">
            <w:pPr>
              <w:spacing w:line="240" w:lineRule="exact"/>
              <w:jc w:val="center"/>
            </w:pPr>
            <w:r>
              <w:t>30</w:t>
            </w: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407E" w:rsidRDefault="00FD407E" w:rsidP="00D34C7E">
            <w:pPr>
              <w:spacing w:line="200" w:lineRule="exact"/>
              <w:jc w:val="left"/>
              <w:rPr>
                <w:b/>
                <w:bCs/>
              </w:rPr>
            </w:pPr>
            <w:r>
              <w:rPr>
                <w:b/>
                <w:bCs/>
                <w:sz w:val="15"/>
                <w:szCs w:val="15"/>
              </w:rPr>
              <w:t>1</w:t>
            </w:r>
            <w:r>
              <w:rPr>
                <w:rFonts w:cs="宋体" w:hint="eastAsia"/>
                <w:b/>
                <w:bCs/>
                <w:sz w:val="15"/>
                <w:szCs w:val="15"/>
              </w:rPr>
              <w:t>、考</w:t>
            </w:r>
            <w:r>
              <w:rPr>
                <w:b/>
                <w:bCs/>
                <w:sz w:val="15"/>
                <w:szCs w:val="15"/>
              </w:rPr>
              <w:t>852</w:t>
            </w:r>
            <w:r>
              <w:rPr>
                <w:rFonts w:cs="宋体" w:hint="eastAsia"/>
                <w:b/>
                <w:bCs/>
                <w:sz w:val="15"/>
                <w:szCs w:val="15"/>
              </w:rPr>
              <w:t>造型基础或</w:t>
            </w:r>
            <w:r>
              <w:rPr>
                <w:b/>
                <w:bCs/>
                <w:sz w:val="15"/>
                <w:szCs w:val="15"/>
              </w:rPr>
              <w:t>851</w:t>
            </w:r>
            <w:r>
              <w:rPr>
                <w:rFonts w:cs="宋体" w:hint="eastAsia"/>
                <w:b/>
                <w:bCs/>
                <w:sz w:val="15"/>
                <w:szCs w:val="15"/>
              </w:rPr>
              <w:t>设计基础时请自带四开纸张、画板等绘图工具；</w:t>
            </w:r>
            <w:r>
              <w:rPr>
                <w:b/>
                <w:bCs/>
                <w:sz w:val="15"/>
                <w:szCs w:val="15"/>
              </w:rPr>
              <w:t>2</w:t>
            </w:r>
            <w:r>
              <w:rPr>
                <w:rFonts w:cs="宋体" w:hint="eastAsia"/>
                <w:b/>
                <w:bCs/>
                <w:sz w:val="15"/>
                <w:szCs w:val="15"/>
              </w:rPr>
              <w:t>、</w:t>
            </w:r>
            <w:r>
              <w:rPr>
                <w:b/>
                <w:bCs/>
                <w:sz w:val="15"/>
                <w:szCs w:val="15"/>
              </w:rPr>
              <w:t>990</w:t>
            </w:r>
            <w:r>
              <w:rPr>
                <w:rFonts w:cs="宋体" w:hint="eastAsia"/>
                <w:b/>
                <w:bCs/>
                <w:sz w:val="15"/>
                <w:szCs w:val="15"/>
              </w:rPr>
              <w:t>建筑设计、</w:t>
            </w:r>
            <w:r>
              <w:rPr>
                <w:b/>
                <w:bCs/>
                <w:sz w:val="15"/>
                <w:szCs w:val="15"/>
              </w:rPr>
              <w:t>980</w:t>
            </w:r>
            <w:r>
              <w:rPr>
                <w:rFonts w:cs="宋体" w:hint="eastAsia"/>
                <w:b/>
                <w:bCs/>
                <w:sz w:val="15"/>
                <w:szCs w:val="15"/>
              </w:rPr>
              <w:t>城乡规划设计、</w:t>
            </w:r>
            <w:r>
              <w:rPr>
                <w:b/>
                <w:bCs/>
                <w:sz w:val="15"/>
                <w:szCs w:val="15"/>
              </w:rPr>
              <w:t>446</w:t>
            </w:r>
            <w:r>
              <w:rPr>
                <w:rFonts w:cs="宋体" w:hint="eastAsia"/>
                <w:b/>
                <w:bCs/>
                <w:sz w:val="15"/>
                <w:szCs w:val="15"/>
              </w:rPr>
              <w:t>城市规划设计的考生需自备</w:t>
            </w:r>
            <w:r>
              <w:rPr>
                <w:b/>
                <w:bCs/>
                <w:sz w:val="15"/>
                <w:szCs w:val="15"/>
              </w:rPr>
              <w:t>2</w:t>
            </w:r>
            <w:r>
              <w:rPr>
                <w:rFonts w:cs="宋体" w:hint="eastAsia"/>
                <w:b/>
                <w:bCs/>
                <w:sz w:val="15"/>
                <w:szCs w:val="15"/>
              </w:rPr>
              <w:t>号白色不透明绘图纸、画板等绘图工具。以上考试科目均考</w:t>
            </w:r>
            <w:r>
              <w:rPr>
                <w:b/>
                <w:bCs/>
                <w:sz w:val="15"/>
                <w:szCs w:val="15"/>
              </w:rPr>
              <w:t>3</w:t>
            </w:r>
            <w:r>
              <w:rPr>
                <w:rFonts w:cs="宋体" w:hint="eastAsia"/>
                <w:b/>
                <w:bCs/>
                <w:sz w:val="15"/>
                <w:szCs w:val="15"/>
              </w:rPr>
              <w:t>小时。</w:t>
            </w:r>
          </w:p>
        </w:tc>
      </w:tr>
      <w:tr w:rsidR="00FD407E">
        <w:trPr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eastAsia="黑体"/>
                <w:b/>
                <w:bCs/>
              </w:rPr>
              <w:t>135101</w:t>
            </w:r>
            <w:r>
              <w:rPr>
                <w:rFonts w:eastAsia="黑体" w:cs="黑体" w:hint="eastAsia"/>
                <w:b/>
                <w:bCs/>
              </w:rPr>
              <w:t>音乐</w:t>
            </w:r>
            <w:r>
              <w:rPr>
                <w:rFonts w:eastAsia="楷体_GB2312" w:cs="楷体_GB2312" w:hint="eastAsia"/>
              </w:rPr>
              <w:t>（艺术硕士专业学位）</w:t>
            </w:r>
          </w:p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声乐演唱</w:t>
            </w:r>
          </w:p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407E" w:rsidRDefault="00FD407E" w:rsidP="00D34C7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957FF">
              <w:rPr>
                <w:rFonts w:cs="宋体" w:hint="eastAsia"/>
                <w:b/>
                <w:bCs/>
                <w:color w:val="1F497D"/>
                <w:sz w:val="18"/>
                <w:szCs w:val="18"/>
              </w:rPr>
              <w:t>招全日制和非全日制研究生</w:t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204</w:t>
            </w:r>
            <w:r>
              <w:rPr>
                <w:rFonts w:cs="宋体" w:hint="eastAsia"/>
                <w:sz w:val="18"/>
                <w:szCs w:val="18"/>
              </w:rPr>
              <w:t>英语二</w:t>
            </w:r>
          </w:p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745</w:t>
            </w:r>
            <w:r>
              <w:rPr>
                <w:rFonts w:cs="宋体" w:hint="eastAsia"/>
                <w:sz w:val="18"/>
                <w:szCs w:val="18"/>
              </w:rPr>
              <w:t>音乐与舞蹈作品分析</w:t>
            </w:r>
          </w:p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855</w:t>
            </w:r>
            <w:r>
              <w:rPr>
                <w:rFonts w:cs="宋体" w:hint="eastAsia"/>
                <w:sz w:val="18"/>
                <w:szCs w:val="18"/>
              </w:rPr>
              <w:t>中外音乐舞蹈史</w:t>
            </w:r>
          </w:p>
        </w:tc>
        <w:tc>
          <w:tcPr>
            <w:tcW w:w="1491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D407E" w:rsidRDefault="00FD407E" w:rsidP="00D34C7E">
            <w:pPr>
              <w:spacing w:line="200" w:lineRule="exact"/>
              <w:jc w:val="left"/>
              <w:rPr>
                <w:b/>
                <w:bCs/>
                <w:sz w:val="15"/>
                <w:szCs w:val="15"/>
              </w:rPr>
            </w:pPr>
            <w:r>
              <w:rPr>
                <w:rFonts w:cs="宋体" w:hint="eastAsia"/>
                <w:b/>
                <w:bCs/>
                <w:sz w:val="15"/>
                <w:szCs w:val="15"/>
              </w:rPr>
              <w:t>不接收“少数民族骨干计划”报考</w:t>
            </w:r>
          </w:p>
          <w:p w:rsidR="00FD407E" w:rsidRDefault="00FD407E" w:rsidP="00D34C7E">
            <w:pPr>
              <w:spacing w:line="200" w:lineRule="exact"/>
              <w:jc w:val="left"/>
              <w:rPr>
                <w:b/>
                <w:bCs/>
                <w:sz w:val="15"/>
                <w:szCs w:val="15"/>
              </w:rPr>
            </w:pPr>
            <w:r>
              <w:rPr>
                <w:rFonts w:cs="宋体" w:hint="eastAsia"/>
                <w:b/>
                <w:bCs/>
                <w:sz w:val="15"/>
                <w:szCs w:val="15"/>
              </w:rPr>
              <w:t>《音乐与舞蹈作品分析》、《中外音乐舞蹈史》均包含音乐、舞蹈两部分试题，请根据报考专业选做，不接收</w:t>
            </w:r>
            <w:r>
              <w:rPr>
                <w:b/>
                <w:bCs/>
                <w:sz w:val="15"/>
                <w:szCs w:val="15"/>
              </w:rPr>
              <w:t>“</w:t>
            </w:r>
            <w:r>
              <w:rPr>
                <w:rFonts w:cs="宋体" w:hint="eastAsia"/>
                <w:b/>
                <w:bCs/>
                <w:sz w:val="15"/>
                <w:szCs w:val="15"/>
              </w:rPr>
              <w:t>少数民族骨干计划</w:t>
            </w:r>
            <w:r>
              <w:rPr>
                <w:b/>
                <w:bCs/>
                <w:sz w:val="15"/>
                <w:szCs w:val="15"/>
              </w:rPr>
              <w:t>”</w:t>
            </w:r>
            <w:r>
              <w:rPr>
                <w:rFonts w:cs="宋体" w:hint="eastAsia"/>
                <w:b/>
                <w:bCs/>
                <w:sz w:val="15"/>
                <w:szCs w:val="15"/>
              </w:rPr>
              <w:t>报考</w:t>
            </w:r>
          </w:p>
        </w:tc>
      </w:tr>
      <w:tr w:rsidR="00FD407E">
        <w:trPr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eastAsia="黑体"/>
                <w:b/>
                <w:bCs/>
              </w:rPr>
              <w:t>135106</w:t>
            </w:r>
            <w:r>
              <w:rPr>
                <w:rFonts w:eastAsia="黑体" w:cs="黑体" w:hint="eastAsia"/>
                <w:b/>
                <w:bCs/>
              </w:rPr>
              <w:t>舞蹈</w:t>
            </w:r>
            <w:r>
              <w:rPr>
                <w:rFonts w:eastAsia="楷体_GB2312" w:cs="楷体_GB2312" w:hint="eastAsia"/>
              </w:rPr>
              <w:t>（艺术硕士专业学位）</w:t>
            </w:r>
          </w:p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舞蹈表演</w:t>
            </w:r>
          </w:p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</w:p>
          <w:p w:rsidR="00FD407E" w:rsidRDefault="00FD407E" w:rsidP="00D34C7E">
            <w:pPr>
              <w:spacing w:line="240" w:lineRule="exact"/>
              <w:rPr>
                <w:rFonts w:eastAsia="黑体"/>
                <w:b/>
                <w:bCs/>
              </w:rPr>
            </w:pP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407E" w:rsidRDefault="00FD407E" w:rsidP="00D34C7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957FF">
              <w:rPr>
                <w:rFonts w:cs="宋体" w:hint="eastAsia"/>
                <w:b/>
                <w:bCs/>
                <w:color w:val="1F497D"/>
                <w:sz w:val="18"/>
                <w:szCs w:val="18"/>
              </w:rPr>
              <w:t>招全日制和非全日制研究生</w:t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204</w:t>
            </w:r>
            <w:r>
              <w:rPr>
                <w:rFonts w:cs="宋体" w:hint="eastAsia"/>
                <w:sz w:val="18"/>
                <w:szCs w:val="18"/>
              </w:rPr>
              <w:t>英语二</w:t>
            </w:r>
          </w:p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745</w:t>
            </w:r>
            <w:r>
              <w:rPr>
                <w:rFonts w:cs="宋体" w:hint="eastAsia"/>
                <w:sz w:val="18"/>
                <w:szCs w:val="18"/>
              </w:rPr>
              <w:t>音乐与舞蹈作品分析</w:t>
            </w:r>
          </w:p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855</w:t>
            </w:r>
            <w:r>
              <w:rPr>
                <w:rFonts w:cs="宋体" w:hint="eastAsia"/>
                <w:sz w:val="18"/>
                <w:szCs w:val="18"/>
              </w:rPr>
              <w:t>中外音乐舞蹈史</w:t>
            </w:r>
          </w:p>
        </w:tc>
        <w:tc>
          <w:tcPr>
            <w:tcW w:w="1491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D407E" w:rsidRDefault="00FD407E" w:rsidP="00D34C7E">
            <w:pPr>
              <w:spacing w:line="200" w:lineRule="exact"/>
              <w:jc w:val="left"/>
              <w:rPr>
                <w:b/>
                <w:bCs/>
                <w:sz w:val="15"/>
                <w:szCs w:val="15"/>
              </w:rPr>
            </w:pPr>
          </w:p>
        </w:tc>
      </w:tr>
      <w:tr w:rsidR="00FD407E">
        <w:trPr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eastAsia="黑体"/>
                <w:b/>
                <w:bCs/>
              </w:rPr>
              <w:t>135107</w:t>
            </w:r>
            <w:r>
              <w:rPr>
                <w:rFonts w:eastAsia="黑体" w:cs="黑体" w:hint="eastAsia"/>
                <w:b/>
                <w:bCs/>
              </w:rPr>
              <w:t>美术</w:t>
            </w:r>
            <w:r>
              <w:rPr>
                <w:rFonts w:eastAsia="楷体_GB2312" w:cs="楷体_GB2312" w:hint="eastAsia"/>
              </w:rPr>
              <w:t>（艺术硕士专业学位）</w:t>
            </w:r>
          </w:p>
          <w:p w:rsidR="00FD407E" w:rsidRDefault="00FD407E" w:rsidP="00D34C7E">
            <w:pPr>
              <w:spacing w:line="240" w:lineRule="exact"/>
              <w:rPr>
                <w:rFonts w:ascii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美术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sz w:val="18"/>
                <w:szCs w:val="18"/>
              </w:rPr>
              <w:t>含综合绘画和书法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</w:p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407E" w:rsidRDefault="00FD407E" w:rsidP="00D34C7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957FF">
              <w:rPr>
                <w:rFonts w:cs="宋体" w:hint="eastAsia"/>
                <w:b/>
                <w:bCs/>
                <w:color w:val="1F497D"/>
                <w:sz w:val="18"/>
                <w:szCs w:val="18"/>
              </w:rPr>
              <w:t>招全日制和非全日制研究生</w:t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204</w:t>
            </w:r>
            <w:r>
              <w:rPr>
                <w:rFonts w:cs="宋体" w:hint="eastAsia"/>
                <w:sz w:val="18"/>
                <w:szCs w:val="18"/>
              </w:rPr>
              <w:t>英语二</w:t>
            </w:r>
          </w:p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748</w:t>
            </w:r>
            <w:r>
              <w:rPr>
                <w:rFonts w:cs="宋体" w:hint="eastAsia"/>
                <w:sz w:val="18"/>
                <w:szCs w:val="18"/>
              </w:rPr>
              <w:t>中外美术史</w:t>
            </w:r>
          </w:p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852</w:t>
            </w:r>
            <w:r>
              <w:rPr>
                <w:rFonts w:cs="宋体" w:hint="eastAsia"/>
                <w:sz w:val="18"/>
                <w:szCs w:val="18"/>
              </w:rPr>
              <w:t>造型基础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D407E" w:rsidRDefault="00FD407E" w:rsidP="00D34C7E">
            <w:pPr>
              <w:spacing w:line="200" w:lineRule="exact"/>
              <w:jc w:val="left"/>
              <w:rPr>
                <w:b/>
                <w:bCs/>
                <w:sz w:val="15"/>
                <w:szCs w:val="15"/>
              </w:rPr>
            </w:pPr>
            <w:r>
              <w:rPr>
                <w:rFonts w:cs="宋体" w:hint="eastAsia"/>
                <w:b/>
                <w:bCs/>
                <w:sz w:val="15"/>
                <w:szCs w:val="15"/>
              </w:rPr>
              <w:t>书法考生自备四尺对开宣纸及笔墨工具</w:t>
            </w:r>
          </w:p>
          <w:p w:rsidR="00FD407E" w:rsidRDefault="00FD407E" w:rsidP="00D34C7E">
            <w:pPr>
              <w:spacing w:line="200" w:lineRule="exact"/>
              <w:jc w:val="left"/>
              <w:rPr>
                <w:b/>
                <w:bCs/>
                <w:sz w:val="15"/>
                <w:szCs w:val="15"/>
              </w:rPr>
            </w:pPr>
            <w:r>
              <w:rPr>
                <w:rFonts w:cs="宋体" w:hint="eastAsia"/>
                <w:b/>
                <w:bCs/>
                <w:sz w:val="15"/>
                <w:szCs w:val="15"/>
              </w:rPr>
              <w:t>不接收“少数民族骨干计划”报考</w:t>
            </w:r>
          </w:p>
        </w:tc>
      </w:tr>
      <w:tr w:rsidR="00FD407E">
        <w:trPr>
          <w:trHeight w:val="214"/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D407E" w:rsidRDefault="00FD407E" w:rsidP="00D34C7E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135108</w:t>
            </w:r>
            <w:r>
              <w:rPr>
                <w:rFonts w:eastAsia="黑体" w:cs="黑体" w:hint="eastAsia"/>
                <w:b/>
                <w:bCs/>
              </w:rPr>
              <w:t>艺术设计</w:t>
            </w:r>
            <w:r>
              <w:rPr>
                <w:rFonts w:eastAsia="楷体_GB2312" w:cs="楷体_GB2312" w:hint="eastAsia"/>
              </w:rPr>
              <w:t>（艺术硕士专业学位）</w:t>
            </w:r>
          </w:p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艺术设计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sz w:val="18"/>
                <w:szCs w:val="18"/>
              </w:rPr>
              <w:t>含视觉设计、产品设计、环境设计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407E" w:rsidRDefault="00FD407E" w:rsidP="00D34C7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957FF">
              <w:rPr>
                <w:rFonts w:cs="宋体" w:hint="eastAsia"/>
                <w:b/>
                <w:bCs/>
                <w:color w:val="1F497D"/>
                <w:sz w:val="18"/>
                <w:szCs w:val="18"/>
              </w:rPr>
              <w:t>招全日制和非全日制研究生</w:t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204</w:t>
            </w:r>
            <w:r>
              <w:rPr>
                <w:rFonts w:cs="宋体" w:hint="eastAsia"/>
                <w:sz w:val="18"/>
                <w:szCs w:val="18"/>
              </w:rPr>
              <w:t>英语二</w:t>
            </w:r>
          </w:p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749</w:t>
            </w:r>
            <w:r>
              <w:rPr>
                <w:rFonts w:cs="宋体" w:hint="eastAsia"/>
                <w:sz w:val="18"/>
                <w:szCs w:val="18"/>
              </w:rPr>
              <w:t>设计史及评论</w:t>
            </w:r>
          </w:p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851</w:t>
            </w:r>
            <w:r>
              <w:rPr>
                <w:rFonts w:cs="宋体" w:hint="eastAsia"/>
                <w:sz w:val="18"/>
                <w:szCs w:val="18"/>
              </w:rPr>
              <w:t>设计基础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D407E" w:rsidRDefault="00FD407E" w:rsidP="00D34C7E">
            <w:pPr>
              <w:spacing w:line="200" w:lineRule="exact"/>
              <w:jc w:val="left"/>
              <w:rPr>
                <w:b/>
                <w:bCs/>
                <w:sz w:val="15"/>
                <w:szCs w:val="15"/>
              </w:rPr>
            </w:pPr>
            <w:r>
              <w:rPr>
                <w:rFonts w:cs="宋体" w:hint="eastAsia"/>
                <w:b/>
                <w:bCs/>
                <w:sz w:val="15"/>
                <w:szCs w:val="15"/>
              </w:rPr>
              <w:t>不接收</w:t>
            </w:r>
            <w:r>
              <w:rPr>
                <w:b/>
                <w:bCs/>
                <w:sz w:val="15"/>
                <w:szCs w:val="15"/>
              </w:rPr>
              <w:t>“</w:t>
            </w:r>
            <w:r>
              <w:rPr>
                <w:rFonts w:cs="宋体" w:hint="eastAsia"/>
                <w:b/>
                <w:bCs/>
                <w:sz w:val="15"/>
                <w:szCs w:val="15"/>
              </w:rPr>
              <w:t>少数民族骨干计划</w:t>
            </w:r>
            <w:r>
              <w:rPr>
                <w:b/>
                <w:bCs/>
                <w:sz w:val="15"/>
                <w:szCs w:val="15"/>
              </w:rPr>
              <w:t>”</w:t>
            </w:r>
            <w:r>
              <w:rPr>
                <w:rFonts w:cs="宋体" w:hint="eastAsia"/>
                <w:b/>
                <w:bCs/>
                <w:sz w:val="15"/>
                <w:szCs w:val="15"/>
              </w:rPr>
              <w:t>报考</w:t>
            </w:r>
          </w:p>
        </w:tc>
      </w:tr>
      <w:tr w:rsidR="00FD407E">
        <w:trPr>
          <w:trHeight w:val="698"/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D407E" w:rsidRDefault="00FD407E" w:rsidP="00D34C7E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085100</w:t>
            </w:r>
            <w:r>
              <w:rPr>
                <w:rFonts w:eastAsia="黑体" w:cs="黑体" w:hint="eastAsia"/>
                <w:b/>
                <w:bCs/>
              </w:rPr>
              <w:t>建筑学</w:t>
            </w:r>
            <w:r>
              <w:rPr>
                <w:rFonts w:eastAsia="楷体_GB2312" w:cs="楷体_GB2312" w:hint="eastAsia"/>
              </w:rPr>
              <w:t>（专业学位）</w:t>
            </w:r>
          </w:p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建筑学</w:t>
            </w:r>
          </w:p>
          <w:p w:rsidR="00FD407E" w:rsidRDefault="00FD407E" w:rsidP="00D34C7E">
            <w:pPr>
              <w:spacing w:line="240" w:lineRule="exact"/>
              <w:rPr>
                <w:b/>
                <w:bCs/>
                <w:sz w:val="18"/>
                <w:szCs w:val="18"/>
              </w:rPr>
            </w:pPr>
          </w:p>
          <w:p w:rsidR="00FD407E" w:rsidRDefault="00FD407E" w:rsidP="00D34C7E">
            <w:pPr>
              <w:spacing w:line="24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407E" w:rsidRDefault="00FD407E" w:rsidP="00D34C7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957FF">
              <w:rPr>
                <w:rFonts w:cs="宋体" w:hint="eastAsia"/>
                <w:b/>
                <w:bCs/>
                <w:color w:val="1F497D"/>
                <w:sz w:val="18"/>
                <w:szCs w:val="18"/>
              </w:rPr>
              <w:t>招全日制和非全日制研究生</w:t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355</w:t>
            </w:r>
            <w:r>
              <w:rPr>
                <w:rFonts w:cs="宋体" w:hint="eastAsia"/>
                <w:sz w:val="18"/>
                <w:szCs w:val="18"/>
              </w:rPr>
              <w:t>建筑学基础</w:t>
            </w:r>
          </w:p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990</w:t>
            </w:r>
            <w:r>
              <w:rPr>
                <w:rFonts w:cs="宋体" w:hint="eastAsia"/>
                <w:sz w:val="18"/>
                <w:szCs w:val="18"/>
              </w:rPr>
              <w:t>建筑设计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D407E" w:rsidRDefault="00FD407E" w:rsidP="00FD407E">
            <w:pPr>
              <w:spacing w:line="240" w:lineRule="exact"/>
              <w:ind w:firstLineChars="50" w:firstLine="31680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sz w:val="15"/>
                <w:szCs w:val="15"/>
              </w:rPr>
              <w:t>不接收“少数民族骨干计划”报考</w:t>
            </w:r>
          </w:p>
        </w:tc>
      </w:tr>
      <w:tr w:rsidR="00FD407E">
        <w:trPr>
          <w:trHeight w:val="214"/>
          <w:jc w:val="center"/>
        </w:trPr>
        <w:tc>
          <w:tcPr>
            <w:tcW w:w="346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D407E" w:rsidRDefault="00FD407E" w:rsidP="00D34C7E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085300</w:t>
            </w:r>
            <w:r>
              <w:rPr>
                <w:rFonts w:eastAsia="黑体" w:cs="黑体" w:hint="eastAsia"/>
                <w:b/>
                <w:bCs/>
              </w:rPr>
              <w:t>城市规划</w:t>
            </w:r>
            <w:r>
              <w:rPr>
                <w:rFonts w:eastAsia="楷体_GB2312" w:cs="楷体_GB2312" w:hint="eastAsia"/>
              </w:rPr>
              <w:t>（专业学位）</w:t>
            </w:r>
          </w:p>
          <w:p w:rsidR="00FD407E" w:rsidRDefault="00FD407E" w:rsidP="00D34C7E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城市规划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7E" w:rsidRDefault="00FD407E" w:rsidP="00D34C7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957FF">
              <w:rPr>
                <w:rFonts w:cs="宋体" w:hint="eastAsia"/>
                <w:b/>
                <w:bCs/>
                <w:color w:val="1F497D"/>
                <w:sz w:val="18"/>
                <w:szCs w:val="18"/>
              </w:rPr>
              <w:t>招全日制和非全日制研究生</w:t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356</w:t>
            </w:r>
            <w:r>
              <w:rPr>
                <w:rFonts w:cs="宋体" w:hint="eastAsia"/>
                <w:sz w:val="18"/>
                <w:szCs w:val="18"/>
              </w:rPr>
              <w:t>城市规划基础</w:t>
            </w:r>
          </w:p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446</w:t>
            </w:r>
            <w:r>
              <w:rPr>
                <w:rFonts w:cs="宋体" w:hint="eastAsia"/>
                <w:sz w:val="18"/>
                <w:szCs w:val="18"/>
              </w:rPr>
              <w:t>城市规划设计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D407E" w:rsidRDefault="00FD407E" w:rsidP="00D34C7E">
            <w:pPr>
              <w:spacing w:line="240" w:lineRule="exact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sz w:val="15"/>
                <w:szCs w:val="15"/>
              </w:rPr>
              <w:t>不接收“少数民族骨干计划”报考</w:t>
            </w:r>
          </w:p>
        </w:tc>
      </w:tr>
      <w:tr w:rsidR="00FD407E">
        <w:trPr>
          <w:trHeight w:val="214"/>
          <w:jc w:val="center"/>
        </w:trPr>
        <w:tc>
          <w:tcPr>
            <w:tcW w:w="3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7E" w:rsidRDefault="00FD407E" w:rsidP="00D34C7E">
            <w:pPr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  <w:color w:val="0000FF"/>
                <w:sz w:val="24"/>
                <w:szCs w:val="24"/>
              </w:rPr>
              <w:t>016</w:t>
            </w:r>
            <w:r>
              <w:rPr>
                <w:rFonts w:eastAsia="黑体" w:cs="黑体" w:hint="eastAsia"/>
                <w:b/>
                <w:bCs/>
                <w:color w:val="0000FF"/>
                <w:sz w:val="24"/>
                <w:szCs w:val="24"/>
              </w:rPr>
              <w:t>商学院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7E" w:rsidRDefault="00FD407E" w:rsidP="00D34C7E">
            <w:pPr>
              <w:spacing w:line="240" w:lineRule="exact"/>
              <w:jc w:val="center"/>
            </w:pPr>
            <w:r>
              <w:t>130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7E" w:rsidRDefault="00FD407E" w:rsidP="00D34C7E">
            <w:pPr>
              <w:spacing w:line="240" w:lineRule="exact"/>
            </w:pPr>
            <w: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407E" w:rsidRDefault="00FD407E" w:rsidP="00D34C7E">
            <w:pPr>
              <w:spacing w:line="240" w:lineRule="exac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FD407E">
        <w:trPr>
          <w:trHeight w:val="959"/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D407E" w:rsidRDefault="00FD407E" w:rsidP="00D34C7E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025100</w:t>
            </w:r>
            <w:r>
              <w:rPr>
                <w:rFonts w:eastAsia="黑体" w:cs="黑体" w:hint="eastAsia"/>
                <w:b/>
                <w:bCs/>
              </w:rPr>
              <w:t>金融</w:t>
            </w:r>
            <w:r>
              <w:rPr>
                <w:rFonts w:eastAsia="楷体_GB2312" w:cs="楷体_GB2312" w:hint="eastAsia"/>
              </w:rPr>
              <w:t>（专业学位）</w:t>
            </w:r>
          </w:p>
          <w:p w:rsidR="00FD407E" w:rsidRDefault="00FD407E" w:rsidP="00D34C7E">
            <w:pPr>
              <w:tabs>
                <w:tab w:val="center" w:pos="2400"/>
              </w:tabs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 </w:t>
            </w:r>
            <w:r>
              <w:rPr>
                <w:rFonts w:cs="宋体" w:hint="eastAsia"/>
                <w:sz w:val="18"/>
                <w:szCs w:val="18"/>
              </w:rPr>
              <w:t>商业金融</w:t>
            </w:r>
            <w:r>
              <w:rPr>
                <w:sz w:val="18"/>
                <w:szCs w:val="18"/>
              </w:rPr>
              <w:tab/>
            </w:r>
          </w:p>
          <w:p w:rsidR="00FD407E" w:rsidRDefault="00FD407E" w:rsidP="00D34C7E">
            <w:pPr>
              <w:tabs>
                <w:tab w:val="center" w:pos="2400"/>
              </w:tabs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407E" w:rsidRDefault="00FD407E" w:rsidP="00D34C7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957FF">
              <w:rPr>
                <w:rFonts w:cs="宋体" w:hint="eastAsia"/>
                <w:b/>
                <w:bCs/>
                <w:color w:val="1F497D"/>
                <w:sz w:val="18"/>
                <w:szCs w:val="18"/>
              </w:rPr>
              <w:t>招全日制和非全日制研究生</w:t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204</w:t>
            </w:r>
            <w:r>
              <w:rPr>
                <w:rFonts w:cs="宋体" w:hint="eastAsia"/>
                <w:sz w:val="18"/>
                <w:szCs w:val="18"/>
              </w:rPr>
              <w:t>英语二</w:t>
            </w:r>
          </w:p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303</w:t>
            </w:r>
            <w:r>
              <w:rPr>
                <w:rFonts w:cs="宋体" w:hint="eastAsia"/>
                <w:sz w:val="18"/>
                <w:szCs w:val="18"/>
              </w:rPr>
              <w:t>数学三</w:t>
            </w:r>
          </w:p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431</w:t>
            </w:r>
            <w:r>
              <w:rPr>
                <w:rFonts w:cs="宋体" w:hint="eastAsia"/>
                <w:sz w:val="18"/>
                <w:szCs w:val="18"/>
              </w:rPr>
              <w:t>金融学综合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D407E" w:rsidRDefault="00FD407E" w:rsidP="00D34C7E">
            <w:pPr>
              <w:spacing w:line="240" w:lineRule="exact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sz w:val="15"/>
                <w:szCs w:val="15"/>
              </w:rPr>
              <w:t>不接收“少数民族骨干计划”报考</w:t>
            </w:r>
          </w:p>
        </w:tc>
      </w:tr>
      <w:tr w:rsidR="00FD407E">
        <w:trPr>
          <w:trHeight w:val="959"/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D407E" w:rsidRDefault="00FD407E" w:rsidP="0018588D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085239</w:t>
            </w:r>
            <w:r>
              <w:rPr>
                <w:rFonts w:eastAsia="黑体" w:cs="黑体" w:hint="eastAsia"/>
                <w:b/>
                <w:bCs/>
              </w:rPr>
              <w:t>项目管理</w:t>
            </w:r>
            <w:r>
              <w:rPr>
                <w:rFonts w:eastAsia="楷体_GB2312" w:cs="楷体_GB2312" w:hint="eastAsia"/>
              </w:rPr>
              <w:t>（工程硕士专业学位）</w:t>
            </w:r>
          </w:p>
          <w:p w:rsidR="00FD407E" w:rsidRDefault="00FD407E" w:rsidP="0018588D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项目管理</w:t>
            </w:r>
          </w:p>
          <w:p w:rsidR="00FD407E" w:rsidRDefault="00FD407E" w:rsidP="0018588D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407E" w:rsidRDefault="00FD407E" w:rsidP="0018588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957FF">
              <w:rPr>
                <w:rFonts w:cs="宋体" w:hint="eastAsia"/>
                <w:b/>
                <w:bCs/>
                <w:color w:val="1F497D"/>
                <w:sz w:val="18"/>
                <w:szCs w:val="18"/>
              </w:rPr>
              <w:t>招全日制和非全日制研究生</w:t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407E" w:rsidRDefault="00FD407E" w:rsidP="0018588D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FD407E" w:rsidRDefault="00FD407E" w:rsidP="0018588D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204</w:t>
            </w:r>
            <w:r>
              <w:rPr>
                <w:rFonts w:cs="宋体" w:hint="eastAsia"/>
                <w:sz w:val="18"/>
                <w:szCs w:val="18"/>
              </w:rPr>
              <w:t>英语二</w:t>
            </w:r>
          </w:p>
          <w:p w:rsidR="00FD407E" w:rsidRDefault="00FD407E" w:rsidP="0018588D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303</w:t>
            </w:r>
            <w:r>
              <w:rPr>
                <w:rFonts w:cs="宋体" w:hint="eastAsia"/>
                <w:sz w:val="18"/>
                <w:szCs w:val="18"/>
              </w:rPr>
              <w:t>数学三</w:t>
            </w:r>
          </w:p>
          <w:p w:rsidR="00FD407E" w:rsidRDefault="00FD407E" w:rsidP="0018588D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950</w:t>
            </w:r>
            <w:r>
              <w:rPr>
                <w:rFonts w:cs="宋体" w:hint="eastAsia"/>
                <w:sz w:val="18"/>
                <w:szCs w:val="18"/>
              </w:rPr>
              <w:t>工程经济学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D407E" w:rsidRDefault="00FD407E" w:rsidP="0018588D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sz w:val="15"/>
                <w:szCs w:val="15"/>
              </w:rPr>
              <w:t>不接收“少数民族骨干计划”报考</w:t>
            </w:r>
          </w:p>
        </w:tc>
      </w:tr>
      <w:tr w:rsidR="00FD407E">
        <w:trPr>
          <w:trHeight w:val="433"/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D407E" w:rsidRDefault="00FD407E" w:rsidP="00D34C7E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125100</w:t>
            </w:r>
            <w:r>
              <w:rPr>
                <w:rFonts w:eastAsia="黑体" w:cs="黑体" w:hint="eastAsia"/>
                <w:b/>
                <w:bCs/>
              </w:rPr>
              <w:t>工商管理</w:t>
            </w:r>
            <w:r>
              <w:rPr>
                <w:rFonts w:eastAsia="楷体_GB2312" w:cs="楷体_GB2312" w:hint="eastAsia"/>
              </w:rPr>
              <w:t>（专业学位）</w:t>
            </w:r>
          </w:p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工商管理</w:t>
            </w:r>
          </w:p>
          <w:p w:rsidR="00FD407E" w:rsidRDefault="00FD407E" w:rsidP="00D34C7E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>
              <w:rPr>
                <w:rFonts w:cs="宋体" w:hint="eastAsia"/>
                <w:sz w:val="18"/>
                <w:szCs w:val="18"/>
              </w:rPr>
              <w:t>工商管理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sz w:val="18"/>
                <w:szCs w:val="18"/>
              </w:rPr>
              <w:t>深圳研究院教学点</w:t>
            </w:r>
            <w:r>
              <w:rPr>
                <w:rFonts w:ascii="宋体" w:hAnsi="宋体" w:cs="宋体"/>
                <w:sz w:val="18"/>
                <w:szCs w:val="18"/>
              </w:rPr>
              <w:t xml:space="preserve">) </w:t>
            </w:r>
          </w:p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03</w:t>
            </w:r>
            <w:r w:rsidRPr="002E3853">
              <w:rPr>
                <w:rStyle w:val="Strong"/>
                <w:rFonts w:ascii="宋体" w:hAnsi="宋体" w:cs="宋体" w:hint="eastAsia"/>
                <w:sz w:val="18"/>
                <w:szCs w:val="18"/>
              </w:rPr>
              <w:t>高级管理人员工商管理硕士（</w:t>
            </w:r>
            <w:r w:rsidRPr="002E3853">
              <w:rPr>
                <w:rStyle w:val="Strong"/>
                <w:rFonts w:ascii="宋体" w:hAnsi="宋体" w:cs="宋体"/>
                <w:sz w:val="18"/>
                <w:szCs w:val="18"/>
              </w:rPr>
              <w:t>EMBA</w:t>
            </w:r>
            <w:r w:rsidRPr="002E3853">
              <w:rPr>
                <w:rStyle w:val="Strong"/>
                <w:rFonts w:ascii="宋体" w:hAnsi="宋体" w:cs="宋体" w:hint="eastAsia"/>
                <w:sz w:val="18"/>
                <w:szCs w:val="18"/>
              </w:rPr>
              <w:t>）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407E" w:rsidRDefault="00FD407E" w:rsidP="00D34C7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957FF">
              <w:rPr>
                <w:rFonts w:cs="宋体" w:hint="eastAsia"/>
                <w:b/>
                <w:bCs/>
                <w:color w:val="1F497D"/>
                <w:sz w:val="18"/>
                <w:szCs w:val="18"/>
              </w:rPr>
              <w:t>招全日制和非全日制研究生</w:t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199</w:t>
            </w:r>
            <w:r>
              <w:rPr>
                <w:rFonts w:cs="宋体" w:hint="eastAsia"/>
                <w:sz w:val="18"/>
                <w:szCs w:val="18"/>
              </w:rPr>
              <w:t>管理类联考综合能力</w:t>
            </w:r>
          </w:p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204</w:t>
            </w:r>
            <w:r>
              <w:rPr>
                <w:rFonts w:cs="宋体" w:hint="eastAsia"/>
                <w:sz w:val="18"/>
                <w:szCs w:val="18"/>
              </w:rPr>
              <w:t>英语二</w:t>
            </w:r>
          </w:p>
          <w:p w:rsidR="00FD407E" w:rsidRDefault="00FD407E" w:rsidP="00D34C7E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sz w:val="18"/>
                <w:szCs w:val="18"/>
              </w:rPr>
              <w:t>不接收少数民族骨干计划考生报考！</w:t>
            </w:r>
          </w:p>
          <w:p w:rsidR="00FD407E" w:rsidRPr="00990F7D" w:rsidRDefault="00FD407E" w:rsidP="00D34C7E">
            <w:pPr>
              <w:spacing w:line="240" w:lineRule="exact"/>
              <w:rPr>
                <w:b/>
                <w:bCs/>
                <w:color w:val="FF0000"/>
                <w:sz w:val="18"/>
                <w:szCs w:val="18"/>
              </w:rPr>
            </w:pPr>
            <w:r w:rsidRPr="00990F7D">
              <w:rPr>
                <w:b/>
                <w:bCs/>
                <w:color w:val="FF0000"/>
                <w:sz w:val="18"/>
                <w:szCs w:val="18"/>
              </w:rPr>
              <w:t>03</w:t>
            </w:r>
            <w:r w:rsidRPr="00990F7D">
              <w:rPr>
                <w:rFonts w:cs="宋体" w:hint="eastAsia"/>
                <w:b/>
                <w:bCs/>
                <w:color w:val="FF0000"/>
                <w:sz w:val="18"/>
                <w:szCs w:val="18"/>
              </w:rPr>
              <w:t>方向仅招非全日制研究生！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D407E" w:rsidRDefault="00FD407E" w:rsidP="00D34C7E">
            <w:pPr>
              <w:spacing w:line="240" w:lineRule="exact"/>
              <w:jc w:val="left"/>
              <w:rPr>
                <w:rFonts w:ascii="宋体"/>
                <w:b/>
                <w:bCs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中南大学深圳研究院联系人：吴冰（</w:t>
            </w:r>
            <w:r>
              <w:rPr>
                <w:rFonts w:ascii="宋体" w:hAnsi="宋体" w:cs="宋体"/>
                <w:b/>
                <w:bCs/>
                <w:sz w:val="15"/>
                <w:szCs w:val="15"/>
              </w:rPr>
              <w:t>0755</w:t>
            </w: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）</w:t>
            </w:r>
            <w:r>
              <w:rPr>
                <w:rFonts w:ascii="宋体" w:hAnsi="宋体" w:cs="宋体"/>
                <w:b/>
                <w:bCs/>
                <w:sz w:val="15"/>
                <w:szCs w:val="15"/>
              </w:rPr>
              <w:t>26551824</w:t>
            </w:r>
          </w:p>
        </w:tc>
      </w:tr>
      <w:tr w:rsidR="00FD407E">
        <w:trPr>
          <w:trHeight w:val="425"/>
          <w:jc w:val="center"/>
        </w:trPr>
        <w:tc>
          <w:tcPr>
            <w:tcW w:w="346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D407E" w:rsidRDefault="00FD407E" w:rsidP="00D34C7E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125300</w:t>
            </w:r>
            <w:r>
              <w:rPr>
                <w:rFonts w:eastAsia="黑体" w:cs="黑体" w:hint="eastAsia"/>
                <w:b/>
                <w:bCs/>
              </w:rPr>
              <w:t>会计</w:t>
            </w:r>
            <w:r>
              <w:rPr>
                <w:rFonts w:eastAsia="楷体_GB2312" w:cs="楷体_GB2312" w:hint="eastAsia"/>
              </w:rPr>
              <w:t>（专业学位）</w:t>
            </w:r>
          </w:p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 </w:t>
            </w:r>
            <w:r>
              <w:rPr>
                <w:rFonts w:cs="宋体" w:hint="eastAsia"/>
                <w:sz w:val="18"/>
                <w:szCs w:val="18"/>
              </w:rPr>
              <w:t>会计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7E" w:rsidRDefault="00FD407E" w:rsidP="00D34C7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957FF">
              <w:rPr>
                <w:rFonts w:cs="宋体" w:hint="eastAsia"/>
                <w:b/>
                <w:bCs/>
                <w:color w:val="1F497D"/>
                <w:sz w:val="18"/>
                <w:szCs w:val="18"/>
              </w:rPr>
              <w:t>招全日制和非全日制研究生</w:t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199</w:t>
            </w:r>
            <w:r>
              <w:rPr>
                <w:rFonts w:cs="宋体" w:hint="eastAsia"/>
                <w:sz w:val="18"/>
                <w:szCs w:val="18"/>
              </w:rPr>
              <w:t>管理类联考综合能力</w:t>
            </w:r>
          </w:p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204</w:t>
            </w:r>
            <w:r>
              <w:rPr>
                <w:rFonts w:cs="宋体" w:hint="eastAsia"/>
                <w:sz w:val="18"/>
                <w:szCs w:val="18"/>
              </w:rPr>
              <w:t>英语二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D407E" w:rsidRDefault="00FD407E" w:rsidP="00D34C7E">
            <w:pPr>
              <w:spacing w:line="240" w:lineRule="exact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sz w:val="15"/>
                <w:szCs w:val="15"/>
              </w:rPr>
              <w:t>不接收“少数民族骨干计划”报考</w:t>
            </w:r>
          </w:p>
        </w:tc>
      </w:tr>
      <w:tr w:rsidR="00FD407E">
        <w:trPr>
          <w:trHeight w:val="419"/>
          <w:jc w:val="center"/>
        </w:trPr>
        <w:tc>
          <w:tcPr>
            <w:tcW w:w="3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7E" w:rsidRDefault="00FD407E" w:rsidP="00D34C7E">
            <w:pPr>
              <w:spacing w:line="240" w:lineRule="exact"/>
              <w:jc w:val="left"/>
              <w:rPr>
                <w:rFonts w:eastAsia="黑体"/>
                <w:b/>
                <w:bCs/>
                <w:sz w:val="24"/>
                <w:szCs w:val="24"/>
              </w:rPr>
            </w:pPr>
            <w:r>
              <w:rPr>
                <w:rFonts w:eastAsia="黑体"/>
                <w:b/>
                <w:bCs/>
                <w:color w:val="0000FF"/>
                <w:sz w:val="24"/>
                <w:szCs w:val="24"/>
              </w:rPr>
              <w:t>018</w:t>
            </w:r>
            <w:r>
              <w:rPr>
                <w:rFonts w:eastAsia="黑体" w:cs="黑体" w:hint="eastAsia"/>
                <w:b/>
                <w:bCs/>
                <w:color w:val="0000FF"/>
                <w:sz w:val="24"/>
                <w:szCs w:val="24"/>
              </w:rPr>
              <w:t>信息安全与大数据研究院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7E" w:rsidRDefault="00FD407E" w:rsidP="00D34C7E">
            <w:pPr>
              <w:spacing w:line="240" w:lineRule="exact"/>
              <w:jc w:val="center"/>
            </w:pPr>
            <w:r>
              <w:t>10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7E" w:rsidRDefault="00FD407E" w:rsidP="00D34C7E">
            <w:pPr>
              <w:spacing w:line="240" w:lineRule="exact"/>
              <w:jc w:val="left"/>
            </w:pPr>
            <w: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407E" w:rsidRDefault="00FD407E" w:rsidP="00D34C7E">
            <w:pPr>
              <w:spacing w:line="240" w:lineRule="exact"/>
              <w:jc w:val="left"/>
              <w:rPr>
                <w:b/>
                <w:bCs/>
              </w:rPr>
            </w:pPr>
          </w:p>
        </w:tc>
      </w:tr>
      <w:tr w:rsidR="00FD407E">
        <w:trPr>
          <w:trHeight w:val="430"/>
          <w:jc w:val="center"/>
        </w:trPr>
        <w:tc>
          <w:tcPr>
            <w:tcW w:w="346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D407E" w:rsidRDefault="00FD407E" w:rsidP="00D34C7E">
            <w:pPr>
              <w:spacing w:line="240" w:lineRule="exact"/>
              <w:jc w:val="lef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125500</w:t>
            </w:r>
            <w:r>
              <w:rPr>
                <w:rFonts w:eastAsia="黑体" w:cs="黑体" w:hint="eastAsia"/>
                <w:b/>
                <w:bCs/>
              </w:rPr>
              <w:t>图书情报</w:t>
            </w:r>
            <w:r>
              <w:rPr>
                <w:rFonts w:eastAsia="楷体_GB2312" w:cs="楷体_GB2312" w:hint="eastAsia"/>
              </w:rPr>
              <w:t>（专业学位）</w:t>
            </w:r>
          </w:p>
          <w:p w:rsidR="00FD407E" w:rsidRDefault="00FD407E" w:rsidP="00D34C7E">
            <w:pPr>
              <w:spacing w:line="240" w:lineRule="exact"/>
              <w:jc w:val="left"/>
              <w:rPr>
                <w:rFonts w:eastAsia="黑体"/>
                <w:b/>
                <w:bCs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图书情报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7E" w:rsidRDefault="00FD407E" w:rsidP="00D34C7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957FF">
              <w:rPr>
                <w:rFonts w:cs="宋体" w:hint="eastAsia"/>
                <w:b/>
                <w:bCs/>
                <w:color w:val="1F497D"/>
                <w:sz w:val="18"/>
                <w:szCs w:val="18"/>
              </w:rPr>
              <w:t>招全日制和非全日制研究生</w:t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7E" w:rsidRDefault="00FD407E" w:rsidP="00D34C7E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199</w:t>
            </w:r>
            <w:r>
              <w:rPr>
                <w:rFonts w:cs="宋体" w:hint="eastAsia"/>
                <w:sz w:val="18"/>
                <w:szCs w:val="18"/>
              </w:rPr>
              <w:t>管理类联考综合能力</w:t>
            </w:r>
          </w:p>
          <w:p w:rsidR="00FD407E" w:rsidRDefault="00FD407E" w:rsidP="00D34C7E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204</w:t>
            </w:r>
            <w:r>
              <w:rPr>
                <w:rFonts w:cs="宋体" w:hint="eastAsia"/>
                <w:sz w:val="18"/>
                <w:szCs w:val="18"/>
              </w:rPr>
              <w:t>英语二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D407E" w:rsidRDefault="00FD407E" w:rsidP="00D34C7E">
            <w:pPr>
              <w:spacing w:line="240" w:lineRule="exact"/>
              <w:jc w:val="left"/>
              <w:rPr>
                <w:b/>
                <w:bCs/>
                <w:sz w:val="15"/>
                <w:szCs w:val="15"/>
              </w:rPr>
            </w:pPr>
            <w:r>
              <w:rPr>
                <w:rFonts w:cs="宋体" w:hint="eastAsia"/>
                <w:b/>
                <w:bCs/>
                <w:sz w:val="15"/>
                <w:szCs w:val="15"/>
              </w:rPr>
              <w:t>不接收“少数民族骨干计划”报考</w:t>
            </w:r>
          </w:p>
        </w:tc>
      </w:tr>
      <w:tr w:rsidR="00FD407E">
        <w:trPr>
          <w:trHeight w:val="293"/>
          <w:jc w:val="center"/>
        </w:trPr>
        <w:tc>
          <w:tcPr>
            <w:tcW w:w="3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7E" w:rsidRDefault="00FD407E" w:rsidP="00D34C7E">
            <w:pPr>
              <w:rPr>
                <w:rFonts w:eastAsia="黑体"/>
                <w:b/>
                <w:bCs/>
                <w:sz w:val="24"/>
                <w:szCs w:val="24"/>
              </w:rPr>
            </w:pPr>
            <w:r>
              <w:rPr>
                <w:rFonts w:eastAsia="黑体"/>
                <w:b/>
                <w:bCs/>
                <w:color w:val="0000FF"/>
                <w:sz w:val="24"/>
                <w:szCs w:val="24"/>
              </w:rPr>
              <w:t>021</w:t>
            </w:r>
            <w:r>
              <w:rPr>
                <w:rFonts w:eastAsia="黑体" w:cs="黑体" w:hint="eastAsia"/>
                <w:b/>
                <w:bCs/>
                <w:color w:val="0000FF"/>
                <w:sz w:val="24"/>
                <w:szCs w:val="24"/>
              </w:rPr>
              <w:t>数学与统计学院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7E" w:rsidRDefault="00FD407E" w:rsidP="00D34C7E">
            <w:pPr>
              <w:spacing w:line="240" w:lineRule="exact"/>
              <w:jc w:val="center"/>
            </w:pPr>
            <w:r>
              <w:t>20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7E" w:rsidRDefault="00FD407E" w:rsidP="00D34C7E">
            <w:pPr>
              <w:spacing w:line="240" w:lineRule="exact"/>
            </w:pPr>
            <w:r>
              <w:t xml:space="preserve"> 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407E" w:rsidRDefault="00FD407E" w:rsidP="00D34C7E">
            <w:pPr>
              <w:spacing w:line="240" w:lineRule="exac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FD407E">
        <w:trPr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D407E" w:rsidRDefault="00FD407E" w:rsidP="00D34C7E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025200</w:t>
            </w:r>
            <w:r>
              <w:rPr>
                <w:rFonts w:eastAsia="黑体" w:cs="黑体" w:hint="eastAsia"/>
                <w:b/>
                <w:bCs/>
              </w:rPr>
              <w:t>应用统计</w:t>
            </w:r>
            <w:r>
              <w:rPr>
                <w:rFonts w:eastAsia="楷体_GB2312" w:cs="楷体_GB2312" w:hint="eastAsia"/>
              </w:rPr>
              <w:t>（专业学位）</w:t>
            </w:r>
          </w:p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 </w:t>
            </w:r>
            <w:r>
              <w:rPr>
                <w:rFonts w:cs="宋体" w:hint="eastAsia"/>
                <w:sz w:val="18"/>
                <w:szCs w:val="18"/>
              </w:rPr>
              <w:t>应用统计</w:t>
            </w:r>
          </w:p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</w:p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407E" w:rsidRDefault="00FD407E" w:rsidP="00D34C7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957FF">
              <w:rPr>
                <w:rFonts w:cs="宋体" w:hint="eastAsia"/>
                <w:b/>
                <w:bCs/>
                <w:color w:val="1F497D"/>
                <w:sz w:val="18"/>
                <w:szCs w:val="18"/>
              </w:rPr>
              <w:t>招全日制和非全日制研究生</w:t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204</w:t>
            </w:r>
            <w:r>
              <w:rPr>
                <w:rFonts w:cs="宋体" w:hint="eastAsia"/>
                <w:sz w:val="18"/>
                <w:szCs w:val="18"/>
              </w:rPr>
              <w:t>英语二</w:t>
            </w:r>
          </w:p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303</w:t>
            </w:r>
            <w:r>
              <w:rPr>
                <w:rFonts w:cs="宋体" w:hint="eastAsia"/>
                <w:sz w:val="18"/>
                <w:szCs w:val="18"/>
              </w:rPr>
              <w:t>数学三</w:t>
            </w:r>
          </w:p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432</w:t>
            </w:r>
            <w:r>
              <w:rPr>
                <w:rFonts w:cs="宋体" w:hint="eastAsia"/>
                <w:sz w:val="18"/>
                <w:szCs w:val="18"/>
              </w:rPr>
              <w:t>统计学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D407E" w:rsidRDefault="00FD407E" w:rsidP="00D34C7E">
            <w:pPr>
              <w:spacing w:line="240" w:lineRule="exact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sz w:val="15"/>
                <w:szCs w:val="15"/>
              </w:rPr>
              <w:t>不接收“少数民族骨干计划”报考</w:t>
            </w:r>
          </w:p>
        </w:tc>
      </w:tr>
      <w:tr w:rsidR="00FD407E">
        <w:trPr>
          <w:jc w:val="center"/>
        </w:trPr>
        <w:tc>
          <w:tcPr>
            <w:tcW w:w="346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D407E" w:rsidRDefault="00FD407E" w:rsidP="00D34C7E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025500</w:t>
            </w:r>
            <w:r>
              <w:rPr>
                <w:rFonts w:eastAsia="黑体" w:cs="黑体" w:hint="eastAsia"/>
                <w:b/>
                <w:bCs/>
              </w:rPr>
              <w:t>保险</w:t>
            </w:r>
            <w:r>
              <w:rPr>
                <w:rFonts w:eastAsia="楷体_GB2312" w:cs="楷体_GB2312" w:hint="eastAsia"/>
              </w:rPr>
              <w:t>（专业学位）</w:t>
            </w:r>
          </w:p>
          <w:p w:rsidR="00FD407E" w:rsidRDefault="00FD407E" w:rsidP="00D34C7E">
            <w:pPr>
              <w:spacing w:line="240" w:lineRule="exact"/>
              <w:rPr>
                <w:rFonts w:eastAsia="黑体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 </w:t>
            </w:r>
            <w:r>
              <w:rPr>
                <w:rFonts w:cs="宋体" w:hint="eastAsia"/>
                <w:sz w:val="18"/>
                <w:szCs w:val="18"/>
              </w:rPr>
              <w:t>保险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7E" w:rsidRDefault="00FD407E" w:rsidP="00D34C7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957FF">
              <w:rPr>
                <w:rFonts w:cs="宋体" w:hint="eastAsia"/>
                <w:b/>
                <w:bCs/>
                <w:color w:val="1F497D"/>
                <w:sz w:val="18"/>
                <w:szCs w:val="18"/>
              </w:rPr>
              <w:t>招全日制和非全日制研究生</w:t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204</w:t>
            </w:r>
            <w:r>
              <w:rPr>
                <w:rFonts w:cs="宋体" w:hint="eastAsia"/>
                <w:sz w:val="18"/>
                <w:szCs w:val="18"/>
              </w:rPr>
              <w:t>英语二</w:t>
            </w:r>
          </w:p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303</w:t>
            </w:r>
            <w:r>
              <w:rPr>
                <w:rFonts w:cs="宋体" w:hint="eastAsia"/>
                <w:sz w:val="18"/>
                <w:szCs w:val="18"/>
              </w:rPr>
              <w:t>数学三</w:t>
            </w:r>
          </w:p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435</w:t>
            </w:r>
            <w:r>
              <w:rPr>
                <w:rFonts w:cs="宋体" w:hint="eastAsia"/>
                <w:sz w:val="18"/>
                <w:szCs w:val="18"/>
              </w:rPr>
              <w:t>保险专业基础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D407E" w:rsidRDefault="00FD407E" w:rsidP="00D34C7E">
            <w:pPr>
              <w:spacing w:line="240" w:lineRule="exact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sz w:val="15"/>
                <w:szCs w:val="15"/>
              </w:rPr>
              <w:t>不接收“少数民族骨干计划”报考</w:t>
            </w:r>
          </w:p>
        </w:tc>
      </w:tr>
      <w:tr w:rsidR="00FD407E">
        <w:trPr>
          <w:trHeight w:val="284"/>
          <w:jc w:val="center"/>
        </w:trPr>
        <w:tc>
          <w:tcPr>
            <w:tcW w:w="3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7E" w:rsidRDefault="00FD407E" w:rsidP="00D34C7E">
            <w:pPr>
              <w:rPr>
                <w:rFonts w:eastAsia="黑体"/>
                <w:b/>
                <w:bCs/>
                <w:sz w:val="24"/>
                <w:szCs w:val="24"/>
              </w:rPr>
            </w:pPr>
            <w:r>
              <w:rPr>
                <w:rFonts w:eastAsia="黑体"/>
                <w:b/>
                <w:bCs/>
                <w:color w:val="0000FF"/>
                <w:sz w:val="24"/>
                <w:szCs w:val="24"/>
              </w:rPr>
              <w:t>022</w:t>
            </w:r>
            <w:r>
              <w:rPr>
                <w:rFonts w:eastAsia="黑体" w:cs="黑体" w:hint="eastAsia"/>
                <w:b/>
                <w:bCs/>
                <w:color w:val="0000FF"/>
                <w:sz w:val="24"/>
                <w:szCs w:val="24"/>
              </w:rPr>
              <w:t>物理与电子学院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7E" w:rsidRDefault="00FD407E" w:rsidP="00D34C7E">
            <w:pPr>
              <w:spacing w:line="240" w:lineRule="exact"/>
              <w:jc w:val="center"/>
            </w:pPr>
            <w:r>
              <w:t>40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7E" w:rsidRDefault="00FD407E" w:rsidP="00D34C7E">
            <w:pPr>
              <w:spacing w:line="240" w:lineRule="exact"/>
            </w:pPr>
            <w: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407E" w:rsidRDefault="00FD407E" w:rsidP="00D34C7E">
            <w:pPr>
              <w:spacing w:line="240" w:lineRule="exac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FD407E">
        <w:trPr>
          <w:trHeight w:val="396"/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D407E" w:rsidRDefault="00FD407E" w:rsidP="00D34C7E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085208</w:t>
            </w:r>
            <w:r>
              <w:rPr>
                <w:rFonts w:eastAsia="黑体" w:cs="黑体" w:hint="eastAsia"/>
                <w:b/>
                <w:bCs/>
              </w:rPr>
              <w:t>电子与通信工程</w:t>
            </w:r>
            <w:r>
              <w:rPr>
                <w:rFonts w:eastAsia="楷体_GB2312" w:cs="楷体_GB2312" w:hint="eastAsia"/>
              </w:rPr>
              <w:t>（工程硕士专业学位）</w:t>
            </w:r>
          </w:p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电子与通信工程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407E" w:rsidRDefault="00FD407E" w:rsidP="00D34C7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957FF">
              <w:rPr>
                <w:rFonts w:cs="宋体" w:hint="eastAsia"/>
                <w:b/>
                <w:bCs/>
                <w:color w:val="1F497D"/>
                <w:sz w:val="18"/>
                <w:szCs w:val="18"/>
              </w:rPr>
              <w:t>招全日制和非全日制研究生</w:t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204</w:t>
            </w:r>
            <w:r>
              <w:rPr>
                <w:rFonts w:cs="宋体" w:hint="eastAsia"/>
                <w:sz w:val="18"/>
                <w:szCs w:val="18"/>
              </w:rPr>
              <w:t>英语二</w:t>
            </w:r>
          </w:p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302</w:t>
            </w:r>
            <w:r>
              <w:rPr>
                <w:rFonts w:cs="宋体" w:hint="eastAsia"/>
                <w:sz w:val="18"/>
                <w:szCs w:val="18"/>
              </w:rPr>
              <w:t>数学二</w:t>
            </w:r>
          </w:p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909</w:t>
            </w:r>
            <w:r>
              <w:rPr>
                <w:rFonts w:cs="宋体" w:hint="eastAsia"/>
                <w:sz w:val="18"/>
                <w:szCs w:val="18"/>
              </w:rPr>
              <w:t>量子力学或</w:t>
            </w:r>
            <w:r>
              <w:rPr>
                <w:sz w:val="18"/>
                <w:szCs w:val="18"/>
              </w:rPr>
              <w:t>853</w:t>
            </w:r>
            <w:r>
              <w:rPr>
                <w:rFonts w:cs="宋体" w:hint="eastAsia"/>
                <w:sz w:val="18"/>
                <w:szCs w:val="18"/>
              </w:rPr>
              <w:t>信号与系统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D407E" w:rsidRDefault="00FD407E" w:rsidP="00D34C7E">
            <w:pPr>
              <w:spacing w:line="240" w:lineRule="exact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sz w:val="15"/>
                <w:szCs w:val="15"/>
              </w:rPr>
              <w:t>不接收“少数民族骨干计划”报考</w:t>
            </w:r>
          </w:p>
        </w:tc>
      </w:tr>
      <w:tr w:rsidR="00FD407E">
        <w:trPr>
          <w:trHeight w:val="396"/>
          <w:jc w:val="center"/>
        </w:trPr>
        <w:tc>
          <w:tcPr>
            <w:tcW w:w="346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D407E" w:rsidRDefault="00FD407E" w:rsidP="00D34C7E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085209</w:t>
            </w:r>
            <w:r>
              <w:rPr>
                <w:rFonts w:eastAsia="黑体" w:cs="黑体" w:hint="eastAsia"/>
                <w:b/>
                <w:bCs/>
              </w:rPr>
              <w:t>集成电路工程</w:t>
            </w:r>
            <w:r>
              <w:rPr>
                <w:rFonts w:eastAsia="楷体_GB2312" w:cs="楷体_GB2312" w:hint="eastAsia"/>
              </w:rPr>
              <w:t>（工程硕士专业学位）</w:t>
            </w:r>
          </w:p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集成电路工程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7E" w:rsidRDefault="00FD407E" w:rsidP="00D34C7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957FF">
              <w:rPr>
                <w:rFonts w:cs="宋体" w:hint="eastAsia"/>
                <w:b/>
                <w:bCs/>
                <w:color w:val="1F497D"/>
                <w:sz w:val="18"/>
                <w:szCs w:val="18"/>
              </w:rPr>
              <w:t>招全日制和非全日制研究生</w:t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204</w:t>
            </w:r>
            <w:r>
              <w:rPr>
                <w:rFonts w:cs="宋体" w:hint="eastAsia"/>
                <w:sz w:val="18"/>
                <w:szCs w:val="18"/>
              </w:rPr>
              <w:t>英语二</w:t>
            </w:r>
          </w:p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302</w:t>
            </w:r>
            <w:r>
              <w:rPr>
                <w:rFonts w:cs="宋体" w:hint="eastAsia"/>
                <w:sz w:val="18"/>
                <w:szCs w:val="18"/>
              </w:rPr>
              <w:t>数学二</w:t>
            </w:r>
          </w:p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853</w:t>
            </w:r>
            <w:r>
              <w:rPr>
                <w:rFonts w:cs="宋体" w:hint="eastAsia"/>
                <w:sz w:val="18"/>
                <w:szCs w:val="18"/>
              </w:rPr>
              <w:t>信号与系统或</w:t>
            </w:r>
            <w:r>
              <w:rPr>
                <w:sz w:val="18"/>
                <w:szCs w:val="18"/>
              </w:rPr>
              <w:t>909</w:t>
            </w:r>
            <w:r>
              <w:rPr>
                <w:rFonts w:cs="宋体" w:hint="eastAsia"/>
                <w:sz w:val="18"/>
                <w:szCs w:val="18"/>
              </w:rPr>
              <w:t>量子力学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407E" w:rsidRDefault="00FD407E" w:rsidP="00D34C7E">
            <w:pPr>
              <w:spacing w:line="240" w:lineRule="exact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sz w:val="15"/>
                <w:szCs w:val="15"/>
              </w:rPr>
              <w:t>不接收“少数民族骨干计划”报考</w:t>
            </w:r>
          </w:p>
        </w:tc>
      </w:tr>
      <w:tr w:rsidR="00FD407E">
        <w:trPr>
          <w:trHeight w:val="273"/>
          <w:jc w:val="center"/>
        </w:trPr>
        <w:tc>
          <w:tcPr>
            <w:tcW w:w="346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D407E" w:rsidRDefault="00FD407E" w:rsidP="00D34C7E">
            <w:pPr>
              <w:rPr>
                <w:rFonts w:eastAsia="黑体"/>
                <w:b/>
                <w:bCs/>
                <w:sz w:val="24"/>
                <w:szCs w:val="24"/>
              </w:rPr>
            </w:pPr>
            <w:r>
              <w:rPr>
                <w:rFonts w:eastAsia="黑体"/>
                <w:b/>
                <w:bCs/>
                <w:color w:val="0000FF"/>
                <w:sz w:val="24"/>
                <w:szCs w:val="24"/>
              </w:rPr>
              <w:t>023</w:t>
            </w:r>
            <w:r>
              <w:rPr>
                <w:rFonts w:eastAsia="黑体" w:cs="黑体" w:hint="eastAsia"/>
                <w:b/>
                <w:bCs/>
                <w:color w:val="0000FF"/>
                <w:sz w:val="24"/>
                <w:szCs w:val="24"/>
              </w:rPr>
              <w:t>化学化工学院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D407E" w:rsidRPr="00437422" w:rsidRDefault="00FD407E" w:rsidP="00D34C7E">
            <w:pPr>
              <w:spacing w:line="240" w:lineRule="exact"/>
              <w:jc w:val="center"/>
            </w:pPr>
            <w:r>
              <w:t>5</w:t>
            </w:r>
            <w:r w:rsidRPr="00437422">
              <w:t>0</w:t>
            </w: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D407E" w:rsidRDefault="00FD407E" w:rsidP="00D34C7E">
            <w:pPr>
              <w:spacing w:line="200" w:lineRule="exact"/>
              <w:jc w:val="left"/>
              <w:rPr>
                <w:b/>
                <w:bCs/>
              </w:rPr>
            </w:pPr>
          </w:p>
        </w:tc>
      </w:tr>
      <w:tr w:rsidR="00FD407E">
        <w:trPr>
          <w:trHeight w:val="214"/>
          <w:jc w:val="center"/>
        </w:trPr>
        <w:tc>
          <w:tcPr>
            <w:tcW w:w="346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D407E" w:rsidRDefault="00FD407E" w:rsidP="00D34C7E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085205</w:t>
            </w:r>
            <w:r>
              <w:rPr>
                <w:rFonts w:eastAsia="黑体" w:cs="黑体" w:hint="eastAsia"/>
                <w:b/>
                <w:bCs/>
              </w:rPr>
              <w:t>冶金工程</w:t>
            </w:r>
            <w:r>
              <w:rPr>
                <w:rFonts w:eastAsia="楷体_GB2312" w:cs="楷体_GB2312" w:hint="eastAsia"/>
              </w:rPr>
              <w:t>（工程硕士专业学位）</w:t>
            </w:r>
          </w:p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冶金工程</w:t>
            </w:r>
          </w:p>
          <w:p w:rsidR="00FD407E" w:rsidRDefault="00FD407E" w:rsidP="00D34C7E">
            <w:pPr>
              <w:spacing w:line="240" w:lineRule="exact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7E" w:rsidRDefault="00FD407E" w:rsidP="00D34C7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957FF">
              <w:rPr>
                <w:rFonts w:cs="宋体" w:hint="eastAsia"/>
                <w:b/>
                <w:bCs/>
                <w:color w:val="1F497D"/>
                <w:sz w:val="18"/>
                <w:szCs w:val="18"/>
              </w:rPr>
              <w:t>招全日制和非全日制研究生</w:t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204</w:t>
            </w:r>
            <w:r>
              <w:rPr>
                <w:rFonts w:cs="宋体" w:hint="eastAsia"/>
                <w:sz w:val="18"/>
                <w:szCs w:val="18"/>
              </w:rPr>
              <w:t>英语二</w:t>
            </w:r>
          </w:p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302</w:t>
            </w:r>
            <w:r>
              <w:rPr>
                <w:rFonts w:cs="宋体" w:hint="eastAsia"/>
                <w:sz w:val="18"/>
                <w:szCs w:val="18"/>
              </w:rPr>
              <w:t>数学二</w:t>
            </w:r>
          </w:p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912</w:t>
            </w:r>
            <w:r>
              <w:rPr>
                <w:rFonts w:cs="宋体" w:hint="eastAsia"/>
                <w:sz w:val="18"/>
                <w:szCs w:val="18"/>
              </w:rPr>
              <w:t>无机化学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D407E" w:rsidRDefault="00FD407E" w:rsidP="00D34C7E">
            <w:pPr>
              <w:spacing w:line="240" w:lineRule="exact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sz w:val="15"/>
                <w:szCs w:val="15"/>
              </w:rPr>
              <w:t>不接收“少数民族骨干计划”报考</w:t>
            </w:r>
          </w:p>
        </w:tc>
      </w:tr>
      <w:tr w:rsidR="00FD407E">
        <w:trPr>
          <w:trHeight w:val="896"/>
          <w:jc w:val="center"/>
        </w:trPr>
        <w:tc>
          <w:tcPr>
            <w:tcW w:w="346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407E" w:rsidRDefault="00FD407E" w:rsidP="00D34C7E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085216</w:t>
            </w:r>
            <w:r>
              <w:rPr>
                <w:rFonts w:eastAsia="黑体" w:cs="黑体" w:hint="eastAsia"/>
                <w:b/>
                <w:bCs/>
              </w:rPr>
              <w:t>化学工程</w:t>
            </w:r>
            <w:r>
              <w:rPr>
                <w:rFonts w:eastAsia="楷体_GB2312" w:cs="楷体_GB2312" w:hint="eastAsia"/>
              </w:rPr>
              <w:t>（工程硕士专业学位）</w:t>
            </w:r>
          </w:p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化学工程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407E" w:rsidRDefault="00FD407E" w:rsidP="00D34C7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957FF">
              <w:rPr>
                <w:rFonts w:cs="宋体" w:hint="eastAsia"/>
                <w:b/>
                <w:bCs/>
                <w:color w:val="1F497D"/>
                <w:sz w:val="18"/>
                <w:szCs w:val="18"/>
              </w:rPr>
              <w:t>招全日制和非全日制研究生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204</w:t>
            </w:r>
            <w:r>
              <w:rPr>
                <w:rFonts w:cs="宋体" w:hint="eastAsia"/>
                <w:sz w:val="18"/>
                <w:szCs w:val="18"/>
              </w:rPr>
              <w:t>英语二</w:t>
            </w:r>
          </w:p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302</w:t>
            </w:r>
            <w:r>
              <w:rPr>
                <w:rFonts w:cs="宋体" w:hint="eastAsia"/>
                <w:sz w:val="18"/>
                <w:szCs w:val="18"/>
              </w:rPr>
              <w:t>数学二</w:t>
            </w:r>
          </w:p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912</w:t>
            </w:r>
            <w:r>
              <w:rPr>
                <w:rFonts w:cs="宋体" w:hint="eastAsia"/>
                <w:sz w:val="18"/>
                <w:szCs w:val="18"/>
              </w:rPr>
              <w:t>无机化学或</w:t>
            </w:r>
            <w:r>
              <w:rPr>
                <w:sz w:val="18"/>
                <w:szCs w:val="18"/>
              </w:rPr>
              <w:t>916</w:t>
            </w:r>
            <w:r>
              <w:rPr>
                <w:rFonts w:cs="宋体" w:hint="eastAsia"/>
                <w:sz w:val="18"/>
                <w:szCs w:val="18"/>
              </w:rPr>
              <w:t>化工原理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FD407E" w:rsidRDefault="00FD407E" w:rsidP="00D34C7E">
            <w:pPr>
              <w:spacing w:line="240" w:lineRule="exact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sz w:val="15"/>
                <w:szCs w:val="15"/>
              </w:rPr>
              <w:t>不接收“少数民族骨干计划”报考</w:t>
            </w:r>
          </w:p>
        </w:tc>
      </w:tr>
      <w:tr w:rsidR="00FD407E">
        <w:trPr>
          <w:trHeight w:val="445"/>
          <w:jc w:val="center"/>
        </w:trPr>
        <w:tc>
          <w:tcPr>
            <w:tcW w:w="346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D407E" w:rsidRDefault="00FD407E" w:rsidP="00D34C7E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085235</w:t>
            </w:r>
            <w:r>
              <w:rPr>
                <w:rFonts w:eastAsia="黑体" w:cs="黑体" w:hint="eastAsia"/>
                <w:b/>
                <w:bCs/>
              </w:rPr>
              <w:t>制药工程</w:t>
            </w:r>
            <w:r>
              <w:rPr>
                <w:rFonts w:eastAsia="楷体_GB2312" w:cs="楷体_GB2312" w:hint="eastAsia"/>
              </w:rPr>
              <w:t>（工程硕士专业学位）</w:t>
            </w:r>
          </w:p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制药工程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7E" w:rsidRDefault="00FD407E" w:rsidP="00D34C7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957FF">
              <w:rPr>
                <w:rFonts w:cs="宋体" w:hint="eastAsia"/>
                <w:b/>
                <w:bCs/>
                <w:color w:val="1F497D"/>
                <w:sz w:val="18"/>
                <w:szCs w:val="18"/>
              </w:rPr>
              <w:t>招全日制和非全日制研究生</w:t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204</w:t>
            </w:r>
            <w:r>
              <w:rPr>
                <w:rFonts w:cs="宋体" w:hint="eastAsia"/>
                <w:sz w:val="18"/>
                <w:szCs w:val="18"/>
              </w:rPr>
              <w:t>英语二</w:t>
            </w:r>
          </w:p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302</w:t>
            </w:r>
            <w:r>
              <w:rPr>
                <w:rFonts w:cs="宋体" w:hint="eastAsia"/>
                <w:sz w:val="18"/>
                <w:szCs w:val="18"/>
              </w:rPr>
              <w:t>数学二</w:t>
            </w:r>
          </w:p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910</w:t>
            </w:r>
            <w:r>
              <w:rPr>
                <w:rFonts w:cs="宋体" w:hint="eastAsia"/>
                <w:sz w:val="18"/>
                <w:szCs w:val="18"/>
              </w:rPr>
              <w:t>生物化学（含有机化学）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D407E" w:rsidRDefault="00FD407E" w:rsidP="00D34C7E">
            <w:pPr>
              <w:spacing w:line="200" w:lineRule="exact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sz w:val="15"/>
                <w:szCs w:val="15"/>
              </w:rPr>
              <w:t>考生选做</w:t>
            </w:r>
            <w:r>
              <w:rPr>
                <w:b/>
                <w:bCs/>
                <w:sz w:val="15"/>
                <w:szCs w:val="15"/>
              </w:rPr>
              <w:t>910</w:t>
            </w:r>
            <w:r>
              <w:rPr>
                <w:rFonts w:cs="宋体" w:hint="eastAsia"/>
                <w:b/>
                <w:bCs/>
                <w:sz w:val="15"/>
                <w:szCs w:val="15"/>
              </w:rPr>
              <w:t>《生物化学》中的生物化学部分或有机化学部分的试题，</w:t>
            </w:r>
          </w:p>
        </w:tc>
      </w:tr>
      <w:tr w:rsidR="00FD407E">
        <w:trPr>
          <w:trHeight w:val="361"/>
          <w:jc w:val="center"/>
        </w:trPr>
        <w:tc>
          <w:tcPr>
            <w:tcW w:w="3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7E" w:rsidRDefault="00FD407E" w:rsidP="00D34C7E">
            <w:pPr>
              <w:rPr>
                <w:rFonts w:eastAsia="黑体"/>
                <w:b/>
                <w:bCs/>
                <w:sz w:val="24"/>
                <w:szCs w:val="24"/>
              </w:rPr>
            </w:pPr>
            <w:r>
              <w:rPr>
                <w:rFonts w:eastAsia="黑体"/>
                <w:b/>
                <w:bCs/>
                <w:color w:val="0000FF"/>
                <w:sz w:val="24"/>
                <w:szCs w:val="24"/>
              </w:rPr>
              <w:t>031</w:t>
            </w:r>
            <w:r>
              <w:rPr>
                <w:rFonts w:eastAsia="黑体" w:cs="黑体" w:hint="eastAsia"/>
                <w:b/>
                <w:bCs/>
                <w:color w:val="0000FF"/>
                <w:sz w:val="24"/>
                <w:szCs w:val="24"/>
              </w:rPr>
              <w:t>材料科学与工程学院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7E" w:rsidRDefault="00FD407E" w:rsidP="00D34C7E">
            <w:pPr>
              <w:spacing w:line="240" w:lineRule="exact"/>
              <w:jc w:val="center"/>
            </w:pPr>
            <w:r>
              <w:t>20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7E" w:rsidRDefault="00FD407E" w:rsidP="00D34C7E">
            <w:pPr>
              <w:spacing w:line="240" w:lineRule="exact"/>
            </w:pPr>
            <w: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407E" w:rsidRDefault="00FD407E" w:rsidP="00D34C7E">
            <w:pPr>
              <w:spacing w:line="240" w:lineRule="exac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FD407E">
        <w:trPr>
          <w:trHeight w:val="964"/>
          <w:jc w:val="center"/>
        </w:trPr>
        <w:tc>
          <w:tcPr>
            <w:tcW w:w="346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D407E" w:rsidRDefault="00FD407E" w:rsidP="00D34C7E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085204</w:t>
            </w:r>
            <w:r>
              <w:rPr>
                <w:rFonts w:eastAsia="黑体" w:cs="黑体" w:hint="eastAsia"/>
                <w:b/>
                <w:bCs/>
              </w:rPr>
              <w:t>材料工程</w:t>
            </w:r>
            <w:r>
              <w:rPr>
                <w:rFonts w:eastAsia="楷体_GB2312" w:cs="楷体_GB2312" w:hint="eastAsia"/>
              </w:rPr>
              <w:t>（工程硕士专业学位）</w:t>
            </w:r>
          </w:p>
          <w:p w:rsidR="00FD407E" w:rsidRDefault="00FD407E" w:rsidP="00D34C7E">
            <w:pPr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材料工程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7E" w:rsidRDefault="00FD407E" w:rsidP="00D34C7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957FF">
              <w:rPr>
                <w:rFonts w:cs="宋体" w:hint="eastAsia"/>
                <w:b/>
                <w:bCs/>
                <w:color w:val="1F497D"/>
                <w:sz w:val="18"/>
                <w:szCs w:val="18"/>
              </w:rPr>
              <w:t>招全日制和非全日制研究生</w:t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204</w:t>
            </w:r>
            <w:r>
              <w:rPr>
                <w:rFonts w:cs="宋体" w:hint="eastAsia"/>
                <w:sz w:val="18"/>
                <w:szCs w:val="18"/>
              </w:rPr>
              <w:t>英语二</w:t>
            </w:r>
          </w:p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302</w:t>
            </w:r>
            <w:r>
              <w:rPr>
                <w:rFonts w:cs="宋体" w:hint="eastAsia"/>
                <w:sz w:val="18"/>
                <w:szCs w:val="18"/>
              </w:rPr>
              <w:t>数学二</w:t>
            </w:r>
          </w:p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963</w:t>
            </w:r>
            <w:r>
              <w:rPr>
                <w:rFonts w:cs="宋体" w:hint="eastAsia"/>
                <w:sz w:val="18"/>
                <w:szCs w:val="18"/>
              </w:rPr>
              <w:t>材料科学与工程基础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D407E" w:rsidRDefault="00FD407E" w:rsidP="00D34C7E">
            <w:pPr>
              <w:spacing w:line="240" w:lineRule="exact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sz w:val="15"/>
                <w:szCs w:val="15"/>
              </w:rPr>
              <w:t>不接收“少数民族骨干计划”报考</w:t>
            </w:r>
          </w:p>
        </w:tc>
      </w:tr>
      <w:tr w:rsidR="00FD407E">
        <w:trPr>
          <w:trHeight w:val="361"/>
          <w:jc w:val="center"/>
        </w:trPr>
        <w:tc>
          <w:tcPr>
            <w:tcW w:w="3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7E" w:rsidRDefault="00FD407E" w:rsidP="00D34C7E">
            <w:pPr>
              <w:rPr>
                <w:rFonts w:eastAsia="黑体"/>
                <w:b/>
                <w:bCs/>
                <w:sz w:val="24"/>
                <w:szCs w:val="24"/>
              </w:rPr>
            </w:pPr>
            <w:r>
              <w:rPr>
                <w:rFonts w:eastAsia="黑体"/>
                <w:b/>
                <w:bCs/>
                <w:color w:val="0000FF"/>
                <w:sz w:val="24"/>
                <w:szCs w:val="24"/>
              </w:rPr>
              <w:t>033</w:t>
            </w:r>
            <w:r>
              <w:rPr>
                <w:rFonts w:eastAsia="黑体" w:cs="黑体" w:hint="eastAsia"/>
                <w:b/>
                <w:bCs/>
                <w:color w:val="0000FF"/>
                <w:sz w:val="24"/>
                <w:szCs w:val="24"/>
              </w:rPr>
              <w:t>粉末冶金研究院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7E" w:rsidRDefault="00FD407E" w:rsidP="00D34C7E">
            <w:pPr>
              <w:spacing w:line="240" w:lineRule="exact"/>
              <w:jc w:val="center"/>
              <w:rPr>
                <w:rFonts w:eastAsia="华文细黑"/>
              </w:rPr>
            </w:pPr>
            <w:r>
              <w:t>20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7E" w:rsidRDefault="00FD407E" w:rsidP="00D34C7E">
            <w:pPr>
              <w:spacing w:line="240" w:lineRule="exact"/>
              <w:rPr>
                <w:rFonts w:eastAsia="华文细黑"/>
              </w:rPr>
            </w:pPr>
            <w: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407E" w:rsidRDefault="00FD407E" w:rsidP="00D34C7E">
            <w:pPr>
              <w:spacing w:line="240" w:lineRule="exac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FD407E">
        <w:trPr>
          <w:trHeight w:val="445"/>
          <w:jc w:val="center"/>
        </w:trPr>
        <w:tc>
          <w:tcPr>
            <w:tcW w:w="346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D407E" w:rsidRDefault="00FD407E" w:rsidP="00D34C7E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085204</w:t>
            </w:r>
            <w:r>
              <w:rPr>
                <w:rFonts w:eastAsia="黑体" w:cs="黑体" w:hint="eastAsia"/>
                <w:b/>
                <w:bCs/>
              </w:rPr>
              <w:t>材料工程</w:t>
            </w:r>
            <w:r>
              <w:rPr>
                <w:rFonts w:eastAsia="楷体_GB2312" w:cs="楷体_GB2312" w:hint="eastAsia"/>
              </w:rPr>
              <w:t>（工程硕士专业学位）</w:t>
            </w:r>
          </w:p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材料工程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7E" w:rsidRDefault="00FD407E" w:rsidP="00D34C7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957FF">
              <w:rPr>
                <w:rFonts w:cs="宋体" w:hint="eastAsia"/>
                <w:b/>
                <w:bCs/>
                <w:color w:val="1F497D"/>
                <w:sz w:val="18"/>
                <w:szCs w:val="18"/>
              </w:rPr>
              <w:t>招全日制和非全日制研究生</w:t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204</w:t>
            </w:r>
            <w:r>
              <w:rPr>
                <w:rFonts w:cs="宋体" w:hint="eastAsia"/>
                <w:sz w:val="18"/>
                <w:szCs w:val="18"/>
              </w:rPr>
              <w:t>英语二</w:t>
            </w:r>
          </w:p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302</w:t>
            </w:r>
            <w:r>
              <w:rPr>
                <w:rFonts w:cs="宋体" w:hint="eastAsia"/>
                <w:sz w:val="18"/>
                <w:szCs w:val="18"/>
              </w:rPr>
              <w:t>数学二</w:t>
            </w:r>
          </w:p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959</w:t>
            </w:r>
            <w:r>
              <w:rPr>
                <w:rFonts w:cs="宋体" w:hint="eastAsia"/>
                <w:sz w:val="18"/>
                <w:szCs w:val="18"/>
              </w:rPr>
              <w:t>材料科学基础或</w:t>
            </w:r>
            <w:r>
              <w:rPr>
                <w:sz w:val="18"/>
                <w:szCs w:val="18"/>
              </w:rPr>
              <w:t>964</w:t>
            </w:r>
            <w:r>
              <w:rPr>
                <w:rFonts w:cs="宋体" w:hint="eastAsia"/>
                <w:sz w:val="18"/>
                <w:szCs w:val="18"/>
              </w:rPr>
              <w:t>粉末冶金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D407E" w:rsidRDefault="00FD407E" w:rsidP="00D34C7E">
            <w:pPr>
              <w:spacing w:line="240" w:lineRule="exact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sz w:val="15"/>
                <w:szCs w:val="15"/>
              </w:rPr>
              <w:t>不接收“少数民族骨干计划”报考</w:t>
            </w:r>
          </w:p>
        </w:tc>
      </w:tr>
      <w:tr w:rsidR="00FD407E">
        <w:trPr>
          <w:trHeight w:val="383"/>
          <w:jc w:val="center"/>
        </w:trPr>
        <w:tc>
          <w:tcPr>
            <w:tcW w:w="3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7E" w:rsidRDefault="00FD407E" w:rsidP="00D34C7E">
            <w:pPr>
              <w:rPr>
                <w:rFonts w:eastAsia="黑体"/>
                <w:b/>
                <w:bCs/>
                <w:sz w:val="24"/>
                <w:szCs w:val="24"/>
              </w:rPr>
            </w:pPr>
            <w:r>
              <w:rPr>
                <w:rFonts w:eastAsia="黑体"/>
                <w:b/>
                <w:bCs/>
                <w:color w:val="0000FF"/>
                <w:sz w:val="24"/>
                <w:szCs w:val="24"/>
              </w:rPr>
              <w:t>035</w:t>
            </w:r>
            <w:r>
              <w:rPr>
                <w:rFonts w:eastAsia="黑体" w:cs="黑体" w:hint="eastAsia"/>
                <w:b/>
                <w:bCs/>
                <w:color w:val="0000FF"/>
                <w:sz w:val="24"/>
                <w:szCs w:val="24"/>
              </w:rPr>
              <w:t>冶金与环境学院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7E" w:rsidRDefault="00FD407E" w:rsidP="00D34C7E">
            <w:pPr>
              <w:spacing w:line="240" w:lineRule="exact"/>
              <w:jc w:val="center"/>
            </w:pPr>
            <w:r>
              <w:t>40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7E" w:rsidRDefault="00FD407E" w:rsidP="00D34C7E">
            <w:pPr>
              <w:spacing w:line="240" w:lineRule="exact"/>
            </w:pPr>
            <w:r>
              <w:t xml:space="preserve"> 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407E" w:rsidRDefault="00FD407E" w:rsidP="00D34C7E">
            <w:pPr>
              <w:spacing w:line="240" w:lineRule="exac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FD407E">
        <w:trPr>
          <w:trHeight w:val="1120"/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D407E" w:rsidRDefault="00FD407E" w:rsidP="00D34C7E">
            <w:pPr>
              <w:spacing w:line="240" w:lineRule="exact"/>
              <w:rPr>
                <w:b/>
                <w:bCs/>
              </w:rPr>
            </w:pPr>
            <w:r>
              <w:rPr>
                <w:rFonts w:eastAsia="黑体"/>
                <w:b/>
                <w:bCs/>
              </w:rPr>
              <w:t>085205</w:t>
            </w:r>
            <w:r>
              <w:rPr>
                <w:rFonts w:eastAsia="黑体" w:cs="黑体" w:hint="eastAsia"/>
                <w:b/>
                <w:bCs/>
              </w:rPr>
              <w:t>冶金工程</w:t>
            </w:r>
            <w:r>
              <w:rPr>
                <w:rFonts w:eastAsia="楷体_GB2312" w:cs="楷体_GB2312" w:hint="eastAsia"/>
              </w:rPr>
              <w:t>（工程硕士专业学位）</w:t>
            </w:r>
          </w:p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冶金工程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407E" w:rsidRDefault="00FD407E" w:rsidP="00D34C7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957FF">
              <w:rPr>
                <w:rFonts w:cs="宋体" w:hint="eastAsia"/>
                <w:b/>
                <w:bCs/>
                <w:color w:val="1F497D"/>
                <w:sz w:val="18"/>
                <w:szCs w:val="18"/>
              </w:rPr>
              <w:t>招全日制和非全日制研究生</w:t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204</w:t>
            </w:r>
            <w:r>
              <w:rPr>
                <w:rFonts w:cs="宋体" w:hint="eastAsia"/>
                <w:sz w:val="18"/>
                <w:szCs w:val="18"/>
              </w:rPr>
              <w:t>英语二</w:t>
            </w:r>
          </w:p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302</w:t>
            </w:r>
            <w:r>
              <w:rPr>
                <w:rFonts w:cs="宋体" w:hint="eastAsia"/>
                <w:sz w:val="18"/>
                <w:szCs w:val="18"/>
              </w:rPr>
              <w:t>数学二</w:t>
            </w:r>
          </w:p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912</w:t>
            </w:r>
            <w:r>
              <w:rPr>
                <w:rFonts w:cs="宋体" w:hint="eastAsia"/>
                <w:sz w:val="18"/>
                <w:szCs w:val="18"/>
              </w:rPr>
              <w:t>无机化学或</w:t>
            </w:r>
            <w:r>
              <w:rPr>
                <w:sz w:val="18"/>
                <w:szCs w:val="18"/>
              </w:rPr>
              <w:t>976</w:t>
            </w:r>
            <w:r>
              <w:rPr>
                <w:rFonts w:cs="宋体" w:hint="eastAsia"/>
                <w:sz w:val="18"/>
                <w:szCs w:val="18"/>
              </w:rPr>
              <w:t>冶金原理或</w:t>
            </w:r>
            <w:r>
              <w:rPr>
                <w:sz w:val="18"/>
                <w:szCs w:val="18"/>
              </w:rPr>
              <w:t>975</w:t>
            </w:r>
            <w:r>
              <w:rPr>
                <w:rFonts w:cs="宋体" w:hint="eastAsia"/>
                <w:sz w:val="18"/>
                <w:szCs w:val="18"/>
              </w:rPr>
              <w:t>新能源材料基础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D407E" w:rsidRDefault="00FD407E" w:rsidP="00D34C7E">
            <w:pPr>
              <w:spacing w:line="240" w:lineRule="exact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sz w:val="15"/>
                <w:szCs w:val="15"/>
              </w:rPr>
              <w:t>不接收“少数民族骨干计划”报考</w:t>
            </w:r>
          </w:p>
        </w:tc>
      </w:tr>
      <w:tr w:rsidR="00FD407E">
        <w:trPr>
          <w:trHeight w:val="886"/>
          <w:jc w:val="center"/>
        </w:trPr>
        <w:tc>
          <w:tcPr>
            <w:tcW w:w="3466" w:type="dxa"/>
            <w:tcBorders>
              <w:top w:val="dotted" w:sz="4" w:space="0" w:color="auto"/>
              <w:right w:val="single" w:sz="4" w:space="0" w:color="auto"/>
            </w:tcBorders>
          </w:tcPr>
          <w:p w:rsidR="00FD407E" w:rsidRDefault="00FD407E" w:rsidP="00D34C7E">
            <w:pPr>
              <w:spacing w:line="240" w:lineRule="exact"/>
              <w:rPr>
                <w:rFonts w:eastAsia="楷体_GB2312"/>
              </w:rPr>
            </w:pPr>
            <w:r>
              <w:rPr>
                <w:rFonts w:eastAsia="黑体"/>
                <w:b/>
                <w:bCs/>
              </w:rPr>
              <w:t>085229</w:t>
            </w:r>
            <w:r>
              <w:rPr>
                <w:rFonts w:eastAsia="黑体" w:cs="黑体" w:hint="eastAsia"/>
                <w:b/>
                <w:bCs/>
              </w:rPr>
              <w:t>环境工程</w:t>
            </w:r>
            <w:r>
              <w:rPr>
                <w:rFonts w:eastAsia="楷体_GB2312" w:cs="楷体_GB2312" w:hint="eastAsia"/>
              </w:rPr>
              <w:t>（工程硕士专业学位）</w:t>
            </w:r>
          </w:p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环境工程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FD407E" w:rsidRDefault="00FD407E" w:rsidP="00D34C7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957FF">
              <w:rPr>
                <w:rFonts w:cs="宋体" w:hint="eastAsia"/>
                <w:b/>
                <w:bCs/>
                <w:color w:val="1F497D"/>
                <w:sz w:val="18"/>
                <w:szCs w:val="18"/>
              </w:rPr>
              <w:t>招全日制和非全日制研究生</w:t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204</w:t>
            </w:r>
            <w:r>
              <w:rPr>
                <w:rFonts w:cs="宋体" w:hint="eastAsia"/>
                <w:sz w:val="18"/>
                <w:szCs w:val="18"/>
              </w:rPr>
              <w:t>英语二</w:t>
            </w:r>
          </w:p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302</w:t>
            </w:r>
            <w:r>
              <w:rPr>
                <w:rFonts w:cs="宋体" w:hint="eastAsia"/>
                <w:sz w:val="18"/>
                <w:szCs w:val="18"/>
              </w:rPr>
              <w:t>数学二</w:t>
            </w:r>
          </w:p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978</w:t>
            </w:r>
            <w:r>
              <w:rPr>
                <w:rFonts w:cs="宋体" w:hint="eastAsia"/>
                <w:sz w:val="18"/>
                <w:szCs w:val="18"/>
              </w:rPr>
              <w:t>环境工程原理或</w:t>
            </w:r>
            <w:r>
              <w:rPr>
                <w:sz w:val="18"/>
                <w:szCs w:val="18"/>
              </w:rPr>
              <w:t>979</w:t>
            </w:r>
            <w:r>
              <w:rPr>
                <w:rFonts w:cs="宋体" w:hint="eastAsia"/>
                <w:sz w:val="18"/>
                <w:szCs w:val="18"/>
              </w:rPr>
              <w:t>环境化学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</w:tcBorders>
          </w:tcPr>
          <w:p w:rsidR="00FD407E" w:rsidRDefault="00FD407E" w:rsidP="00D34C7E">
            <w:pPr>
              <w:spacing w:line="240" w:lineRule="exact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sz w:val="15"/>
                <w:szCs w:val="15"/>
              </w:rPr>
              <w:t>不接收“少数民族骨干计划”报考</w:t>
            </w:r>
          </w:p>
        </w:tc>
      </w:tr>
      <w:tr w:rsidR="00FD407E">
        <w:trPr>
          <w:trHeight w:val="392"/>
          <w:jc w:val="center"/>
        </w:trPr>
        <w:tc>
          <w:tcPr>
            <w:tcW w:w="3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7E" w:rsidRDefault="00FD407E" w:rsidP="00D34C7E">
            <w:pPr>
              <w:rPr>
                <w:rFonts w:eastAsia="黑体"/>
                <w:b/>
                <w:bCs/>
                <w:sz w:val="24"/>
                <w:szCs w:val="24"/>
              </w:rPr>
            </w:pPr>
            <w:r>
              <w:rPr>
                <w:rFonts w:eastAsia="黑体"/>
                <w:b/>
                <w:bCs/>
                <w:color w:val="0000FF"/>
                <w:sz w:val="24"/>
                <w:szCs w:val="24"/>
              </w:rPr>
              <w:t>037</w:t>
            </w:r>
            <w:r>
              <w:rPr>
                <w:rFonts w:eastAsia="黑体" w:cs="黑体" w:hint="eastAsia"/>
                <w:b/>
                <w:bCs/>
                <w:color w:val="0000FF"/>
                <w:sz w:val="24"/>
                <w:szCs w:val="24"/>
              </w:rPr>
              <w:t>机电工程学院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7E" w:rsidRDefault="00FD407E" w:rsidP="00D34C7E">
            <w:pPr>
              <w:spacing w:line="240" w:lineRule="exact"/>
              <w:jc w:val="center"/>
            </w:pPr>
            <w:r>
              <w:t>40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7E" w:rsidRDefault="00FD407E" w:rsidP="00D34C7E">
            <w:pPr>
              <w:spacing w:line="240" w:lineRule="exact"/>
            </w:pPr>
            <w: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407E" w:rsidRDefault="00FD407E" w:rsidP="00D34C7E">
            <w:pPr>
              <w:spacing w:line="240" w:lineRule="exac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FD407E">
        <w:trPr>
          <w:trHeight w:val="442"/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D407E" w:rsidRDefault="00FD407E" w:rsidP="00D34C7E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085201</w:t>
            </w:r>
            <w:r>
              <w:rPr>
                <w:rFonts w:eastAsia="黑体" w:cs="黑体" w:hint="eastAsia"/>
                <w:b/>
                <w:bCs/>
              </w:rPr>
              <w:t>机械工程</w:t>
            </w:r>
            <w:r>
              <w:rPr>
                <w:rFonts w:eastAsia="楷体_GB2312" w:cs="楷体_GB2312" w:hint="eastAsia"/>
              </w:rPr>
              <w:t>（工程硕士专业学位）</w:t>
            </w:r>
          </w:p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机械工程</w:t>
            </w:r>
          </w:p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407E" w:rsidRPr="002963D4" w:rsidRDefault="00FD407E" w:rsidP="00D34C7E">
            <w:pPr>
              <w:spacing w:line="240" w:lineRule="exact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1957FF">
              <w:rPr>
                <w:rFonts w:cs="宋体" w:hint="eastAsia"/>
                <w:b/>
                <w:bCs/>
                <w:color w:val="1F497D"/>
                <w:sz w:val="18"/>
                <w:szCs w:val="18"/>
              </w:rPr>
              <w:t>招全日制和非全日制研究生</w:t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204</w:t>
            </w:r>
            <w:r>
              <w:rPr>
                <w:rFonts w:cs="宋体" w:hint="eastAsia"/>
                <w:sz w:val="18"/>
                <w:szCs w:val="18"/>
              </w:rPr>
              <w:t>英语二</w:t>
            </w:r>
          </w:p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302</w:t>
            </w:r>
            <w:r>
              <w:rPr>
                <w:rFonts w:cs="宋体" w:hint="eastAsia"/>
                <w:sz w:val="18"/>
                <w:szCs w:val="18"/>
              </w:rPr>
              <w:t>数学二</w:t>
            </w:r>
          </w:p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971</w:t>
            </w:r>
            <w:r>
              <w:rPr>
                <w:rFonts w:cs="宋体" w:hint="eastAsia"/>
                <w:sz w:val="18"/>
                <w:szCs w:val="18"/>
              </w:rPr>
              <w:t>机械设计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D407E" w:rsidRDefault="00FD407E" w:rsidP="00D34C7E">
            <w:pPr>
              <w:spacing w:line="240" w:lineRule="exact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sz w:val="15"/>
                <w:szCs w:val="15"/>
              </w:rPr>
              <w:t>不接收“少数民族骨干计划”报考</w:t>
            </w:r>
          </w:p>
        </w:tc>
      </w:tr>
      <w:tr w:rsidR="00FD407E">
        <w:trPr>
          <w:trHeight w:val="442"/>
          <w:jc w:val="center"/>
        </w:trPr>
        <w:tc>
          <w:tcPr>
            <w:tcW w:w="346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D407E" w:rsidRDefault="00FD407E" w:rsidP="00D34C7E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085234</w:t>
            </w:r>
            <w:r>
              <w:rPr>
                <w:rFonts w:eastAsia="黑体" w:cs="黑体" w:hint="eastAsia"/>
                <w:b/>
                <w:bCs/>
              </w:rPr>
              <w:t>车辆工程</w:t>
            </w:r>
            <w:r>
              <w:rPr>
                <w:rFonts w:eastAsia="楷体_GB2312" w:cs="楷体_GB2312" w:hint="eastAsia"/>
              </w:rPr>
              <w:t>（工程硕士专业学位）</w:t>
            </w:r>
          </w:p>
          <w:p w:rsidR="00FD407E" w:rsidRDefault="00FD407E" w:rsidP="00D34C7E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车辆工程</w:t>
            </w:r>
          </w:p>
          <w:p w:rsidR="00FD407E" w:rsidRDefault="00FD407E" w:rsidP="00D34C7E">
            <w:pPr>
              <w:spacing w:line="240" w:lineRule="exact"/>
              <w:rPr>
                <w:rFonts w:eastAsia="黑体"/>
                <w:b/>
                <w:bCs/>
              </w:rPr>
            </w:pP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7E" w:rsidRPr="002963D4" w:rsidRDefault="00FD407E" w:rsidP="00D34C7E">
            <w:pPr>
              <w:spacing w:line="240" w:lineRule="exact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1957FF">
              <w:rPr>
                <w:rFonts w:cs="宋体" w:hint="eastAsia"/>
                <w:b/>
                <w:bCs/>
                <w:color w:val="1F497D"/>
                <w:sz w:val="18"/>
                <w:szCs w:val="18"/>
              </w:rPr>
              <w:t>招全日制和非全日制研究生</w:t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204</w:t>
            </w:r>
            <w:r>
              <w:rPr>
                <w:rFonts w:cs="宋体" w:hint="eastAsia"/>
                <w:sz w:val="18"/>
                <w:szCs w:val="18"/>
              </w:rPr>
              <w:t>英语二</w:t>
            </w:r>
          </w:p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302</w:t>
            </w:r>
            <w:r>
              <w:rPr>
                <w:rFonts w:cs="宋体" w:hint="eastAsia"/>
                <w:sz w:val="18"/>
                <w:szCs w:val="18"/>
              </w:rPr>
              <w:t>数学二</w:t>
            </w:r>
          </w:p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972</w:t>
            </w:r>
            <w:r>
              <w:rPr>
                <w:rFonts w:cs="宋体" w:hint="eastAsia"/>
                <w:sz w:val="18"/>
                <w:szCs w:val="18"/>
              </w:rPr>
              <w:t>车辆工程技术基础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D407E" w:rsidRDefault="00FD407E" w:rsidP="00D34C7E">
            <w:pPr>
              <w:spacing w:line="240" w:lineRule="exact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sz w:val="15"/>
                <w:szCs w:val="15"/>
              </w:rPr>
              <w:t>不接收“少数民族骨干计划”报考</w:t>
            </w:r>
          </w:p>
        </w:tc>
      </w:tr>
      <w:tr w:rsidR="00FD407E">
        <w:trPr>
          <w:trHeight w:val="373"/>
          <w:jc w:val="center"/>
        </w:trPr>
        <w:tc>
          <w:tcPr>
            <w:tcW w:w="346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7E" w:rsidRDefault="00FD407E" w:rsidP="006158B3">
            <w:pPr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  <w:color w:val="0000FF"/>
                <w:sz w:val="24"/>
                <w:szCs w:val="24"/>
              </w:rPr>
              <w:t xml:space="preserve">038 </w:t>
            </w:r>
            <w:r>
              <w:rPr>
                <w:rFonts w:eastAsia="黑体" w:cs="黑体" w:hint="eastAsia"/>
                <w:b/>
                <w:bCs/>
                <w:color w:val="0000FF"/>
                <w:sz w:val="24"/>
                <w:szCs w:val="24"/>
              </w:rPr>
              <w:t>轻合金研究院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7E" w:rsidRDefault="00FD407E" w:rsidP="006158B3">
            <w:pPr>
              <w:spacing w:line="240" w:lineRule="exact"/>
              <w:jc w:val="center"/>
            </w:pPr>
            <w:r>
              <w:t>10</w:t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7E" w:rsidRDefault="00FD407E" w:rsidP="006158B3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407E" w:rsidRDefault="00FD407E" w:rsidP="006158B3">
            <w:pPr>
              <w:widowControl/>
              <w:spacing w:line="200" w:lineRule="exact"/>
              <w:rPr>
                <w:b/>
                <w:bCs/>
                <w:kern w:val="0"/>
                <w:sz w:val="15"/>
                <w:szCs w:val="15"/>
              </w:rPr>
            </w:pPr>
          </w:p>
        </w:tc>
      </w:tr>
      <w:tr w:rsidR="00FD407E">
        <w:trPr>
          <w:trHeight w:val="442"/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D407E" w:rsidRDefault="00FD407E" w:rsidP="006158B3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085201</w:t>
            </w:r>
            <w:r>
              <w:rPr>
                <w:rFonts w:eastAsia="黑体" w:cs="黑体" w:hint="eastAsia"/>
                <w:b/>
                <w:bCs/>
              </w:rPr>
              <w:t>机械工程</w:t>
            </w:r>
            <w:r>
              <w:rPr>
                <w:rFonts w:eastAsia="楷体_GB2312" w:cs="楷体_GB2312" w:hint="eastAsia"/>
              </w:rPr>
              <w:t>（工程硕士专业学位）</w:t>
            </w:r>
          </w:p>
          <w:p w:rsidR="00FD407E" w:rsidRDefault="00FD407E" w:rsidP="006158B3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机械（轻合金构件设计与制造）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407E" w:rsidRDefault="00FD407E" w:rsidP="006158B3">
            <w:pPr>
              <w:spacing w:line="240" w:lineRule="exact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1957FF">
              <w:rPr>
                <w:rFonts w:cs="宋体" w:hint="eastAsia"/>
                <w:b/>
                <w:bCs/>
                <w:color w:val="1F497D"/>
                <w:sz w:val="18"/>
                <w:szCs w:val="18"/>
              </w:rPr>
              <w:t>招全日制和非全日制研究生</w:t>
            </w:r>
          </w:p>
          <w:p w:rsidR="00FD407E" w:rsidRDefault="00FD407E" w:rsidP="006158B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407E" w:rsidRDefault="00FD407E" w:rsidP="006158B3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FD407E" w:rsidRDefault="00FD407E" w:rsidP="006158B3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204</w:t>
            </w:r>
            <w:r>
              <w:rPr>
                <w:rFonts w:cs="宋体" w:hint="eastAsia"/>
                <w:sz w:val="18"/>
                <w:szCs w:val="18"/>
              </w:rPr>
              <w:t>英语二</w:t>
            </w:r>
          </w:p>
          <w:p w:rsidR="00FD407E" w:rsidRDefault="00FD407E" w:rsidP="006158B3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302</w:t>
            </w:r>
            <w:r>
              <w:rPr>
                <w:rFonts w:cs="宋体" w:hint="eastAsia"/>
                <w:sz w:val="18"/>
                <w:szCs w:val="18"/>
              </w:rPr>
              <w:t>数学二</w:t>
            </w:r>
          </w:p>
          <w:p w:rsidR="00FD407E" w:rsidRDefault="00FD407E" w:rsidP="006158B3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971</w:t>
            </w:r>
            <w:r>
              <w:rPr>
                <w:rFonts w:cs="宋体" w:hint="eastAsia"/>
                <w:sz w:val="18"/>
                <w:szCs w:val="18"/>
              </w:rPr>
              <w:t>机械设计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D407E" w:rsidRDefault="00FD407E" w:rsidP="006158B3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D407E">
        <w:trPr>
          <w:trHeight w:val="442"/>
          <w:jc w:val="center"/>
        </w:trPr>
        <w:tc>
          <w:tcPr>
            <w:tcW w:w="346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D407E" w:rsidRDefault="00FD407E" w:rsidP="006158B3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085204</w:t>
            </w:r>
            <w:r>
              <w:rPr>
                <w:rFonts w:eastAsia="黑体" w:cs="黑体" w:hint="eastAsia"/>
                <w:b/>
                <w:bCs/>
              </w:rPr>
              <w:t>材料工程</w:t>
            </w:r>
            <w:r>
              <w:rPr>
                <w:rFonts w:eastAsia="楷体_GB2312" w:cs="楷体_GB2312" w:hint="eastAsia"/>
              </w:rPr>
              <w:t>（工程硕士专业学位）</w:t>
            </w:r>
          </w:p>
          <w:p w:rsidR="00FD407E" w:rsidRDefault="00FD407E" w:rsidP="006158B3">
            <w:pPr>
              <w:spacing w:line="240" w:lineRule="exac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材料（轻合金材料设计与制备）</w:t>
            </w:r>
          </w:p>
          <w:p w:rsidR="00FD407E" w:rsidRDefault="00FD407E" w:rsidP="006158B3">
            <w:pPr>
              <w:spacing w:line="240" w:lineRule="exact"/>
              <w:rPr>
                <w:sz w:val="18"/>
                <w:szCs w:val="18"/>
              </w:rPr>
            </w:pPr>
          </w:p>
          <w:p w:rsidR="00FD407E" w:rsidRDefault="00FD407E" w:rsidP="006158B3">
            <w:pPr>
              <w:spacing w:line="240" w:lineRule="exact"/>
              <w:rPr>
                <w:kern w:val="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7E" w:rsidRDefault="00FD407E" w:rsidP="006158B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957FF">
              <w:rPr>
                <w:rFonts w:cs="宋体" w:hint="eastAsia"/>
                <w:b/>
                <w:bCs/>
                <w:color w:val="1F497D"/>
                <w:sz w:val="18"/>
                <w:szCs w:val="18"/>
              </w:rPr>
              <w:t>招全日制和非全日制研究生</w:t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7E" w:rsidRDefault="00FD407E" w:rsidP="006158B3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FD407E" w:rsidRDefault="00FD407E" w:rsidP="006158B3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204</w:t>
            </w:r>
            <w:r>
              <w:rPr>
                <w:rFonts w:cs="宋体" w:hint="eastAsia"/>
                <w:sz w:val="18"/>
                <w:szCs w:val="18"/>
              </w:rPr>
              <w:t>英语二</w:t>
            </w:r>
          </w:p>
          <w:p w:rsidR="00FD407E" w:rsidRDefault="00FD407E" w:rsidP="006158B3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302</w:t>
            </w:r>
            <w:r>
              <w:rPr>
                <w:rFonts w:cs="宋体" w:hint="eastAsia"/>
                <w:sz w:val="18"/>
                <w:szCs w:val="18"/>
              </w:rPr>
              <w:t>数学二</w:t>
            </w:r>
          </w:p>
          <w:p w:rsidR="00FD407E" w:rsidRDefault="00FD407E" w:rsidP="006158B3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963</w:t>
            </w:r>
            <w:r>
              <w:rPr>
                <w:rFonts w:cs="宋体" w:hint="eastAsia"/>
                <w:sz w:val="18"/>
                <w:szCs w:val="18"/>
              </w:rPr>
              <w:t>材料科学与工程基础或</w:t>
            </w:r>
            <w:r>
              <w:rPr>
                <w:sz w:val="18"/>
                <w:szCs w:val="18"/>
              </w:rPr>
              <w:t>959</w:t>
            </w:r>
            <w:r>
              <w:rPr>
                <w:rFonts w:cs="宋体" w:hint="eastAsia"/>
                <w:sz w:val="18"/>
                <w:szCs w:val="18"/>
              </w:rPr>
              <w:t>材料科学基础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D407E" w:rsidRDefault="00FD407E" w:rsidP="006158B3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D407E">
        <w:trPr>
          <w:trHeight w:val="189"/>
          <w:jc w:val="center"/>
        </w:trPr>
        <w:tc>
          <w:tcPr>
            <w:tcW w:w="3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7E" w:rsidRDefault="00FD407E" w:rsidP="00D34C7E">
            <w:pPr>
              <w:rPr>
                <w:rFonts w:eastAsia="黑体"/>
                <w:b/>
                <w:bCs/>
                <w:sz w:val="24"/>
                <w:szCs w:val="24"/>
              </w:rPr>
            </w:pPr>
            <w:r>
              <w:rPr>
                <w:rFonts w:eastAsia="黑体"/>
                <w:b/>
                <w:bCs/>
                <w:color w:val="0000FF"/>
                <w:sz w:val="24"/>
                <w:szCs w:val="24"/>
              </w:rPr>
              <w:t>039</w:t>
            </w:r>
            <w:r>
              <w:rPr>
                <w:rFonts w:eastAsia="黑体" w:cs="黑体" w:hint="eastAsia"/>
                <w:b/>
                <w:bCs/>
                <w:color w:val="0000FF"/>
                <w:sz w:val="24"/>
                <w:szCs w:val="24"/>
              </w:rPr>
              <w:t>能源科学与工程学院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7E" w:rsidRDefault="00FD407E" w:rsidP="00D34C7E">
            <w:pPr>
              <w:spacing w:line="240" w:lineRule="exact"/>
              <w:jc w:val="center"/>
              <w:rPr>
                <w:b/>
                <w:bCs/>
              </w:rPr>
            </w:pPr>
            <w:r>
              <w:t>20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7E" w:rsidRDefault="00FD407E" w:rsidP="00D34C7E">
            <w:pPr>
              <w:spacing w:line="240" w:lineRule="exact"/>
              <w:rPr>
                <w:b/>
                <w:bCs/>
              </w:rPr>
            </w:pPr>
            <w: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407E" w:rsidRDefault="00FD407E" w:rsidP="00D34C7E">
            <w:pPr>
              <w:spacing w:line="240" w:lineRule="exac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FD407E">
        <w:trPr>
          <w:jc w:val="center"/>
        </w:trPr>
        <w:tc>
          <w:tcPr>
            <w:tcW w:w="346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D407E" w:rsidRDefault="00FD407E" w:rsidP="00D34C7E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085206</w:t>
            </w:r>
            <w:r>
              <w:rPr>
                <w:rFonts w:eastAsia="黑体" w:cs="黑体" w:hint="eastAsia"/>
                <w:b/>
                <w:bCs/>
              </w:rPr>
              <w:t>动力工程</w:t>
            </w:r>
            <w:r>
              <w:rPr>
                <w:rFonts w:eastAsia="楷体_GB2312" w:cs="楷体_GB2312" w:hint="eastAsia"/>
              </w:rPr>
              <w:t>（工程硕士专业学位）</w:t>
            </w:r>
          </w:p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动力工程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7E" w:rsidRDefault="00FD407E" w:rsidP="00D34C7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957FF">
              <w:rPr>
                <w:rFonts w:cs="宋体" w:hint="eastAsia"/>
                <w:b/>
                <w:bCs/>
                <w:color w:val="1F497D"/>
                <w:sz w:val="18"/>
                <w:szCs w:val="18"/>
              </w:rPr>
              <w:t>招全日制和非全日制研究生</w:t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204</w:t>
            </w:r>
            <w:r>
              <w:rPr>
                <w:rFonts w:cs="宋体" w:hint="eastAsia"/>
                <w:sz w:val="18"/>
                <w:szCs w:val="18"/>
              </w:rPr>
              <w:t>英语二</w:t>
            </w:r>
          </w:p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302</w:t>
            </w:r>
            <w:r>
              <w:rPr>
                <w:rFonts w:cs="宋体" w:hint="eastAsia"/>
                <w:sz w:val="18"/>
                <w:szCs w:val="18"/>
              </w:rPr>
              <w:t>数学二</w:t>
            </w:r>
          </w:p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945</w:t>
            </w:r>
            <w:r>
              <w:rPr>
                <w:rFonts w:cs="宋体" w:hint="eastAsia"/>
                <w:sz w:val="18"/>
                <w:szCs w:val="18"/>
              </w:rPr>
              <w:t>传热学</w:t>
            </w:r>
          </w:p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D407E" w:rsidRDefault="00FD407E" w:rsidP="00D34C7E">
            <w:pPr>
              <w:spacing w:line="240" w:lineRule="exact"/>
              <w:jc w:val="left"/>
              <w:rPr>
                <w:b/>
                <w:bCs/>
                <w:spacing w:val="-8"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sz w:val="15"/>
                <w:szCs w:val="15"/>
              </w:rPr>
              <w:t>不接收“少数民族骨干计划”报考</w:t>
            </w:r>
          </w:p>
        </w:tc>
      </w:tr>
      <w:tr w:rsidR="00FD407E">
        <w:trPr>
          <w:trHeight w:val="164"/>
          <w:jc w:val="center"/>
        </w:trPr>
        <w:tc>
          <w:tcPr>
            <w:tcW w:w="3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7E" w:rsidRDefault="00FD407E" w:rsidP="00D34C7E">
            <w:pPr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  <w:color w:val="0000FF"/>
                <w:sz w:val="24"/>
                <w:szCs w:val="24"/>
              </w:rPr>
              <w:t>042</w:t>
            </w:r>
            <w:r>
              <w:rPr>
                <w:rFonts w:eastAsia="黑体" w:cs="黑体" w:hint="eastAsia"/>
                <w:b/>
                <w:bCs/>
                <w:color w:val="0000FF"/>
                <w:sz w:val="24"/>
                <w:szCs w:val="24"/>
              </w:rPr>
              <w:t>交通运输工程学院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7E" w:rsidRDefault="00FD407E" w:rsidP="00D34C7E">
            <w:pPr>
              <w:spacing w:line="240" w:lineRule="exact"/>
              <w:jc w:val="center"/>
              <w:rPr>
                <w:b/>
                <w:bCs/>
              </w:rPr>
            </w:pPr>
            <w:r>
              <w:t>40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7E" w:rsidRDefault="00FD407E" w:rsidP="00D34C7E">
            <w:pPr>
              <w:spacing w:line="240" w:lineRule="exact"/>
              <w:rPr>
                <w:b/>
                <w:bCs/>
              </w:rPr>
            </w:pPr>
            <w: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407E" w:rsidRDefault="00FD407E" w:rsidP="00D34C7E">
            <w:pPr>
              <w:spacing w:line="240" w:lineRule="exac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FD407E">
        <w:trPr>
          <w:trHeight w:val="381"/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D407E" w:rsidRDefault="00FD407E" w:rsidP="00D34C7E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085222</w:t>
            </w:r>
            <w:r>
              <w:rPr>
                <w:rFonts w:eastAsia="黑体" w:cs="黑体" w:hint="eastAsia"/>
                <w:b/>
                <w:bCs/>
              </w:rPr>
              <w:t>交通运输工程</w:t>
            </w:r>
            <w:r>
              <w:rPr>
                <w:rFonts w:eastAsia="楷体_GB2312" w:cs="楷体_GB2312" w:hint="eastAsia"/>
              </w:rPr>
              <w:t>（工程硕士专业学位）</w:t>
            </w:r>
          </w:p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交通运输工程</w:t>
            </w:r>
          </w:p>
          <w:p w:rsidR="00FD407E" w:rsidRDefault="00FD407E" w:rsidP="00D34C7E">
            <w:pPr>
              <w:spacing w:line="24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407E" w:rsidRDefault="00FD407E" w:rsidP="00D34C7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957FF">
              <w:rPr>
                <w:rFonts w:cs="宋体" w:hint="eastAsia"/>
                <w:b/>
                <w:bCs/>
                <w:color w:val="1F497D"/>
                <w:sz w:val="18"/>
                <w:szCs w:val="18"/>
              </w:rPr>
              <w:t>招全日制和非全日制研究生</w:t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204</w:t>
            </w:r>
            <w:r>
              <w:rPr>
                <w:rFonts w:cs="宋体" w:hint="eastAsia"/>
                <w:sz w:val="18"/>
                <w:szCs w:val="18"/>
              </w:rPr>
              <w:t>英语二</w:t>
            </w:r>
          </w:p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302</w:t>
            </w:r>
            <w:r>
              <w:rPr>
                <w:rFonts w:cs="宋体" w:hint="eastAsia"/>
                <w:sz w:val="18"/>
                <w:szCs w:val="18"/>
              </w:rPr>
              <w:t>数学二</w:t>
            </w:r>
          </w:p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981</w:t>
            </w:r>
            <w:r>
              <w:rPr>
                <w:rFonts w:cs="宋体" w:hint="eastAsia"/>
                <w:sz w:val="18"/>
                <w:szCs w:val="18"/>
              </w:rPr>
              <w:t>运筹学（</w:t>
            </w:r>
            <w:r>
              <w:rPr>
                <w:sz w:val="18"/>
                <w:szCs w:val="18"/>
              </w:rPr>
              <w:t>T</w:t>
            </w:r>
            <w:r>
              <w:rPr>
                <w:rFonts w:cs="宋体" w:hint="eastAsia"/>
                <w:sz w:val="18"/>
                <w:szCs w:val="18"/>
              </w:rPr>
              <w:t>）或</w:t>
            </w:r>
            <w:r>
              <w:rPr>
                <w:sz w:val="18"/>
                <w:szCs w:val="18"/>
              </w:rPr>
              <w:t>987</w:t>
            </w:r>
            <w:r>
              <w:rPr>
                <w:rFonts w:cs="宋体" w:hint="eastAsia"/>
                <w:sz w:val="18"/>
                <w:szCs w:val="18"/>
              </w:rPr>
              <w:t>材料力学</w:t>
            </w:r>
            <w:r>
              <w:rPr>
                <w:sz w:val="18"/>
                <w:szCs w:val="18"/>
              </w:rPr>
              <w:t>(J)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D407E" w:rsidRDefault="00FD407E" w:rsidP="00D34C7E">
            <w:pPr>
              <w:spacing w:line="240" w:lineRule="exact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sz w:val="15"/>
                <w:szCs w:val="15"/>
              </w:rPr>
              <w:t>不接收“少数民族骨干计划”报考</w:t>
            </w:r>
          </w:p>
        </w:tc>
      </w:tr>
      <w:tr w:rsidR="00FD407E">
        <w:trPr>
          <w:trHeight w:val="381"/>
          <w:jc w:val="center"/>
        </w:trPr>
        <w:tc>
          <w:tcPr>
            <w:tcW w:w="346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D407E" w:rsidRDefault="00FD407E" w:rsidP="00D34C7E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085240</w:t>
            </w:r>
            <w:r>
              <w:rPr>
                <w:rFonts w:eastAsia="黑体" w:cs="黑体" w:hint="eastAsia"/>
                <w:b/>
                <w:bCs/>
              </w:rPr>
              <w:t>物流工程</w:t>
            </w:r>
            <w:r>
              <w:rPr>
                <w:rFonts w:eastAsia="楷体_GB2312" w:cs="楷体_GB2312" w:hint="eastAsia"/>
              </w:rPr>
              <w:t>（工程硕士专业学位）</w:t>
            </w:r>
          </w:p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物流工程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7E" w:rsidRDefault="00FD407E" w:rsidP="00D34C7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957FF">
              <w:rPr>
                <w:rFonts w:cs="宋体" w:hint="eastAsia"/>
                <w:b/>
                <w:bCs/>
                <w:color w:val="1F497D"/>
                <w:sz w:val="18"/>
                <w:szCs w:val="18"/>
              </w:rPr>
              <w:t>招全日制和非全日制研究生</w:t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204</w:t>
            </w:r>
            <w:r>
              <w:rPr>
                <w:rFonts w:cs="宋体" w:hint="eastAsia"/>
                <w:sz w:val="18"/>
                <w:szCs w:val="18"/>
              </w:rPr>
              <w:t>英语二</w:t>
            </w:r>
          </w:p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303</w:t>
            </w:r>
            <w:r>
              <w:rPr>
                <w:rFonts w:cs="宋体" w:hint="eastAsia"/>
                <w:sz w:val="18"/>
                <w:szCs w:val="18"/>
              </w:rPr>
              <w:t>数学三</w:t>
            </w:r>
          </w:p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981</w:t>
            </w:r>
            <w:r>
              <w:rPr>
                <w:rFonts w:cs="宋体" w:hint="eastAsia"/>
                <w:sz w:val="18"/>
                <w:szCs w:val="18"/>
              </w:rPr>
              <w:t>运筹学（</w:t>
            </w:r>
            <w:r>
              <w:rPr>
                <w:sz w:val="18"/>
                <w:szCs w:val="18"/>
              </w:rPr>
              <w:t>T</w:t>
            </w:r>
            <w:r>
              <w:rPr>
                <w:rFonts w:cs="宋体" w:hint="eastAsia"/>
                <w:sz w:val="18"/>
                <w:szCs w:val="18"/>
              </w:rPr>
              <w:t>）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D407E" w:rsidRDefault="00FD407E" w:rsidP="00D34C7E">
            <w:pPr>
              <w:spacing w:line="240" w:lineRule="exact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sz w:val="15"/>
                <w:szCs w:val="15"/>
              </w:rPr>
              <w:t>不接收“少数民族骨干计划”报考</w:t>
            </w:r>
          </w:p>
        </w:tc>
      </w:tr>
      <w:tr w:rsidR="00FD407E">
        <w:trPr>
          <w:trHeight w:val="237"/>
          <w:jc w:val="center"/>
        </w:trPr>
        <w:tc>
          <w:tcPr>
            <w:tcW w:w="3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7E" w:rsidRDefault="00FD407E" w:rsidP="00D34C7E">
            <w:pPr>
              <w:rPr>
                <w:sz w:val="24"/>
                <w:szCs w:val="24"/>
              </w:rPr>
            </w:pPr>
            <w:r>
              <w:rPr>
                <w:rFonts w:eastAsia="黑体"/>
                <w:b/>
                <w:bCs/>
                <w:color w:val="0000FF"/>
                <w:sz w:val="24"/>
                <w:szCs w:val="24"/>
              </w:rPr>
              <w:t>046</w:t>
            </w:r>
            <w:r>
              <w:rPr>
                <w:rFonts w:eastAsia="黑体" w:cs="黑体" w:hint="eastAsia"/>
                <w:b/>
                <w:bCs/>
                <w:color w:val="0000FF"/>
                <w:sz w:val="24"/>
                <w:szCs w:val="24"/>
              </w:rPr>
              <w:t>信息科学与工程学院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7E" w:rsidRDefault="00FD407E" w:rsidP="00D34C7E">
            <w:pPr>
              <w:spacing w:line="240" w:lineRule="exact"/>
              <w:jc w:val="center"/>
            </w:pPr>
            <w:r>
              <w:t>80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7E" w:rsidRDefault="00FD407E" w:rsidP="00D34C7E">
            <w:pPr>
              <w:spacing w:line="240" w:lineRule="exact"/>
            </w:pPr>
            <w: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407E" w:rsidRDefault="00FD407E" w:rsidP="00D34C7E">
            <w:pPr>
              <w:spacing w:line="240" w:lineRule="exac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FD407E">
        <w:trPr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D407E" w:rsidRDefault="00FD407E" w:rsidP="00D34C7E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085207</w:t>
            </w:r>
            <w:r>
              <w:rPr>
                <w:rFonts w:eastAsia="黑体" w:cs="黑体" w:hint="eastAsia"/>
                <w:b/>
                <w:bCs/>
              </w:rPr>
              <w:t>电气工程</w:t>
            </w:r>
            <w:r>
              <w:rPr>
                <w:rFonts w:eastAsia="楷体_GB2312" w:cs="楷体_GB2312" w:hint="eastAsia"/>
              </w:rPr>
              <w:t>（工程硕士专业学位）</w:t>
            </w:r>
          </w:p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电气工程</w:t>
            </w:r>
          </w:p>
          <w:p w:rsidR="00FD407E" w:rsidRDefault="00FD407E" w:rsidP="00D34C7E">
            <w:pPr>
              <w:spacing w:line="24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407E" w:rsidRDefault="00FD407E" w:rsidP="00D34C7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957FF">
              <w:rPr>
                <w:rFonts w:cs="宋体" w:hint="eastAsia"/>
                <w:b/>
                <w:bCs/>
                <w:color w:val="1F497D"/>
                <w:sz w:val="18"/>
                <w:szCs w:val="18"/>
              </w:rPr>
              <w:t>招全日制和非全日制研究生</w:t>
            </w:r>
          </w:p>
          <w:p w:rsidR="00FD407E" w:rsidRDefault="00FD407E" w:rsidP="00D34C7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204</w:t>
            </w:r>
            <w:r>
              <w:rPr>
                <w:rFonts w:cs="宋体" w:hint="eastAsia"/>
                <w:sz w:val="18"/>
                <w:szCs w:val="18"/>
              </w:rPr>
              <w:t>英语二</w:t>
            </w:r>
          </w:p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302</w:t>
            </w:r>
            <w:r>
              <w:rPr>
                <w:rFonts w:cs="宋体" w:hint="eastAsia"/>
                <w:sz w:val="18"/>
                <w:szCs w:val="18"/>
              </w:rPr>
              <w:t>数学二</w:t>
            </w:r>
          </w:p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940</w:t>
            </w:r>
            <w:r>
              <w:rPr>
                <w:rFonts w:cs="宋体" w:hint="eastAsia"/>
                <w:sz w:val="18"/>
                <w:szCs w:val="18"/>
              </w:rPr>
              <w:t>电路理论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D407E" w:rsidRDefault="00FD407E" w:rsidP="00D34C7E">
            <w:pPr>
              <w:spacing w:line="240" w:lineRule="exact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sz w:val="15"/>
                <w:szCs w:val="15"/>
              </w:rPr>
              <w:t>不接收“少数民族骨干计划”报考</w:t>
            </w:r>
          </w:p>
        </w:tc>
      </w:tr>
      <w:tr w:rsidR="00FD407E">
        <w:trPr>
          <w:trHeight w:val="446"/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D407E" w:rsidRDefault="00FD407E" w:rsidP="00D34C7E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085208</w:t>
            </w:r>
            <w:r>
              <w:rPr>
                <w:rFonts w:eastAsia="黑体" w:cs="黑体" w:hint="eastAsia"/>
                <w:b/>
                <w:bCs/>
              </w:rPr>
              <w:t>电子与通信工程</w:t>
            </w:r>
            <w:r>
              <w:rPr>
                <w:rFonts w:eastAsia="楷体_GB2312" w:cs="楷体_GB2312" w:hint="eastAsia"/>
              </w:rPr>
              <w:t>（工程硕士专业学位）</w:t>
            </w:r>
          </w:p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电子与通信工程</w:t>
            </w:r>
          </w:p>
          <w:p w:rsidR="00FD407E" w:rsidRDefault="00FD407E" w:rsidP="00D34C7E">
            <w:pPr>
              <w:spacing w:line="24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407E" w:rsidRDefault="00FD407E" w:rsidP="00D34C7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957FF">
              <w:rPr>
                <w:rFonts w:cs="宋体" w:hint="eastAsia"/>
                <w:b/>
                <w:bCs/>
                <w:color w:val="1F497D"/>
                <w:sz w:val="18"/>
                <w:szCs w:val="18"/>
              </w:rPr>
              <w:t>招全日制和非全日制研究生</w:t>
            </w:r>
          </w:p>
          <w:p w:rsidR="00FD407E" w:rsidRDefault="00FD407E" w:rsidP="00D34C7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204</w:t>
            </w:r>
            <w:r>
              <w:rPr>
                <w:rFonts w:cs="宋体" w:hint="eastAsia"/>
                <w:sz w:val="18"/>
                <w:szCs w:val="18"/>
              </w:rPr>
              <w:t>英语二</w:t>
            </w:r>
          </w:p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302</w:t>
            </w:r>
            <w:r>
              <w:rPr>
                <w:rFonts w:cs="宋体" w:hint="eastAsia"/>
                <w:sz w:val="18"/>
                <w:szCs w:val="18"/>
              </w:rPr>
              <w:t>数学二</w:t>
            </w:r>
          </w:p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④</w:t>
            </w:r>
            <w:r>
              <w:rPr>
                <w:rFonts w:ascii="宋体" w:hAnsi="宋体" w:cs="宋体"/>
                <w:sz w:val="18"/>
                <w:szCs w:val="18"/>
              </w:rPr>
              <w:t>947</w:t>
            </w:r>
            <w:r>
              <w:rPr>
                <w:rFonts w:cs="宋体" w:hint="eastAsia"/>
                <w:sz w:val="18"/>
                <w:szCs w:val="18"/>
              </w:rPr>
              <w:t>数字通信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D407E" w:rsidRDefault="00FD407E" w:rsidP="00D34C7E">
            <w:pPr>
              <w:spacing w:line="240" w:lineRule="exact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sz w:val="15"/>
                <w:szCs w:val="15"/>
              </w:rPr>
              <w:t>不接收“少数民族骨干计划”报考</w:t>
            </w:r>
          </w:p>
        </w:tc>
      </w:tr>
      <w:tr w:rsidR="00FD407E">
        <w:trPr>
          <w:trHeight w:val="960"/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D407E" w:rsidRDefault="00FD407E" w:rsidP="00D34C7E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085210</w:t>
            </w:r>
            <w:r>
              <w:rPr>
                <w:rFonts w:eastAsia="黑体" w:cs="黑体" w:hint="eastAsia"/>
                <w:b/>
                <w:bCs/>
              </w:rPr>
              <w:t>控制工程</w:t>
            </w:r>
            <w:r>
              <w:rPr>
                <w:rFonts w:eastAsia="楷体_GB2312" w:cs="楷体_GB2312" w:hint="eastAsia"/>
              </w:rPr>
              <w:t>（工程硕士专业学位）</w:t>
            </w:r>
          </w:p>
          <w:p w:rsidR="00FD407E" w:rsidRDefault="00FD407E" w:rsidP="00D34C7E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控制工程</w:t>
            </w:r>
          </w:p>
          <w:p w:rsidR="00FD407E" w:rsidRDefault="00FD407E" w:rsidP="00D34C7E">
            <w:pPr>
              <w:spacing w:line="24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407E" w:rsidRDefault="00FD407E" w:rsidP="00D34C7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957FF">
              <w:rPr>
                <w:rFonts w:cs="宋体" w:hint="eastAsia"/>
                <w:b/>
                <w:bCs/>
                <w:color w:val="1F497D"/>
                <w:sz w:val="18"/>
                <w:szCs w:val="18"/>
              </w:rPr>
              <w:t>招全日制和非全日制研究生</w:t>
            </w:r>
          </w:p>
          <w:p w:rsidR="00FD407E" w:rsidRDefault="00FD407E" w:rsidP="00D34C7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204</w:t>
            </w:r>
            <w:r>
              <w:rPr>
                <w:rFonts w:cs="宋体" w:hint="eastAsia"/>
                <w:sz w:val="18"/>
                <w:szCs w:val="18"/>
              </w:rPr>
              <w:t>英语二</w:t>
            </w:r>
          </w:p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302</w:t>
            </w:r>
            <w:r>
              <w:rPr>
                <w:rFonts w:cs="宋体" w:hint="eastAsia"/>
                <w:sz w:val="18"/>
                <w:szCs w:val="18"/>
              </w:rPr>
              <w:t>数学二</w:t>
            </w:r>
          </w:p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946</w:t>
            </w:r>
            <w:r>
              <w:rPr>
                <w:rFonts w:cs="宋体" w:hint="eastAsia"/>
                <w:sz w:val="18"/>
                <w:szCs w:val="18"/>
              </w:rPr>
              <w:t>自动控制原理（经典控制理论）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D407E" w:rsidRDefault="00FD407E" w:rsidP="00D34C7E">
            <w:pPr>
              <w:spacing w:line="240" w:lineRule="exact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sz w:val="15"/>
                <w:szCs w:val="15"/>
              </w:rPr>
              <w:t>不接收“少数民族骨干计划”报考</w:t>
            </w:r>
          </w:p>
        </w:tc>
      </w:tr>
      <w:tr w:rsidR="00FD407E">
        <w:trPr>
          <w:trHeight w:val="984"/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D407E" w:rsidRDefault="00FD407E" w:rsidP="00D34C7E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085211</w:t>
            </w:r>
            <w:r>
              <w:rPr>
                <w:rFonts w:eastAsia="黑体" w:cs="黑体" w:hint="eastAsia"/>
                <w:b/>
                <w:bCs/>
              </w:rPr>
              <w:t>计算机技术</w:t>
            </w:r>
            <w:r>
              <w:rPr>
                <w:rFonts w:eastAsia="楷体_GB2312" w:cs="楷体_GB2312" w:hint="eastAsia"/>
              </w:rPr>
              <w:t>（工程硕士专业学位）</w:t>
            </w:r>
          </w:p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计算机技术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407E" w:rsidRDefault="00FD407E" w:rsidP="00D34C7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957FF">
              <w:rPr>
                <w:rFonts w:cs="宋体" w:hint="eastAsia"/>
                <w:b/>
                <w:bCs/>
                <w:color w:val="1F497D"/>
                <w:sz w:val="18"/>
                <w:szCs w:val="18"/>
              </w:rPr>
              <w:t>招全日制和非全日制研究生</w:t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204</w:t>
            </w:r>
            <w:r>
              <w:rPr>
                <w:rFonts w:cs="宋体" w:hint="eastAsia"/>
                <w:sz w:val="18"/>
                <w:szCs w:val="18"/>
              </w:rPr>
              <w:t>英语二</w:t>
            </w:r>
          </w:p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302</w:t>
            </w:r>
            <w:r>
              <w:rPr>
                <w:rFonts w:cs="宋体" w:hint="eastAsia"/>
                <w:sz w:val="18"/>
                <w:szCs w:val="18"/>
              </w:rPr>
              <w:t>数学二</w:t>
            </w:r>
          </w:p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943</w:t>
            </w:r>
            <w:r>
              <w:rPr>
                <w:rFonts w:cs="宋体" w:hint="eastAsia"/>
                <w:sz w:val="18"/>
                <w:szCs w:val="18"/>
              </w:rPr>
              <w:t>数据结构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D407E" w:rsidRDefault="00FD407E" w:rsidP="00D34C7E">
            <w:pPr>
              <w:spacing w:line="240" w:lineRule="exact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sz w:val="15"/>
                <w:szCs w:val="15"/>
              </w:rPr>
              <w:t>不接收“少数民族骨干计划”报考</w:t>
            </w:r>
          </w:p>
        </w:tc>
      </w:tr>
      <w:tr w:rsidR="00FD407E">
        <w:trPr>
          <w:trHeight w:val="273"/>
          <w:jc w:val="center"/>
        </w:trPr>
        <w:tc>
          <w:tcPr>
            <w:tcW w:w="3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7E" w:rsidRDefault="00FD407E" w:rsidP="00D34C7E">
            <w:r>
              <w:rPr>
                <w:rFonts w:eastAsia="黑体"/>
                <w:b/>
                <w:bCs/>
                <w:color w:val="0000FF"/>
                <w:sz w:val="24"/>
                <w:szCs w:val="24"/>
              </w:rPr>
              <w:t>047</w:t>
            </w:r>
            <w:r>
              <w:rPr>
                <w:rFonts w:eastAsia="黑体" w:cs="黑体" w:hint="eastAsia"/>
                <w:b/>
                <w:bCs/>
                <w:color w:val="0000FF"/>
                <w:sz w:val="24"/>
                <w:szCs w:val="24"/>
              </w:rPr>
              <w:t>软件学院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7E" w:rsidRDefault="00FD407E" w:rsidP="00D34C7E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07E" w:rsidRDefault="00FD407E" w:rsidP="00D34C7E">
            <w:pPr>
              <w:spacing w:line="240" w:lineRule="exact"/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FD407E">
        <w:trPr>
          <w:trHeight w:val="956"/>
          <w:jc w:val="center"/>
        </w:trPr>
        <w:tc>
          <w:tcPr>
            <w:tcW w:w="346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D407E" w:rsidRDefault="00FD407E" w:rsidP="00D34C7E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085212</w:t>
            </w:r>
            <w:r>
              <w:rPr>
                <w:rFonts w:eastAsia="黑体" w:cs="黑体" w:hint="eastAsia"/>
                <w:b/>
                <w:bCs/>
              </w:rPr>
              <w:t>软件工程</w:t>
            </w:r>
            <w:r>
              <w:rPr>
                <w:rFonts w:eastAsia="楷体_GB2312" w:cs="楷体_GB2312" w:hint="eastAsia"/>
              </w:rPr>
              <w:t>（工程硕士专业学位）</w:t>
            </w:r>
          </w:p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软件工程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7E" w:rsidRDefault="00FD407E" w:rsidP="00D34C7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957FF">
              <w:rPr>
                <w:rFonts w:cs="宋体" w:hint="eastAsia"/>
                <w:b/>
                <w:bCs/>
                <w:color w:val="1F497D"/>
                <w:sz w:val="18"/>
                <w:szCs w:val="18"/>
              </w:rPr>
              <w:t>招全日制和非全日制研究生</w:t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204</w:t>
            </w:r>
            <w:r>
              <w:rPr>
                <w:rFonts w:cs="宋体" w:hint="eastAsia"/>
                <w:sz w:val="18"/>
                <w:szCs w:val="18"/>
              </w:rPr>
              <w:t>英语二</w:t>
            </w:r>
          </w:p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302</w:t>
            </w:r>
            <w:r>
              <w:rPr>
                <w:rFonts w:cs="宋体" w:hint="eastAsia"/>
                <w:sz w:val="18"/>
                <w:szCs w:val="18"/>
              </w:rPr>
              <w:t>数学二</w:t>
            </w:r>
          </w:p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944</w:t>
            </w:r>
            <w:r>
              <w:rPr>
                <w:rFonts w:cs="宋体" w:hint="eastAsia"/>
                <w:sz w:val="18"/>
                <w:szCs w:val="18"/>
              </w:rPr>
              <w:t>软件工程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D407E" w:rsidRDefault="00FD407E" w:rsidP="00D34C7E">
            <w:pPr>
              <w:spacing w:line="240" w:lineRule="exact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sz w:val="15"/>
                <w:szCs w:val="15"/>
              </w:rPr>
              <w:t>不接收少数民族骨干计划报考！</w:t>
            </w:r>
          </w:p>
        </w:tc>
      </w:tr>
      <w:tr w:rsidR="00FD407E">
        <w:trPr>
          <w:trHeight w:val="299"/>
          <w:jc w:val="center"/>
        </w:trPr>
        <w:tc>
          <w:tcPr>
            <w:tcW w:w="3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7E" w:rsidRDefault="00FD407E" w:rsidP="00D34C7E">
            <w:pPr>
              <w:rPr>
                <w:rFonts w:eastAsia="黑体"/>
                <w:b/>
                <w:bCs/>
                <w:sz w:val="24"/>
                <w:szCs w:val="24"/>
              </w:rPr>
            </w:pPr>
            <w:r>
              <w:rPr>
                <w:rFonts w:eastAsia="黑体"/>
                <w:b/>
                <w:bCs/>
                <w:color w:val="0000FF"/>
                <w:sz w:val="24"/>
                <w:szCs w:val="24"/>
              </w:rPr>
              <w:t>048</w:t>
            </w:r>
            <w:r>
              <w:rPr>
                <w:rFonts w:eastAsia="黑体" w:cs="黑体" w:hint="eastAsia"/>
                <w:b/>
                <w:bCs/>
                <w:color w:val="0000FF"/>
                <w:sz w:val="24"/>
                <w:szCs w:val="24"/>
              </w:rPr>
              <w:t>土木工程学院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7E" w:rsidRDefault="00FD407E" w:rsidP="00D34C7E">
            <w:pPr>
              <w:spacing w:line="240" w:lineRule="exact"/>
              <w:jc w:val="center"/>
            </w:pPr>
            <w:r>
              <w:t>50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7E" w:rsidRDefault="00FD407E" w:rsidP="00D34C7E">
            <w:pPr>
              <w:spacing w:line="240" w:lineRule="exact"/>
            </w:pPr>
            <w: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407E" w:rsidRDefault="00FD407E" w:rsidP="00D34C7E">
            <w:pPr>
              <w:spacing w:line="240" w:lineRule="exac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FD407E">
        <w:trPr>
          <w:trHeight w:val="1062"/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D407E" w:rsidRDefault="00FD407E" w:rsidP="00D34C7E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085213</w:t>
            </w:r>
            <w:r>
              <w:rPr>
                <w:rFonts w:eastAsia="黑体" w:cs="黑体" w:hint="eastAsia"/>
                <w:b/>
                <w:bCs/>
              </w:rPr>
              <w:t>建筑与土木工程</w:t>
            </w:r>
            <w:r>
              <w:rPr>
                <w:rFonts w:eastAsia="楷体_GB2312" w:cs="楷体_GB2312" w:hint="eastAsia"/>
              </w:rPr>
              <w:t>（工程硕士专业学位）</w:t>
            </w:r>
          </w:p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土木领域</w:t>
            </w:r>
          </w:p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>
              <w:rPr>
                <w:rFonts w:cs="宋体" w:hint="eastAsia"/>
                <w:sz w:val="18"/>
                <w:szCs w:val="18"/>
              </w:rPr>
              <w:t>管理领域</w:t>
            </w:r>
          </w:p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>
              <w:rPr>
                <w:rFonts w:cs="宋体" w:hint="eastAsia"/>
                <w:sz w:val="18"/>
                <w:szCs w:val="18"/>
              </w:rPr>
              <w:t>消防领域</w:t>
            </w:r>
          </w:p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>
              <w:rPr>
                <w:rFonts w:cs="宋体" w:hint="eastAsia"/>
                <w:sz w:val="18"/>
                <w:szCs w:val="18"/>
              </w:rPr>
              <w:t>土木工程材料领域</w:t>
            </w:r>
          </w:p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>
              <w:rPr>
                <w:rFonts w:cs="宋体" w:hint="eastAsia"/>
                <w:sz w:val="18"/>
                <w:szCs w:val="18"/>
              </w:rPr>
              <w:t>道路领域</w:t>
            </w:r>
          </w:p>
          <w:p w:rsidR="00FD407E" w:rsidRDefault="00FD407E" w:rsidP="00D34C7E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  <w:r>
              <w:rPr>
                <w:rFonts w:cs="宋体" w:hint="eastAsia"/>
                <w:sz w:val="18"/>
                <w:szCs w:val="18"/>
              </w:rPr>
              <w:t>铁道领域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407E" w:rsidRDefault="00FD407E" w:rsidP="00D34C7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957FF">
              <w:rPr>
                <w:rFonts w:cs="宋体" w:hint="eastAsia"/>
                <w:b/>
                <w:bCs/>
                <w:color w:val="1F497D"/>
                <w:sz w:val="18"/>
                <w:szCs w:val="18"/>
              </w:rPr>
              <w:t>招全日制和非全日制研究生</w:t>
            </w:r>
          </w:p>
          <w:p w:rsidR="00FD407E" w:rsidRDefault="00FD407E" w:rsidP="00D34C7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FD407E" w:rsidRDefault="00FD407E" w:rsidP="00D34C7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FD407E" w:rsidRDefault="00FD407E" w:rsidP="00D34C7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FD407E" w:rsidRDefault="00FD407E" w:rsidP="00D34C7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204</w:t>
            </w:r>
            <w:r>
              <w:rPr>
                <w:rFonts w:cs="宋体" w:hint="eastAsia"/>
                <w:sz w:val="18"/>
                <w:szCs w:val="18"/>
              </w:rPr>
              <w:t>英语二</w:t>
            </w:r>
          </w:p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302</w:t>
            </w:r>
            <w:r>
              <w:rPr>
                <w:rFonts w:cs="宋体" w:hint="eastAsia"/>
                <w:sz w:val="18"/>
                <w:szCs w:val="18"/>
              </w:rPr>
              <w:t>数学二</w:t>
            </w:r>
          </w:p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948</w:t>
            </w:r>
            <w:r>
              <w:rPr>
                <w:rFonts w:cs="宋体" w:hint="eastAsia"/>
                <w:sz w:val="18"/>
                <w:szCs w:val="18"/>
              </w:rPr>
              <w:t>材料力学或</w:t>
            </w:r>
            <w:r>
              <w:rPr>
                <w:sz w:val="18"/>
                <w:szCs w:val="18"/>
              </w:rPr>
              <w:t>991</w:t>
            </w:r>
            <w:r>
              <w:rPr>
                <w:rFonts w:cs="宋体" w:hint="eastAsia"/>
                <w:sz w:val="18"/>
                <w:szCs w:val="18"/>
              </w:rPr>
              <w:t>安全工程学或</w:t>
            </w:r>
            <w:r>
              <w:rPr>
                <w:sz w:val="18"/>
                <w:szCs w:val="18"/>
              </w:rPr>
              <w:t>950</w:t>
            </w:r>
            <w:r>
              <w:rPr>
                <w:rFonts w:cs="宋体" w:hint="eastAsia"/>
                <w:sz w:val="18"/>
                <w:szCs w:val="18"/>
              </w:rPr>
              <w:t>工程经济学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D407E" w:rsidRDefault="00FD407E" w:rsidP="00D34C7E">
            <w:pPr>
              <w:spacing w:line="240" w:lineRule="exact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sz w:val="15"/>
                <w:szCs w:val="15"/>
              </w:rPr>
              <w:t>不接收“少数民族骨干计划”报考</w:t>
            </w:r>
          </w:p>
        </w:tc>
      </w:tr>
      <w:tr w:rsidR="00FD407E">
        <w:trPr>
          <w:trHeight w:val="340"/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D407E" w:rsidRDefault="00FD407E" w:rsidP="00D34C7E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085239</w:t>
            </w:r>
            <w:r>
              <w:rPr>
                <w:rFonts w:eastAsia="黑体" w:cs="黑体" w:hint="eastAsia"/>
                <w:b/>
                <w:bCs/>
              </w:rPr>
              <w:t>项目管理</w:t>
            </w:r>
            <w:r>
              <w:rPr>
                <w:rFonts w:eastAsia="楷体_GB2312" w:cs="楷体_GB2312" w:hint="eastAsia"/>
              </w:rPr>
              <w:t>（工程硕士专业学位）</w:t>
            </w:r>
          </w:p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项目管理</w:t>
            </w:r>
          </w:p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407E" w:rsidRDefault="00FD407E" w:rsidP="00D34C7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957FF">
              <w:rPr>
                <w:rFonts w:cs="宋体" w:hint="eastAsia"/>
                <w:b/>
                <w:bCs/>
                <w:color w:val="1F497D"/>
                <w:sz w:val="18"/>
                <w:szCs w:val="18"/>
              </w:rPr>
              <w:t>招全日制和非全日制研究生</w:t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204</w:t>
            </w:r>
            <w:r>
              <w:rPr>
                <w:rFonts w:cs="宋体" w:hint="eastAsia"/>
                <w:sz w:val="18"/>
                <w:szCs w:val="18"/>
              </w:rPr>
              <w:t>英语二</w:t>
            </w:r>
          </w:p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303</w:t>
            </w:r>
            <w:r>
              <w:rPr>
                <w:rFonts w:cs="宋体" w:hint="eastAsia"/>
                <w:sz w:val="18"/>
                <w:szCs w:val="18"/>
              </w:rPr>
              <w:t>数学三</w:t>
            </w:r>
          </w:p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950</w:t>
            </w:r>
            <w:r>
              <w:rPr>
                <w:rFonts w:cs="宋体" w:hint="eastAsia"/>
                <w:sz w:val="18"/>
                <w:szCs w:val="18"/>
              </w:rPr>
              <w:t>工程经济学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D407E" w:rsidRDefault="00FD407E" w:rsidP="00D34C7E">
            <w:pPr>
              <w:spacing w:line="240" w:lineRule="exact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sz w:val="15"/>
                <w:szCs w:val="15"/>
              </w:rPr>
              <w:t>不接收“少数民族骨干计划”报考</w:t>
            </w:r>
          </w:p>
        </w:tc>
      </w:tr>
      <w:tr w:rsidR="00FD407E">
        <w:trPr>
          <w:trHeight w:val="310"/>
          <w:jc w:val="center"/>
        </w:trPr>
        <w:tc>
          <w:tcPr>
            <w:tcW w:w="346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D407E" w:rsidRDefault="00FD407E" w:rsidP="00D34C7E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125600</w:t>
            </w:r>
            <w:r>
              <w:rPr>
                <w:rFonts w:eastAsia="黑体" w:cs="黑体" w:hint="eastAsia"/>
                <w:b/>
                <w:bCs/>
              </w:rPr>
              <w:t>工程管理</w:t>
            </w:r>
            <w:r>
              <w:rPr>
                <w:rFonts w:eastAsia="楷体_GB2312" w:cs="楷体_GB2312" w:hint="eastAsia"/>
              </w:rPr>
              <w:t>（专业学位）</w:t>
            </w:r>
          </w:p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 </w:t>
            </w:r>
            <w:r>
              <w:rPr>
                <w:rFonts w:cs="宋体" w:hint="eastAsia"/>
                <w:sz w:val="18"/>
                <w:szCs w:val="18"/>
              </w:rPr>
              <w:t>工程管理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7E" w:rsidRDefault="00FD407E" w:rsidP="00D34C7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957FF">
              <w:rPr>
                <w:rFonts w:cs="宋体" w:hint="eastAsia"/>
                <w:b/>
                <w:bCs/>
                <w:color w:val="1F497D"/>
                <w:sz w:val="18"/>
                <w:szCs w:val="18"/>
              </w:rPr>
              <w:t>招全日制和非全日制研究生</w:t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199</w:t>
            </w:r>
            <w:r>
              <w:rPr>
                <w:rFonts w:cs="宋体" w:hint="eastAsia"/>
                <w:sz w:val="18"/>
                <w:szCs w:val="18"/>
              </w:rPr>
              <w:t>管理类联考综合能力</w:t>
            </w:r>
          </w:p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204</w:t>
            </w:r>
            <w:r>
              <w:rPr>
                <w:rFonts w:cs="宋体" w:hint="eastAsia"/>
                <w:sz w:val="18"/>
                <w:szCs w:val="18"/>
              </w:rPr>
              <w:t>英语二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D407E" w:rsidRDefault="00FD407E" w:rsidP="00D34C7E">
            <w:pPr>
              <w:spacing w:line="240" w:lineRule="exact"/>
              <w:jc w:val="left"/>
              <w:rPr>
                <w:b/>
                <w:bCs/>
                <w:sz w:val="15"/>
                <w:szCs w:val="15"/>
              </w:rPr>
            </w:pPr>
            <w:r>
              <w:rPr>
                <w:rFonts w:cs="宋体" w:hint="eastAsia"/>
                <w:b/>
                <w:bCs/>
                <w:sz w:val="15"/>
                <w:szCs w:val="15"/>
              </w:rPr>
              <w:t>不接收“少数民族骨干计划”</w:t>
            </w:r>
          </w:p>
        </w:tc>
      </w:tr>
      <w:tr w:rsidR="00FD407E">
        <w:trPr>
          <w:trHeight w:val="339"/>
          <w:jc w:val="center"/>
        </w:trPr>
        <w:tc>
          <w:tcPr>
            <w:tcW w:w="3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7E" w:rsidRDefault="00FD407E" w:rsidP="00D34C7E">
            <w:pPr>
              <w:rPr>
                <w:rFonts w:eastAsia="黑体"/>
                <w:b/>
                <w:bCs/>
                <w:sz w:val="24"/>
                <w:szCs w:val="24"/>
              </w:rPr>
            </w:pPr>
            <w:r>
              <w:rPr>
                <w:rFonts w:eastAsia="黑体"/>
                <w:b/>
                <w:bCs/>
                <w:color w:val="0000FF"/>
                <w:sz w:val="24"/>
                <w:szCs w:val="24"/>
              </w:rPr>
              <w:t>050</w:t>
            </w:r>
            <w:r>
              <w:rPr>
                <w:rFonts w:eastAsia="黑体" w:cs="黑体" w:hint="eastAsia"/>
                <w:b/>
                <w:bCs/>
                <w:color w:val="0000FF"/>
                <w:sz w:val="24"/>
                <w:szCs w:val="24"/>
              </w:rPr>
              <w:t>地球科学与信息物理学院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7E" w:rsidRDefault="00FD407E" w:rsidP="00D34C7E">
            <w:pPr>
              <w:spacing w:line="240" w:lineRule="exact"/>
              <w:jc w:val="center"/>
            </w:pPr>
            <w:r>
              <w:t>40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7E" w:rsidRDefault="00FD407E" w:rsidP="00D34C7E">
            <w:pPr>
              <w:spacing w:line="240" w:lineRule="exact"/>
            </w:pPr>
            <w:r>
              <w:t xml:space="preserve"> 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407E" w:rsidRDefault="00FD407E" w:rsidP="00D34C7E">
            <w:pPr>
              <w:spacing w:line="240" w:lineRule="exac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FD407E">
        <w:trPr>
          <w:jc w:val="center"/>
        </w:trPr>
        <w:tc>
          <w:tcPr>
            <w:tcW w:w="3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7E" w:rsidRDefault="00FD407E" w:rsidP="00D34C7E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085217</w:t>
            </w:r>
            <w:r>
              <w:rPr>
                <w:rFonts w:eastAsia="黑体" w:cs="黑体" w:hint="eastAsia"/>
                <w:b/>
                <w:bCs/>
              </w:rPr>
              <w:t>地质工程</w:t>
            </w:r>
            <w:r>
              <w:rPr>
                <w:rFonts w:eastAsia="楷体_GB2312" w:cs="楷体_GB2312" w:hint="eastAsia"/>
              </w:rPr>
              <w:t>（工程硕士专业学位）</w:t>
            </w:r>
          </w:p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地质工程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7E" w:rsidRDefault="00FD407E" w:rsidP="00D34C7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957FF">
              <w:rPr>
                <w:rFonts w:cs="宋体" w:hint="eastAsia"/>
                <w:b/>
                <w:bCs/>
                <w:color w:val="1F497D"/>
                <w:sz w:val="18"/>
                <w:szCs w:val="18"/>
              </w:rPr>
              <w:t>招全日制和非全日制研究生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204</w:t>
            </w:r>
            <w:r>
              <w:rPr>
                <w:rFonts w:cs="宋体" w:hint="eastAsia"/>
                <w:sz w:val="18"/>
                <w:szCs w:val="18"/>
              </w:rPr>
              <w:t>英语二</w:t>
            </w:r>
          </w:p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302</w:t>
            </w:r>
            <w:r>
              <w:rPr>
                <w:rFonts w:cs="宋体" w:hint="eastAsia"/>
                <w:sz w:val="18"/>
                <w:szCs w:val="18"/>
              </w:rPr>
              <w:t>数学二</w:t>
            </w:r>
          </w:p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923</w:t>
            </w:r>
            <w:r>
              <w:rPr>
                <w:rFonts w:cs="宋体" w:hint="eastAsia"/>
                <w:sz w:val="18"/>
                <w:szCs w:val="18"/>
              </w:rPr>
              <w:t>土力学与地基基础或</w:t>
            </w:r>
            <w:r>
              <w:rPr>
                <w:sz w:val="18"/>
                <w:szCs w:val="18"/>
              </w:rPr>
              <w:t>928</w:t>
            </w:r>
            <w:r>
              <w:rPr>
                <w:rFonts w:cs="宋体" w:hint="eastAsia"/>
                <w:sz w:val="18"/>
                <w:szCs w:val="18"/>
              </w:rPr>
              <w:t>普通地质学或</w:t>
            </w:r>
            <w:r>
              <w:rPr>
                <w:rFonts w:ascii="宋体" w:hAnsi="宋体" w:cs="宋体"/>
                <w:sz w:val="18"/>
                <w:szCs w:val="18"/>
              </w:rPr>
              <w:t>931</w:t>
            </w:r>
            <w:r>
              <w:rPr>
                <w:rFonts w:ascii="宋体" w:hAnsi="宋体" w:cs="宋体" w:hint="eastAsia"/>
                <w:sz w:val="18"/>
                <w:szCs w:val="18"/>
              </w:rPr>
              <w:t>勘探地球物理基础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sz w:val="18"/>
                <w:szCs w:val="18"/>
              </w:rPr>
              <w:t>含电子技术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宋体" w:hint="eastAsia"/>
                <w:sz w:val="18"/>
                <w:szCs w:val="18"/>
              </w:rPr>
              <w:t>或</w:t>
            </w:r>
            <w:r>
              <w:rPr>
                <w:sz w:val="18"/>
                <w:szCs w:val="18"/>
              </w:rPr>
              <w:t>927</w:t>
            </w:r>
            <w:r>
              <w:rPr>
                <w:rFonts w:cs="宋体" w:hint="eastAsia"/>
                <w:sz w:val="18"/>
                <w:szCs w:val="18"/>
              </w:rPr>
              <w:t>地理信息系统基础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07E" w:rsidRDefault="00FD407E" w:rsidP="00D34C7E">
            <w:pPr>
              <w:spacing w:line="240" w:lineRule="exact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sz w:val="15"/>
                <w:szCs w:val="15"/>
              </w:rPr>
              <w:t>不接收“少数民族骨干计划”报考</w:t>
            </w:r>
          </w:p>
        </w:tc>
      </w:tr>
      <w:tr w:rsidR="00FD407E">
        <w:trPr>
          <w:jc w:val="center"/>
        </w:trPr>
        <w:tc>
          <w:tcPr>
            <w:tcW w:w="346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407E" w:rsidRDefault="00FD407E" w:rsidP="00D34C7E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085215</w:t>
            </w:r>
            <w:r>
              <w:rPr>
                <w:rFonts w:eastAsia="黑体" w:cs="黑体" w:hint="eastAsia"/>
                <w:b/>
                <w:bCs/>
              </w:rPr>
              <w:t>测绘工程</w:t>
            </w:r>
            <w:r>
              <w:rPr>
                <w:rFonts w:eastAsia="楷体_GB2312" w:cs="楷体_GB2312" w:hint="eastAsia"/>
              </w:rPr>
              <w:t>（工程硕士专业学位）</w:t>
            </w:r>
          </w:p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测绘工程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407E" w:rsidRDefault="00FD407E" w:rsidP="00D34C7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957FF">
              <w:rPr>
                <w:rFonts w:cs="宋体" w:hint="eastAsia"/>
                <w:b/>
                <w:bCs/>
                <w:color w:val="1F497D"/>
                <w:sz w:val="18"/>
                <w:szCs w:val="18"/>
              </w:rPr>
              <w:t>招全日制和非全日制研究生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204</w:t>
            </w:r>
            <w:r>
              <w:rPr>
                <w:rFonts w:cs="宋体" w:hint="eastAsia"/>
                <w:sz w:val="18"/>
                <w:szCs w:val="18"/>
              </w:rPr>
              <w:t>英语二</w:t>
            </w:r>
          </w:p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302</w:t>
            </w:r>
            <w:r>
              <w:rPr>
                <w:rFonts w:cs="宋体" w:hint="eastAsia"/>
                <w:sz w:val="18"/>
                <w:szCs w:val="18"/>
              </w:rPr>
              <w:t>数学二</w:t>
            </w:r>
          </w:p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929</w:t>
            </w:r>
            <w:r>
              <w:rPr>
                <w:rFonts w:cs="宋体" w:hint="eastAsia"/>
                <w:sz w:val="18"/>
                <w:szCs w:val="18"/>
              </w:rPr>
              <w:t>误差理论与测量平差基础或</w:t>
            </w:r>
            <w:r>
              <w:rPr>
                <w:sz w:val="18"/>
                <w:szCs w:val="18"/>
              </w:rPr>
              <w:t>926</w:t>
            </w:r>
            <w:r>
              <w:rPr>
                <w:rFonts w:cs="宋体" w:hint="eastAsia"/>
                <w:sz w:val="18"/>
                <w:szCs w:val="18"/>
              </w:rPr>
              <w:t>数字图像处理或</w:t>
            </w:r>
            <w:r>
              <w:rPr>
                <w:sz w:val="18"/>
                <w:szCs w:val="18"/>
              </w:rPr>
              <w:t>920</w:t>
            </w:r>
            <w:r>
              <w:rPr>
                <w:rFonts w:cs="宋体" w:hint="eastAsia"/>
                <w:sz w:val="18"/>
                <w:szCs w:val="18"/>
              </w:rPr>
              <w:t>地理信息系统原理与方法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FD407E" w:rsidRDefault="00FD407E" w:rsidP="00D34C7E">
            <w:pPr>
              <w:spacing w:line="240" w:lineRule="exact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sz w:val="15"/>
                <w:szCs w:val="15"/>
              </w:rPr>
              <w:t>不接收“少数民族骨干计划”报考</w:t>
            </w:r>
          </w:p>
        </w:tc>
      </w:tr>
      <w:tr w:rsidR="00FD407E">
        <w:trPr>
          <w:trHeight w:val="243"/>
          <w:jc w:val="center"/>
        </w:trPr>
        <w:tc>
          <w:tcPr>
            <w:tcW w:w="3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7E" w:rsidRDefault="00FD407E" w:rsidP="00D34C7E">
            <w:pPr>
              <w:rPr>
                <w:rFonts w:eastAsia="黑体"/>
                <w:b/>
                <w:bCs/>
                <w:sz w:val="24"/>
                <w:szCs w:val="24"/>
              </w:rPr>
            </w:pPr>
            <w:r>
              <w:rPr>
                <w:rFonts w:eastAsia="黑体"/>
                <w:b/>
                <w:bCs/>
                <w:color w:val="0000FF"/>
                <w:sz w:val="24"/>
                <w:szCs w:val="24"/>
              </w:rPr>
              <w:t>055</w:t>
            </w:r>
            <w:r>
              <w:rPr>
                <w:rFonts w:eastAsia="黑体" w:cs="黑体" w:hint="eastAsia"/>
                <w:b/>
                <w:bCs/>
                <w:color w:val="0000FF"/>
                <w:sz w:val="24"/>
                <w:szCs w:val="24"/>
              </w:rPr>
              <w:t>资源与安全工程学院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7E" w:rsidRDefault="00FD407E" w:rsidP="00D34C7E">
            <w:pPr>
              <w:spacing w:line="240" w:lineRule="exact"/>
              <w:jc w:val="center"/>
            </w:pPr>
            <w:r>
              <w:t>60</w:t>
            </w: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407E" w:rsidRDefault="00FD407E" w:rsidP="00D34C7E">
            <w:pPr>
              <w:spacing w:line="160" w:lineRule="exact"/>
              <w:jc w:val="left"/>
              <w:rPr>
                <w:b/>
                <w:bCs/>
              </w:rPr>
            </w:pPr>
            <w:r>
              <w:rPr>
                <w:b/>
                <w:bCs/>
                <w:sz w:val="15"/>
                <w:szCs w:val="15"/>
              </w:rPr>
              <w:t> </w:t>
            </w:r>
          </w:p>
        </w:tc>
      </w:tr>
      <w:tr w:rsidR="00FD407E">
        <w:trPr>
          <w:trHeight w:val="364"/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D407E" w:rsidRDefault="00FD407E" w:rsidP="00D34C7E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085213</w:t>
            </w:r>
            <w:r>
              <w:rPr>
                <w:rFonts w:eastAsia="黑体" w:cs="黑体" w:hint="eastAsia"/>
                <w:b/>
                <w:bCs/>
              </w:rPr>
              <w:t>建筑与土木工程</w:t>
            </w:r>
            <w:r>
              <w:rPr>
                <w:rFonts w:eastAsia="楷体_GB2312" w:cs="楷体_GB2312" w:hint="eastAsia"/>
              </w:rPr>
              <w:t>（工程硕士专业学位）</w:t>
            </w:r>
          </w:p>
          <w:p w:rsidR="00FD407E" w:rsidRDefault="00FD407E" w:rsidP="00D34C7E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建筑与土木工程</w:t>
            </w:r>
          </w:p>
          <w:p w:rsidR="00FD407E" w:rsidRDefault="00FD407E" w:rsidP="00D34C7E">
            <w:pPr>
              <w:spacing w:line="24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407E" w:rsidRDefault="00FD407E" w:rsidP="00D34C7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957FF">
              <w:rPr>
                <w:rFonts w:cs="宋体" w:hint="eastAsia"/>
                <w:b/>
                <w:bCs/>
                <w:color w:val="1F497D"/>
                <w:sz w:val="18"/>
                <w:szCs w:val="18"/>
              </w:rPr>
              <w:t>招全日制和非全日制研究生</w:t>
            </w:r>
          </w:p>
          <w:p w:rsidR="00FD407E" w:rsidRDefault="00FD407E" w:rsidP="00D34C7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204</w:t>
            </w:r>
            <w:r>
              <w:rPr>
                <w:rFonts w:cs="宋体" w:hint="eastAsia"/>
                <w:sz w:val="18"/>
                <w:szCs w:val="18"/>
              </w:rPr>
              <w:t>英语二</w:t>
            </w:r>
          </w:p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302</w:t>
            </w:r>
            <w:r>
              <w:rPr>
                <w:rFonts w:cs="宋体" w:hint="eastAsia"/>
                <w:sz w:val="18"/>
                <w:szCs w:val="18"/>
              </w:rPr>
              <w:t>数学二</w:t>
            </w:r>
          </w:p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935</w:t>
            </w:r>
            <w:r>
              <w:rPr>
                <w:rFonts w:cs="宋体" w:hint="eastAsia"/>
                <w:sz w:val="18"/>
                <w:szCs w:val="18"/>
              </w:rPr>
              <w:t>岩石力学或</w:t>
            </w:r>
            <w:r>
              <w:rPr>
                <w:sz w:val="18"/>
                <w:szCs w:val="18"/>
              </w:rPr>
              <w:t>934</w:t>
            </w:r>
            <w:r>
              <w:rPr>
                <w:rFonts w:cs="宋体" w:hint="eastAsia"/>
                <w:sz w:val="18"/>
                <w:szCs w:val="18"/>
              </w:rPr>
              <w:t>工程力学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D407E" w:rsidRDefault="00FD407E" w:rsidP="00D34C7E">
            <w:pPr>
              <w:spacing w:line="240" w:lineRule="exact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sz w:val="15"/>
                <w:szCs w:val="15"/>
              </w:rPr>
              <w:t>不接收“少数民族骨干计划”报考</w:t>
            </w:r>
          </w:p>
        </w:tc>
      </w:tr>
      <w:tr w:rsidR="00FD407E">
        <w:trPr>
          <w:trHeight w:val="364"/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D407E" w:rsidRDefault="00FD407E" w:rsidP="00D34C7E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085218</w:t>
            </w:r>
            <w:r>
              <w:rPr>
                <w:rFonts w:eastAsia="黑体" w:cs="黑体" w:hint="eastAsia"/>
                <w:b/>
                <w:bCs/>
              </w:rPr>
              <w:t>矿业工程</w:t>
            </w:r>
            <w:r>
              <w:rPr>
                <w:rFonts w:eastAsia="楷体_GB2312" w:cs="楷体_GB2312" w:hint="eastAsia"/>
              </w:rPr>
              <w:t>（工程硕士专业学位）</w:t>
            </w:r>
          </w:p>
          <w:p w:rsidR="00FD407E" w:rsidRDefault="00FD407E" w:rsidP="00D34C7E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矿业工程</w:t>
            </w:r>
          </w:p>
          <w:p w:rsidR="00FD407E" w:rsidRDefault="00FD407E" w:rsidP="00D34C7E">
            <w:pPr>
              <w:spacing w:line="24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407E" w:rsidRDefault="00FD407E" w:rsidP="00D34C7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957FF">
              <w:rPr>
                <w:rFonts w:cs="宋体" w:hint="eastAsia"/>
                <w:b/>
                <w:bCs/>
                <w:color w:val="1F497D"/>
                <w:sz w:val="18"/>
                <w:szCs w:val="18"/>
              </w:rPr>
              <w:t>招全日制和非全日制研究生</w:t>
            </w:r>
          </w:p>
          <w:p w:rsidR="00FD407E" w:rsidRDefault="00FD407E" w:rsidP="00D34C7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204</w:t>
            </w:r>
            <w:r>
              <w:rPr>
                <w:rFonts w:cs="宋体" w:hint="eastAsia"/>
                <w:sz w:val="18"/>
                <w:szCs w:val="18"/>
              </w:rPr>
              <w:t>英语二</w:t>
            </w:r>
          </w:p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302</w:t>
            </w:r>
            <w:r>
              <w:rPr>
                <w:rFonts w:cs="宋体" w:hint="eastAsia"/>
                <w:sz w:val="18"/>
                <w:szCs w:val="18"/>
              </w:rPr>
              <w:t>数学二</w:t>
            </w:r>
          </w:p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935</w:t>
            </w:r>
            <w:r>
              <w:rPr>
                <w:rFonts w:cs="宋体" w:hint="eastAsia"/>
                <w:sz w:val="18"/>
                <w:szCs w:val="18"/>
              </w:rPr>
              <w:t>岩石力学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D407E" w:rsidRDefault="00FD407E" w:rsidP="00D34C7E">
            <w:pPr>
              <w:spacing w:line="240" w:lineRule="exact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sz w:val="15"/>
                <w:szCs w:val="15"/>
              </w:rPr>
              <w:t>不接收“少数民族骨干计划”报考</w:t>
            </w:r>
          </w:p>
        </w:tc>
      </w:tr>
      <w:tr w:rsidR="00FD407E">
        <w:trPr>
          <w:trHeight w:val="364"/>
          <w:jc w:val="center"/>
        </w:trPr>
        <w:tc>
          <w:tcPr>
            <w:tcW w:w="346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D407E" w:rsidRDefault="00FD407E" w:rsidP="00D34C7E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085224</w:t>
            </w:r>
            <w:r>
              <w:rPr>
                <w:rFonts w:eastAsia="黑体" w:cs="黑体" w:hint="eastAsia"/>
                <w:b/>
                <w:bCs/>
              </w:rPr>
              <w:t>安全工程</w:t>
            </w:r>
            <w:r>
              <w:rPr>
                <w:rFonts w:eastAsia="楷体_GB2312" w:cs="楷体_GB2312" w:hint="eastAsia"/>
              </w:rPr>
              <w:t>（工程硕士专业学位）</w:t>
            </w:r>
          </w:p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安全工程</w:t>
            </w:r>
          </w:p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7E" w:rsidRDefault="00FD407E" w:rsidP="00D34C7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957FF">
              <w:rPr>
                <w:rFonts w:cs="宋体" w:hint="eastAsia"/>
                <w:b/>
                <w:bCs/>
                <w:color w:val="1F497D"/>
                <w:sz w:val="18"/>
                <w:szCs w:val="18"/>
              </w:rPr>
              <w:t>招全日制和非全日制研究生</w:t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204</w:t>
            </w:r>
            <w:r>
              <w:rPr>
                <w:rFonts w:cs="宋体" w:hint="eastAsia"/>
                <w:sz w:val="18"/>
                <w:szCs w:val="18"/>
              </w:rPr>
              <w:t>英语二</w:t>
            </w:r>
          </w:p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302</w:t>
            </w:r>
            <w:r>
              <w:rPr>
                <w:rFonts w:cs="宋体" w:hint="eastAsia"/>
                <w:sz w:val="18"/>
                <w:szCs w:val="18"/>
              </w:rPr>
              <w:t>数学二</w:t>
            </w:r>
          </w:p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937</w:t>
            </w:r>
            <w:r>
              <w:rPr>
                <w:rFonts w:cs="宋体" w:hint="eastAsia"/>
                <w:sz w:val="18"/>
                <w:szCs w:val="18"/>
              </w:rPr>
              <w:t>安全系统工程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D407E" w:rsidRDefault="00FD407E" w:rsidP="00D34C7E">
            <w:pPr>
              <w:spacing w:line="240" w:lineRule="exact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sz w:val="15"/>
                <w:szCs w:val="15"/>
              </w:rPr>
              <w:t>不接收“少数民族骨干计划”报考</w:t>
            </w:r>
          </w:p>
        </w:tc>
      </w:tr>
      <w:tr w:rsidR="00FD407E">
        <w:trPr>
          <w:trHeight w:val="288"/>
          <w:jc w:val="center"/>
        </w:trPr>
        <w:tc>
          <w:tcPr>
            <w:tcW w:w="3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7E" w:rsidRDefault="00FD407E" w:rsidP="00D34C7E">
            <w:pPr>
              <w:rPr>
                <w:rFonts w:eastAsia="黑体"/>
                <w:b/>
                <w:bCs/>
                <w:sz w:val="24"/>
                <w:szCs w:val="24"/>
              </w:rPr>
            </w:pPr>
            <w:r>
              <w:rPr>
                <w:rFonts w:eastAsia="黑体"/>
                <w:b/>
                <w:bCs/>
                <w:color w:val="0000FF"/>
                <w:sz w:val="24"/>
                <w:szCs w:val="24"/>
              </w:rPr>
              <w:t>056</w:t>
            </w:r>
            <w:r>
              <w:rPr>
                <w:rFonts w:eastAsia="黑体" w:cs="黑体" w:hint="eastAsia"/>
                <w:b/>
                <w:bCs/>
                <w:color w:val="0000FF"/>
                <w:sz w:val="24"/>
                <w:szCs w:val="24"/>
              </w:rPr>
              <w:t>资源加工与生物工程学院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7E" w:rsidRDefault="00FD407E" w:rsidP="00D34C7E">
            <w:pPr>
              <w:spacing w:line="240" w:lineRule="exact"/>
              <w:jc w:val="center"/>
            </w:pPr>
            <w:r>
              <w:t>80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7E" w:rsidRDefault="00FD407E" w:rsidP="00D34C7E">
            <w:pPr>
              <w:spacing w:line="240" w:lineRule="exact"/>
            </w:pPr>
            <w:r>
              <w:t xml:space="preserve"> 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407E" w:rsidRDefault="00FD407E" w:rsidP="00D34C7E">
            <w:pPr>
              <w:spacing w:line="240" w:lineRule="exac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FD407E">
        <w:trPr>
          <w:trHeight w:val="832"/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D407E" w:rsidRDefault="00FD407E" w:rsidP="00D34C7E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085218</w:t>
            </w:r>
            <w:r>
              <w:rPr>
                <w:rFonts w:eastAsia="黑体" w:cs="黑体" w:hint="eastAsia"/>
                <w:b/>
                <w:bCs/>
              </w:rPr>
              <w:t>矿业工程</w:t>
            </w:r>
            <w:r>
              <w:rPr>
                <w:rFonts w:eastAsia="楷体_GB2312" w:cs="楷体_GB2312" w:hint="eastAsia"/>
              </w:rPr>
              <w:t>（工程硕士专业学位）</w:t>
            </w:r>
          </w:p>
          <w:p w:rsidR="00FD407E" w:rsidRDefault="00FD407E" w:rsidP="00D34C7E"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01</w:t>
            </w:r>
            <w:r>
              <w:rPr>
                <w:rFonts w:cs="宋体" w:hint="eastAsia"/>
                <w:kern w:val="0"/>
                <w:sz w:val="18"/>
                <w:szCs w:val="18"/>
              </w:rPr>
              <w:t>矿物加工工程选矿方向</w:t>
            </w:r>
          </w:p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02</w:t>
            </w:r>
            <w:r>
              <w:rPr>
                <w:rFonts w:cs="宋体" w:hint="eastAsia"/>
                <w:kern w:val="0"/>
                <w:sz w:val="18"/>
                <w:szCs w:val="18"/>
              </w:rPr>
              <w:t>矿物加工工程团矿方向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407E" w:rsidRDefault="00FD407E" w:rsidP="00D34C7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957FF">
              <w:rPr>
                <w:rFonts w:cs="宋体" w:hint="eastAsia"/>
                <w:b/>
                <w:bCs/>
                <w:color w:val="1F497D"/>
                <w:sz w:val="18"/>
                <w:szCs w:val="18"/>
              </w:rPr>
              <w:t>招全日制和非全日制研究生</w:t>
            </w:r>
          </w:p>
          <w:p w:rsidR="00FD407E" w:rsidRDefault="00FD407E" w:rsidP="00D34C7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204</w:t>
            </w:r>
            <w:r>
              <w:rPr>
                <w:rFonts w:cs="宋体" w:hint="eastAsia"/>
                <w:sz w:val="18"/>
                <w:szCs w:val="18"/>
              </w:rPr>
              <w:t>英语二</w:t>
            </w:r>
          </w:p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302</w:t>
            </w:r>
            <w:r>
              <w:rPr>
                <w:rFonts w:cs="宋体" w:hint="eastAsia"/>
                <w:sz w:val="18"/>
                <w:szCs w:val="18"/>
              </w:rPr>
              <w:t>数学二</w:t>
            </w:r>
          </w:p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915</w:t>
            </w:r>
            <w:r>
              <w:rPr>
                <w:rFonts w:cs="宋体" w:hint="eastAsia"/>
                <w:sz w:val="18"/>
                <w:szCs w:val="18"/>
              </w:rPr>
              <w:t>矿物加工学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D407E" w:rsidRDefault="00FD407E" w:rsidP="00D34C7E">
            <w:pPr>
              <w:spacing w:line="200" w:lineRule="exact"/>
              <w:jc w:val="lef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915</w:t>
            </w:r>
            <w:r>
              <w:rPr>
                <w:rFonts w:cs="宋体" w:hint="eastAsia"/>
                <w:b/>
                <w:bCs/>
                <w:sz w:val="15"/>
                <w:szCs w:val="15"/>
              </w:rPr>
              <w:t>《矿物加工学》包括选矿、团矿两个方向试题，考生按报考方向选做。</w:t>
            </w:r>
          </w:p>
          <w:p w:rsidR="00FD407E" w:rsidRDefault="00FD407E" w:rsidP="00D34C7E">
            <w:pPr>
              <w:spacing w:line="200" w:lineRule="exact"/>
              <w:jc w:val="left"/>
              <w:rPr>
                <w:b/>
                <w:bCs/>
                <w:sz w:val="15"/>
                <w:szCs w:val="15"/>
              </w:rPr>
            </w:pPr>
            <w:r>
              <w:rPr>
                <w:rFonts w:cs="宋体" w:hint="eastAsia"/>
                <w:b/>
                <w:bCs/>
                <w:sz w:val="15"/>
                <w:szCs w:val="15"/>
              </w:rPr>
              <w:t>不接收“少数民族骨干计划”报考</w:t>
            </w:r>
          </w:p>
        </w:tc>
      </w:tr>
      <w:tr w:rsidR="00FD407E">
        <w:trPr>
          <w:trHeight w:val="266"/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D407E" w:rsidRDefault="00FD407E" w:rsidP="00D34C7E">
            <w:pPr>
              <w:spacing w:line="240" w:lineRule="exact"/>
              <w:rPr>
                <w:rFonts w:eastAsia="黑体"/>
                <w:b/>
                <w:bCs/>
                <w:sz w:val="18"/>
                <w:szCs w:val="18"/>
              </w:rPr>
            </w:pPr>
            <w:r>
              <w:rPr>
                <w:rFonts w:eastAsia="黑体"/>
                <w:b/>
                <w:bCs/>
              </w:rPr>
              <w:t>085238</w:t>
            </w:r>
            <w:r>
              <w:rPr>
                <w:rFonts w:eastAsia="黑体" w:cs="黑体" w:hint="eastAsia"/>
                <w:b/>
                <w:bCs/>
              </w:rPr>
              <w:t>生物工程</w:t>
            </w:r>
            <w:r>
              <w:rPr>
                <w:rFonts w:eastAsia="楷体_GB2312" w:cs="楷体_GB2312" w:hint="eastAsia"/>
              </w:rPr>
              <w:t>（工程硕士专业学位）</w:t>
            </w:r>
          </w:p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生物工程</w:t>
            </w:r>
          </w:p>
          <w:p w:rsidR="00FD407E" w:rsidRDefault="00FD407E" w:rsidP="00D34C7E">
            <w:pPr>
              <w:spacing w:line="24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407E" w:rsidRDefault="00FD407E" w:rsidP="00D34C7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957FF">
              <w:rPr>
                <w:rFonts w:cs="宋体" w:hint="eastAsia"/>
                <w:b/>
                <w:bCs/>
                <w:color w:val="1F497D"/>
                <w:sz w:val="18"/>
                <w:szCs w:val="18"/>
              </w:rPr>
              <w:t>招全日制和非全日制研究生</w:t>
            </w:r>
          </w:p>
          <w:p w:rsidR="00FD407E" w:rsidRDefault="00FD407E" w:rsidP="00D34C7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204</w:t>
            </w:r>
            <w:r>
              <w:rPr>
                <w:rFonts w:cs="宋体" w:hint="eastAsia"/>
                <w:sz w:val="18"/>
                <w:szCs w:val="18"/>
              </w:rPr>
              <w:t>英语二</w:t>
            </w:r>
          </w:p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302</w:t>
            </w:r>
            <w:r>
              <w:rPr>
                <w:rFonts w:cs="宋体" w:hint="eastAsia"/>
                <w:sz w:val="18"/>
                <w:szCs w:val="18"/>
              </w:rPr>
              <w:t>数学二</w:t>
            </w:r>
          </w:p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938</w:t>
            </w:r>
            <w:r>
              <w:rPr>
                <w:rFonts w:cs="宋体" w:hint="eastAsia"/>
                <w:sz w:val="18"/>
                <w:szCs w:val="18"/>
              </w:rPr>
              <w:t>生物化学（</w:t>
            </w:r>
            <w:r>
              <w:rPr>
                <w:sz w:val="18"/>
                <w:szCs w:val="18"/>
              </w:rPr>
              <w:t>B</w:t>
            </w:r>
            <w:r>
              <w:rPr>
                <w:rFonts w:cs="宋体" w:hint="eastAsia"/>
                <w:sz w:val="18"/>
                <w:szCs w:val="18"/>
              </w:rPr>
              <w:t>）或</w:t>
            </w:r>
            <w:r>
              <w:rPr>
                <w:sz w:val="18"/>
                <w:szCs w:val="18"/>
              </w:rPr>
              <w:t>916</w:t>
            </w:r>
            <w:r>
              <w:rPr>
                <w:rFonts w:cs="宋体" w:hint="eastAsia"/>
                <w:sz w:val="18"/>
                <w:szCs w:val="18"/>
              </w:rPr>
              <w:t>化工原理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D407E" w:rsidRDefault="00FD407E" w:rsidP="00D34C7E">
            <w:pPr>
              <w:spacing w:line="240" w:lineRule="exact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sz w:val="15"/>
                <w:szCs w:val="15"/>
              </w:rPr>
              <w:t>不接收“少数民族骨干计划”报考</w:t>
            </w:r>
          </w:p>
        </w:tc>
      </w:tr>
      <w:tr w:rsidR="00FD407E">
        <w:trPr>
          <w:trHeight w:val="266"/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D407E" w:rsidRDefault="00FD407E" w:rsidP="00D34C7E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085204</w:t>
            </w:r>
            <w:r>
              <w:rPr>
                <w:rFonts w:eastAsia="黑体" w:cs="黑体" w:hint="eastAsia"/>
                <w:b/>
                <w:bCs/>
              </w:rPr>
              <w:t>材料工程</w:t>
            </w:r>
            <w:r>
              <w:rPr>
                <w:rFonts w:eastAsia="楷体_GB2312" w:cs="楷体_GB2312" w:hint="eastAsia"/>
              </w:rPr>
              <w:t>（工程硕士专业学位）</w:t>
            </w:r>
          </w:p>
          <w:p w:rsidR="00FD407E" w:rsidRDefault="00FD407E" w:rsidP="00D34C7E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材料工程</w:t>
            </w:r>
          </w:p>
          <w:p w:rsidR="00FD407E" w:rsidRDefault="00FD407E" w:rsidP="00D34C7E">
            <w:pPr>
              <w:spacing w:line="24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407E" w:rsidRDefault="00FD407E" w:rsidP="00D34C7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957FF">
              <w:rPr>
                <w:rFonts w:cs="宋体" w:hint="eastAsia"/>
                <w:b/>
                <w:bCs/>
                <w:color w:val="1F497D"/>
                <w:sz w:val="18"/>
                <w:szCs w:val="18"/>
              </w:rPr>
              <w:t>招全日制和非全日制研究生</w:t>
            </w:r>
          </w:p>
          <w:p w:rsidR="00FD407E" w:rsidRDefault="00FD407E" w:rsidP="00D34C7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204</w:t>
            </w:r>
            <w:r>
              <w:rPr>
                <w:rFonts w:cs="宋体" w:hint="eastAsia"/>
                <w:sz w:val="18"/>
                <w:szCs w:val="18"/>
              </w:rPr>
              <w:t>英语二</w:t>
            </w:r>
          </w:p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302</w:t>
            </w:r>
            <w:r>
              <w:rPr>
                <w:rFonts w:cs="宋体" w:hint="eastAsia"/>
                <w:sz w:val="18"/>
                <w:szCs w:val="18"/>
              </w:rPr>
              <w:t>数学二</w:t>
            </w:r>
          </w:p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939</w:t>
            </w:r>
            <w:r>
              <w:rPr>
                <w:rFonts w:cs="宋体" w:hint="eastAsia"/>
                <w:sz w:val="18"/>
                <w:szCs w:val="18"/>
              </w:rPr>
              <w:t>无机材料科学基础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D407E" w:rsidRDefault="00FD407E" w:rsidP="00D34C7E">
            <w:pPr>
              <w:spacing w:line="240" w:lineRule="exact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sz w:val="15"/>
                <w:szCs w:val="15"/>
              </w:rPr>
              <w:t>不接收“少数民族骨干计划”报考</w:t>
            </w:r>
          </w:p>
        </w:tc>
      </w:tr>
      <w:tr w:rsidR="00FD407E">
        <w:trPr>
          <w:trHeight w:val="266"/>
          <w:jc w:val="center"/>
        </w:trPr>
        <w:tc>
          <w:tcPr>
            <w:tcW w:w="346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D407E" w:rsidRDefault="00FD407E" w:rsidP="00D34C7E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085205</w:t>
            </w:r>
            <w:r>
              <w:rPr>
                <w:rFonts w:eastAsia="黑体" w:cs="黑体" w:hint="eastAsia"/>
                <w:b/>
                <w:bCs/>
              </w:rPr>
              <w:t>冶金工程</w:t>
            </w:r>
            <w:r>
              <w:rPr>
                <w:rFonts w:eastAsia="楷体_GB2312" w:cs="楷体_GB2312" w:hint="eastAsia"/>
              </w:rPr>
              <w:t>（工程硕士专业学位）</w:t>
            </w:r>
          </w:p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冶金工程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7E" w:rsidRDefault="00FD407E" w:rsidP="00D34C7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957FF">
              <w:rPr>
                <w:rFonts w:cs="宋体" w:hint="eastAsia"/>
                <w:b/>
                <w:bCs/>
                <w:color w:val="1F497D"/>
                <w:sz w:val="18"/>
                <w:szCs w:val="18"/>
              </w:rPr>
              <w:t>招全日制和非全日制研究生</w:t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204</w:t>
            </w:r>
            <w:r>
              <w:rPr>
                <w:rFonts w:cs="宋体" w:hint="eastAsia"/>
                <w:sz w:val="18"/>
                <w:szCs w:val="18"/>
              </w:rPr>
              <w:t>英语二</w:t>
            </w:r>
          </w:p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302</w:t>
            </w:r>
            <w:r>
              <w:rPr>
                <w:rFonts w:cs="宋体" w:hint="eastAsia"/>
                <w:sz w:val="18"/>
                <w:szCs w:val="18"/>
              </w:rPr>
              <w:t>数学二</w:t>
            </w:r>
          </w:p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970</w:t>
            </w:r>
            <w:r>
              <w:rPr>
                <w:rFonts w:cs="宋体" w:hint="eastAsia"/>
                <w:sz w:val="18"/>
                <w:szCs w:val="18"/>
              </w:rPr>
              <w:t>钢铁冶金原理</w:t>
            </w:r>
          </w:p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D407E" w:rsidRDefault="00FD407E" w:rsidP="00D34C7E">
            <w:pPr>
              <w:spacing w:line="240" w:lineRule="exact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sz w:val="15"/>
                <w:szCs w:val="15"/>
              </w:rPr>
              <w:t>不接收“少数民族骨干计划”报考</w:t>
            </w:r>
          </w:p>
        </w:tc>
      </w:tr>
      <w:tr w:rsidR="00FD407E">
        <w:trPr>
          <w:trHeight w:val="211"/>
          <w:jc w:val="center"/>
        </w:trPr>
        <w:tc>
          <w:tcPr>
            <w:tcW w:w="3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7E" w:rsidRDefault="00FD407E" w:rsidP="00D34C7E">
            <w:pPr>
              <w:rPr>
                <w:rFonts w:eastAsia="黑体"/>
                <w:b/>
                <w:bCs/>
                <w:color w:val="0000FF"/>
                <w:sz w:val="24"/>
                <w:szCs w:val="24"/>
              </w:rPr>
            </w:pPr>
            <w:r>
              <w:rPr>
                <w:rFonts w:eastAsia="黑体"/>
                <w:b/>
                <w:bCs/>
                <w:color w:val="0000FF"/>
                <w:sz w:val="24"/>
                <w:szCs w:val="24"/>
              </w:rPr>
              <w:t>065</w:t>
            </w:r>
            <w:r>
              <w:rPr>
                <w:rFonts w:eastAsia="黑体" w:cs="黑体" w:hint="eastAsia"/>
                <w:b/>
                <w:bCs/>
                <w:color w:val="0000FF"/>
                <w:sz w:val="24"/>
                <w:szCs w:val="24"/>
              </w:rPr>
              <w:t>基础医学院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7E" w:rsidRDefault="00FD407E" w:rsidP="00D34C7E">
            <w:pPr>
              <w:jc w:val="center"/>
            </w:pPr>
            <w:r>
              <w:t>20</w:t>
            </w: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407E" w:rsidRDefault="00FD407E" w:rsidP="00D34C7E">
            <w:pPr>
              <w:spacing w:line="160" w:lineRule="exact"/>
              <w:jc w:val="left"/>
              <w:rPr>
                <w:b/>
                <w:bCs/>
                <w:sz w:val="15"/>
                <w:szCs w:val="15"/>
              </w:rPr>
            </w:pPr>
          </w:p>
        </w:tc>
      </w:tr>
      <w:tr w:rsidR="00FD407E">
        <w:trPr>
          <w:trHeight w:val="315"/>
          <w:jc w:val="center"/>
        </w:trPr>
        <w:tc>
          <w:tcPr>
            <w:tcW w:w="34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D407E" w:rsidRDefault="00FD407E" w:rsidP="00D34C7E">
            <w:pPr>
              <w:spacing w:line="240" w:lineRule="exact"/>
              <w:jc w:val="lef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085230</w:t>
            </w:r>
            <w:r>
              <w:rPr>
                <w:rFonts w:eastAsia="黑体" w:cs="黑体" w:hint="eastAsia"/>
                <w:b/>
                <w:bCs/>
              </w:rPr>
              <w:t>生物医学工程</w:t>
            </w:r>
            <w:r>
              <w:rPr>
                <w:rFonts w:eastAsia="楷体_GB2312" w:cs="楷体_GB2312" w:hint="eastAsia"/>
              </w:rPr>
              <w:t>（工程硕士专业学位）</w:t>
            </w:r>
          </w:p>
          <w:p w:rsidR="00FD407E" w:rsidRDefault="00FD407E" w:rsidP="00D34C7E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生物医学工程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407E" w:rsidRDefault="00FD407E" w:rsidP="00D34C7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957FF">
              <w:rPr>
                <w:rFonts w:cs="宋体" w:hint="eastAsia"/>
                <w:b/>
                <w:bCs/>
                <w:color w:val="1F497D"/>
                <w:sz w:val="18"/>
                <w:szCs w:val="18"/>
              </w:rPr>
              <w:t>招全日制和非全日制研究生</w:t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407E" w:rsidRDefault="00FD407E" w:rsidP="00D34C7E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FD407E" w:rsidRDefault="00FD407E" w:rsidP="00D34C7E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204</w:t>
            </w:r>
            <w:r>
              <w:rPr>
                <w:rFonts w:cs="宋体" w:hint="eastAsia"/>
                <w:sz w:val="18"/>
                <w:szCs w:val="18"/>
              </w:rPr>
              <w:t>英语二</w:t>
            </w:r>
          </w:p>
          <w:p w:rsidR="00FD407E" w:rsidRDefault="00FD407E" w:rsidP="00D34C7E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302</w:t>
            </w:r>
            <w:r>
              <w:rPr>
                <w:rFonts w:cs="宋体" w:hint="eastAsia"/>
                <w:sz w:val="18"/>
                <w:szCs w:val="18"/>
              </w:rPr>
              <w:t>数学二</w:t>
            </w:r>
          </w:p>
          <w:p w:rsidR="00FD407E" w:rsidRDefault="00FD407E" w:rsidP="00D34C7E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807</w:t>
            </w:r>
            <w:r>
              <w:rPr>
                <w:rFonts w:cs="宋体" w:hint="eastAsia"/>
                <w:sz w:val="18"/>
                <w:szCs w:val="18"/>
              </w:rPr>
              <w:t>电路基础</w:t>
            </w:r>
          </w:p>
          <w:p w:rsidR="00FD407E" w:rsidRDefault="00FD407E" w:rsidP="00D34C7E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D407E" w:rsidRPr="006218CD" w:rsidRDefault="00FD407E" w:rsidP="00D34C7E">
            <w:pPr>
              <w:spacing w:line="240" w:lineRule="exact"/>
              <w:jc w:val="left"/>
              <w:rPr>
                <w:b/>
                <w:bCs/>
                <w:sz w:val="15"/>
                <w:szCs w:val="15"/>
              </w:rPr>
            </w:pPr>
            <w:r>
              <w:rPr>
                <w:rFonts w:cs="宋体" w:hint="eastAsia"/>
                <w:b/>
                <w:bCs/>
                <w:sz w:val="15"/>
                <w:szCs w:val="15"/>
              </w:rPr>
              <w:t>不接收“少数民族骨干计划”报考</w:t>
            </w:r>
          </w:p>
        </w:tc>
      </w:tr>
      <w:tr w:rsidR="00FD407E">
        <w:trPr>
          <w:trHeight w:val="323"/>
          <w:jc w:val="center"/>
        </w:trPr>
        <w:tc>
          <w:tcPr>
            <w:tcW w:w="3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7E" w:rsidRDefault="00FD407E" w:rsidP="00D34C7E">
            <w:pPr>
              <w:rPr>
                <w:rFonts w:eastAsia="黑体"/>
                <w:b/>
                <w:bCs/>
                <w:sz w:val="24"/>
                <w:szCs w:val="24"/>
              </w:rPr>
            </w:pPr>
            <w:r>
              <w:rPr>
                <w:rFonts w:eastAsia="黑体"/>
                <w:b/>
                <w:bCs/>
                <w:color w:val="0000FF"/>
                <w:sz w:val="24"/>
                <w:szCs w:val="24"/>
              </w:rPr>
              <w:t>069</w:t>
            </w:r>
            <w:r>
              <w:rPr>
                <w:rFonts w:eastAsia="黑体" w:cs="黑体" w:hint="eastAsia"/>
                <w:b/>
                <w:bCs/>
                <w:color w:val="0000FF"/>
                <w:sz w:val="24"/>
                <w:szCs w:val="24"/>
              </w:rPr>
              <w:t>湘雅公共卫生学院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7E" w:rsidRDefault="00FD407E" w:rsidP="00D34C7E">
            <w:pPr>
              <w:spacing w:line="240" w:lineRule="exact"/>
              <w:jc w:val="center"/>
            </w:pPr>
            <w:r>
              <w:t>80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7E" w:rsidRDefault="00FD407E" w:rsidP="00D34C7E">
            <w:pPr>
              <w:spacing w:line="240" w:lineRule="exact"/>
            </w:pPr>
            <w: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407E" w:rsidRDefault="00FD407E" w:rsidP="00D34C7E">
            <w:pPr>
              <w:spacing w:line="240" w:lineRule="exac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FD407E">
        <w:trPr>
          <w:trHeight w:val="641"/>
          <w:jc w:val="center"/>
        </w:trPr>
        <w:tc>
          <w:tcPr>
            <w:tcW w:w="346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D407E" w:rsidRDefault="00FD407E" w:rsidP="00D34C7E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105300</w:t>
            </w:r>
            <w:r>
              <w:rPr>
                <w:rFonts w:eastAsia="黑体" w:cs="黑体" w:hint="eastAsia"/>
                <w:b/>
                <w:bCs/>
              </w:rPr>
              <w:t>公共卫生</w:t>
            </w:r>
            <w:r>
              <w:rPr>
                <w:rFonts w:eastAsia="楷体_GB2312" w:cs="楷体_GB2312" w:hint="eastAsia"/>
              </w:rPr>
              <w:t>（专业学位）</w:t>
            </w:r>
          </w:p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公共卫生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7E" w:rsidRDefault="00FD407E" w:rsidP="00D34C7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957FF">
              <w:rPr>
                <w:rFonts w:cs="宋体" w:hint="eastAsia"/>
                <w:b/>
                <w:bCs/>
                <w:color w:val="1F497D"/>
                <w:sz w:val="18"/>
                <w:szCs w:val="18"/>
              </w:rPr>
              <w:t>招全日制和非全日制研究生</w:t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353</w:t>
            </w:r>
            <w:r>
              <w:rPr>
                <w:rFonts w:cs="宋体" w:hint="eastAsia"/>
                <w:sz w:val="18"/>
                <w:szCs w:val="18"/>
              </w:rPr>
              <w:t>卫生综合或</w:t>
            </w:r>
            <w:r>
              <w:rPr>
                <w:sz w:val="18"/>
                <w:szCs w:val="18"/>
              </w:rPr>
              <w:t>306</w:t>
            </w:r>
            <w:r>
              <w:rPr>
                <w:rFonts w:cs="宋体" w:hint="eastAsia"/>
                <w:sz w:val="18"/>
                <w:szCs w:val="18"/>
              </w:rPr>
              <w:t>临床医学综合能力（西医）或</w:t>
            </w:r>
            <w:r>
              <w:rPr>
                <w:sz w:val="18"/>
                <w:szCs w:val="18"/>
              </w:rPr>
              <w:t>729</w:t>
            </w:r>
            <w:r>
              <w:rPr>
                <w:rFonts w:cs="宋体" w:hint="eastAsia"/>
                <w:sz w:val="18"/>
                <w:szCs w:val="18"/>
              </w:rPr>
              <w:t>卫生管理学综合</w:t>
            </w:r>
          </w:p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D407E" w:rsidRDefault="00FD407E" w:rsidP="00D34C7E">
            <w:pPr>
              <w:spacing w:line="240" w:lineRule="exact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sz w:val="15"/>
                <w:szCs w:val="15"/>
              </w:rPr>
              <w:t>不接收“少数民族骨干计划”报考</w:t>
            </w:r>
          </w:p>
        </w:tc>
      </w:tr>
      <w:tr w:rsidR="00FD407E">
        <w:trPr>
          <w:trHeight w:val="252"/>
          <w:jc w:val="center"/>
        </w:trPr>
        <w:tc>
          <w:tcPr>
            <w:tcW w:w="346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7E" w:rsidRDefault="00FD407E" w:rsidP="006158B3">
            <w:pPr>
              <w:rPr>
                <w:sz w:val="24"/>
                <w:szCs w:val="24"/>
              </w:rPr>
            </w:pPr>
            <w:r>
              <w:rPr>
                <w:rFonts w:eastAsia="黑体"/>
                <w:b/>
                <w:bCs/>
                <w:color w:val="0000FF"/>
                <w:sz w:val="24"/>
                <w:szCs w:val="24"/>
              </w:rPr>
              <w:t>072</w:t>
            </w:r>
            <w:r>
              <w:rPr>
                <w:rFonts w:eastAsia="黑体" w:cs="黑体" w:hint="eastAsia"/>
                <w:b/>
                <w:bCs/>
                <w:color w:val="0000FF"/>
                <w:sz w:val="24"/>
                <w:szCs w:val="24"/>
              </w:rPr>
              <w:t>药学院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7E" w:rsidRDefault="00FD407E" w:rsidP="006158B3">
            <w:pPr>
              <w:spacing w:line="240" w:lineRule="exact"/>
              <w:jc w:val="center"/>
            </w:pPr>
            <w:r>
              <w:t>10</w:t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7E" w:rsidRDefault="00FD407E" w:rsidP="006158B3">
            <w:pPr>
              <w:spacing w:line="240" w:lineRule="exact"/>
            </w:pP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407E" w:rsidRDefault="00FD407E" w:rsidP="006158B3">
            <w:pPr>
              <w:spacing w:line="240" w:lineRule="exact"/>
              <w:rPr>
                <w:b/>
                <w:bCs/>
              </w:rPr>
            </w:pPr>
          </w:p>
        </w:tc>
      </w:tr>
      <w:tr w:rsidR="00FD407E">
        <w:trPr>
          <w:trHeight w:val="641"/>
          <w:jc w:val="center"/>
        </w:trPr>
        <w:tc>
          <w:tcPr>
            <w:tcW w:w="346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D407E" w:rsidRDefault="00FD407E" w:rsidP="006158B3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>085235</w:t>
            </w:r>
            <w:r>
              <w:rPr>
                <w:rFonts w:eastAsia="黑体" w:cs="黑体" w:hint="eastAsia"/>
                <w:b/>
                <w:bCs/>
              </w:rPr>
              <w:t>制药工程</w:t>
            </w:r>
            <w:r>
              <w:rPr>
                <w:rFonts w:eastAsia="楷体_GB2312" w:cs="楷体_GB2312" w:hint="eastAsia"/>
              </w:rPr>
              <w:t>（工程硕士专业学位）</w:t>
            </w:r>
          </w:p>
          <w:p w:rsidR="00FD407E" w:rsidRDefault="00FD407E" w:rsidP="006158B3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rFonts w:cs="宋体" w:hint="eastAsia"/>
                <w:sz w:val="18"/>
                <w:szCs w:val="18"/>
              </w:rPr>
              <w:t>制药工程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7E" w:rsidRDefault="00FD407E" w:rsidP="006158B3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color w:val="1F497D"/>
                <w:sz w:val="18"/>
                <w:szCs w:val="18"/>
              </w:rPr>
              <w:t>仅招</w:t>
            </w:r>
            <w:r w:rsidRPr="001957FF">
              <w:rPr>
                <w:rFonts w:cs="宋体" w:hint="eastAsia"/>
                <w:b/>
                <w:bCs/>
                <w:color w:val="1F497D"/>
                <w:sz w:val="18"/>
                <w:szCs w:val="18"/>
              </w:rPr>
              <w:t>非全日制研究生</w:t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7E" w:rsidRDefault="00FD407E" w:rsidP="006158B3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FD407E" w:rsidRDefault="00FD407E" w:rsidP="006158B3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204</w:t>
            </w:r>
            <w:r>
              <w:rPr>
                <w:rFonts w:cs="宋体" w:hint="eastAsia"/>
                <w:sz w:val="18"/>
                <w:szCs w:val="18"/>
              </w:rPr>
              <w:t>英语二</w:t>
            </w:r>
          </w:p>
          <w:p w:rsidR="00FD407E" w:rsidRDefault="00FD407E" w:rsidP="006158B3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302</w:t>
            </w:r>
            <w:r>
              <w:rPr>
                <w:rFonts w:cs="宋体" w:hint="eastAsia"/>
                <w:sz w:val="18"/>
                <w:szCs w:val="18"/>
              </w:rPr>
              <w:t>数学二</w:t>
            </w:r>
          </w:p>
          <w:p w:rsidR="00FD407E" w:rsidRDefault="00FD407E" w:rsidP="006158B3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910</w:t>
            </w:r>
            <w:r>
              <w:rPr>
                <w:rFonts w:cs="宋体" w:hint="eastAsia"/>
                <w:sz w:val="18"/>
                <w:szCs w:val="18"/>
              </w:rPr>
              <w:t>生物化学（含有机化学）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D407E" w:rsidRDefault="00FD407E" w:rsidP="006158B3">
            <w:pPr>
              <w:spacing w:line="200" w:lineRule="exact"/>
              <w:rPr>
                <w:b/>
                <w:bCs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sz w:val="15"/>
                <w:szCs w:val="15"/>
              </w:rPr>
              <w:t>考生选做</w:t>
            </w:r>
            <w:r>
              <w:rPr>
                <w:b/>
                <w:bCs/>
                <w:sz w:val="15"/>
                <w:szCs w:val="15"/>
              </w:rPr>
              <w:t>910</w:t>
            </w:r>
            <w:r>
              <w:rPr>
                <w:rFonts w:cs="宋体" w:hint="eastAsia"/>
                <w:b/>
                <w:bCs/>
                <w:sz w:val="15"/>
                <w:szCs w:val="15"/>
              </w:rPr>
              <w:t>《生物化学》中的生物化学部分或有机化学部分的试题，</w:t>
            </w:r>
          </w:p>
        </w:tc>
      </w:tr>
      <w:tr w:rsidR="00FD407E">
        <w:trPr>
          <w:trHeight w:val="302"/>
          <w:jc w:val="center"/>
        </w:trPr>
        <w:tc>
          <w:tcPr>
            <w:tcW w:w="3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7E" w:rsidRDefault="00FD407E" w:rsidP="00D34C7E">
            <w:pPr>
              <w:rPr>
                <w:rFonts w:eastAsia="黑体"/>
                <w:b/>
                <w:bCs/>
                <w:sz w:val="24"/>
                <w:szCs w:val="24"/>
              </w:rPr>
            </w:pPr>
            <w:r>
              <w:rPr>
                <w:rFonts w:eastAsia="黑体"/>
                <w:b/>
                <w:bCs/>
                <w:color w:val="0000FF"/>
                <w:sz w:val="24"/>
                <w:szCs w:val="24"/>
              </w:rPr>
              <w:t>078</w:t>
            </w:r>
            <w:r>
              <w:rPr>
                <w:rFonts w:eastAsia="黑体" w:cs="黑体" w:hint="eastAsia"/>
                <w:b/>
                <w:bCs/>
                <w:color w:val="0000FF"/>
                <w:sz w:val="24"/>
                <w:szCs w:val="24"/>
              </w:rPr>
              <w:t>湘雅护理学院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7E" w:rsidRDefault="00FD407E" w:rsidP="00D34C7E">
            <w:pPr>
              <w:spacing w:line="240" w:lineRule="exact"/>
              <w:jc w:val="center"/>
            </w:pPr>
            <w:r>
              <w:t>10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7E" w:rsidRDefault="00FD407E" w:rsidP="00D34C7E">
            <w:pPr>
              <w:spacing w:line="240" w:lineRule="exact"/>
            </w:pPr>
            <w: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407E" w:rsidRDefault="00FD407E" w:rsidP="00D34C7E">
            <w:pPr>
              <w:spacing w:line="240" w:lineRule="exac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FD407E">
        <w:trPr>
          <w:trHeight w:val="682"/>
          <w:jc w:val="center"/>
        </w:trPr>
        <w:tc>
          <w:tcPr>
            <w:tcW w:w="346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D407E" w:rsidRDefault="00FD407E" w:rsidP="00D34C7E">
            <w:pPr>
              <w:spacing w:line="240" w:lineRule="exact"/>
              <w:rPr>
                <w:rFonts w:eastAsia="黑体"/>
                <w:b/>
                <w:bCs/>
              </w:rPr>
            </w:pPr>
            <w:r>
              <w:rPr>
                <w:rFonts w:eastAsia="黑体"/>
                <w:b/>
                <w:bCs/>
              </w:rPr>
              <w:t xml:space="preserve">105400 </w:t>
            </w:r>
            <w:r>
              <w:rPr>
                <w:rFonts w:eastAsia="黑体" w:cs="黑体" w:hint="eastAsia"/>
                <w:b/>
                <w:bCs/>
              </w:rPr>
              <w:t>护理</w:t>
            </w:r>
            <w:r>
              <w:rPr>
                <w:rFonts w:eastAsia="楷体_GB2312" w:cs="楷体_GB2312" w:hint="eastAsia"/>
              </w:rPr>
              <w:t>（专业学位）</w:t>
            </w:r>
          </w:p>
          <w:p w:rsidR="00FD407E" w:rsidRDefault="00FD407E" w:rsidP="00D34C7E">
            <w:pPr>
              <w:spacing w:line="240" w:lineRule="exact"/>
              <w:rPr>
                <w:rFonts w:eastAsia="黑体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 </w:t>
            </w:r>
            <w:r>
              <w:rPr>
                <w:rFonts w:cs="宋体" w:hint="eastAsia"/>
                <w:sz w:val="18"/>
                <w:szCs w:val="18"/>
              </w:rPr>
              <w:t>护理临床技能训练与研究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7E" w:rsidRDefault="00FD407E" w:rsidP="00D34C7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957FF">
              <w:rPr>
                <w:rFonts w:cs="宋体" w:hint="eastAsia"/>
                <w:b/>
                <w:bCs/>
                <w:color w:val="1F497D"/>
                <w:sz w:val="18"/>
                <w:szCs w:val="18"/>
              </w:rPr>
              <w:t>招全日制和非全日制研究生</w:t>
            </w:r>
          </w:p>
        </w:tc>
        <w:tc>
          <w:tcPr>
            <w:tcW w:w="39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</w:t>
            </w:r>
            <w:r>
              <w:rPr>
                <w:rFonts w:cs="宋体" w:hint="eastAsia"/>
                <w:sz w:val="18"/>
                <w:szCs w:val="18"/>
              </w:rPr>
              <w:t>思想政治理论</w:t>
            </w:r>
          </w:p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</w:t>
            </w:r>
            <w:r>
              <w:rPr>
                <w:rFonts w:cs="宋体" w:hint="eastAsia"/>
                <w:sz w:val="18"/>
                <w:szCs w:val="18"/>
              </w:rPr>
              <w:t>英语一</w:t>
            </w:r>
          </w:p>
          <w:p w:rsidR="00FD407E" w:rsidRDefault="00FD407E" w:rsidP="00D34C7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308</w:t>
            </w:r>
            <w:r>
              <w:rPr>
                <w:rFonts w:cs="宋体" w:hint="eastAsia"/>
                <w:sz w:val="18"/>
                <w:szCs w:val="18"/>
              </w:rPr>
              <w:t>护理综合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D407E" w:rsidRDefault="00FD407E" w:rsidP="00D34C7E">
            <w:pPr>
              <w:spacing w:line="240" w:lineRule="exact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sz w:val="15"/>
                <w:szCs w:val="15"/>
              </w:rPr>
              <w:t>不接收“少数民族骨干计划”报考</w:t>
            </w:r>
          </w:p>
        </w:tc>
      </w:tr>
    </w:tbl>
    <w:p w:rsidR="00FD407E" w:rsidRDefault="00FD407E" w:rsidP="000661F5">
      <w:pPr>
        <w:jc w:val="center"/>
      </w:pPr>
    </w:p>
    <w:sectPr w:rsidR="00FD407E" w:rsidSect="005067F4">
      <w:footerReference w:type="default" r:id="rId6"/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07E" w:rsidRDefault="00FD407E">
      <w:r>
        <w:separator/>
      </w:r>
    </w:p>
  </w:endnote>
  <w:endnote w:type="continuationSeparator" w:id="0">
    <w:p w:rsidR="00FD407E" w:rsidRDefault="00FD40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幼圆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细黑">
    <w:altName w:val="Batang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07E" w:rsidRDefault="00FD407E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FD407E" w:rsidRDefault="00FD407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07E" w:rsidRDefault="00FD407E">
      <w:r>
        <w:separator/>
      </w:r>
    </w:p>
  </w:footnote>
  <w:footnote w:type="continuationSeparator" w:id="0">
    <w:p w:rsidR="00FD407E" w:rsidRDefault="00FD40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02A4"/>
    <w:rsid w:val="00001683"/>
    <w:rsid w:val="00002B1A"/>
    <w:rsid w:val="000033D4"/>
    <w:rsid w:val="000033DC"/>
    <w:rsid w:val="0000358A"/>
    <w:rsid w:val="000039F9"/>
    <w:rsid w:val="00004411"/>
    <w:rsid w:val="00005396"/>
    <w:rsid w:val="0000551F"/>
    <w:rsid w:val="000059B9"/>
    <w:rsid w:val="000067A9"/>
    <w:rsid w:val="00010FC5"/>
    <w:rsid w:val="00011F52"/>
    <w:rsid w:val="00012027"/>
    <w:rsid w:val="00012032"/>
    <w:rsid w:val="00012442"/>
    <w:rsid w:val="0001319A"/>
    <w:rsid w:val="000159F0"/>
    <w:rsid w:val="0001667E"/>
    <w:rsid w:val="00017593"/>
    <w:rsid w:val="0002020D"/>
    <w:rsid w:val="000209B4"/>
    <w:rsid w:val="00021636"/>
    <w:rsid w:val="00021652"/>
    <w:rsid w:val="00024118"/>
    <w:rsid w:val="0002416F"/>
    <w:rsid w:val="000245F2"/>
    <w:rsid w:val="000251DF"/>
    <w:rsid w:val="00025AB5"/>
    <w:rsid w:val="0002600D"/>
    <w:rsid w:val="0002685F"/>
    <w:rsid w:val="00026E3E"/>
    <w:rsid w:val="000271C5"/>
    <w:rsid w:val="000277F8"/>
    <w:rsid w:val="00030119"/>
    <w:rsid w:val="0003075A"/>
    <w:rsid w:val="00033970"/>
    <w:rsid w:val="000343D6"/>
    <w:rsid w:val="00035E3E"/>
    <w:rsid w:val="000361E9"/>
    <w:rsid w:val="00036FD5"/>
    <w:rsid w:val="00037FF3"/>
    <w:rsid w:val="00041C5A"/>
    <w:rsid w:val="00044871"/>
    <w:rsid w:val="00046DEE"/>
    <w:rsid w:val="0004764F"/>
    <w:rsid w:val="00047988"/>
    <w:rsid w:val="0005252E"/>
    <w:rsid w:val="000533F3"/>
    <w:rsid w:val="00053678"/>
    <w:rsid w:val="00054B9F"/>
    <w:rsid w:val="00055A7E"/>
    <w:rsid w:val="00056E7B"/>
    <w:rsid w:val="00057FD9"/>
    <w:rsid w:val="0006049C"/>
    <w:rsid w:val="00063B0E"/>
    <w:rsid w:val="00063B9D"/>
    <w:rsid w:val="000650CB"/>
    <w:rsid w:val="0006549C"/>
    <w:rsid w:val="000661F5"/>
    <w:rsid w:val="00066F1A"/>
    <w:rsid w:val="000673A8"/>
    <w:rsid w:val="00070665"/>
    <w:rsid w:val="00075C0B"/>
    <w:rsid w:val="00075D6D"/>
    <w:rsid w:val="000762E1"/>
    <w:rsid w:val="00076FEC"/>
    <w:rsid w:val="00077414"/>
    <w:rsid w:val="00082395"/>
    <w:rsid w:val="00083D0D"/>
    <w:rsid w:val="000846F4"/>
    <w:rsid w:val="00084D9E"/>
    <w:rsid w:val="00085A61"/>
    <w:rsid w:val="00086CD5"/>
    <w:rsid w:val="000874A2"/>
    <w:rsid w:val="00091B19"/>
    <w:rsid w:val="00091E99"/>
    <w:rsid w:val="0009246B"/>
    <w:rsid w:val="000934B8"/>
    <w:rsid w:val="00094B4D"/>
    <w:rsid w:val="0009513B"/>
    <w:rsid w:val="00095A56"/>
    <w:rsid w:val="00096961"/>
    <w:rsid w:val="0009755B"/>
    <w:rsid w:val="000A3B22"/>
    <w:rsid w:val="000A5019"/>
    <w:rsid w:val="000A5652"/>
    <w:rsid w:val="000A72EE"/>
    <w:rsid w:val="000B21B1"/>
    <w:rsid w:val="000B24AD"/>
    <w:rsid w:val="000B260D"/>
    <w:rsid w:val="000B3986"/>
    <w:rsid w:val="000B39F8"/>
    <w:rsid w:val="000B4202"/>
    <w:rsid w:val="000B69CD"/>
    <w:rsid w:val="000B70A3"/>
    <w:rsid w:val="000B7A30"/>
    <w:rsid w:val="000C02AC"/>
    <w:rsid w:val="000C05E4"/>
    <w:rsid w:val="000C31E4"/>
    <w:rsid w:val="000C3405"/>
    <w:rsid w:val="000C3483"/>
    <w:rsid w:val="000C42DC"/>
    <w:rsid w:val="000C54D9"/>
    <w:rsid w:val="000C5F91"/>
    <w:rsid w:val="000C75F4"/>
    <w:rsid w:val="000D12E2"/>
    <w:rsid w:val="000D1E79"/>
    <w:rsid w:val="000D2674"/>
    <w:rsid w:val="000D4F13"/>
    <w:rsid w:val="000D5813"/>
    <w:rsid w:val="000D5E43"/>
    <w:rsid w:val="000D6B2C"/>
    <w:rsid w:val="000E115B"/>
    <w:rsid w:val="000E1BFE"/>
    <w:rsid w:val="000E2369"/>
    <w:rsid w:val="000E3ACA"/>
    <w:rsid w:val="000E4197"/>
    <w:rsid w:val="000E4E9B"/>
    <w:rsid w:val="000E645A"/>
    <w:rsid w:val="000E677F"/>
    <w:rsid w:val="000E6CA0"/>
    <w:rsid w:val="000E7209"/>
    <w:rsid w:val="000E7EA5"/>
    <w:rsid w:val="000F182B"/>
    <w:rsid w:val="000F28AD"/>
    <w:rsid w:val="000F28DB"/>
    <w:rsid w:val="000F3C7D"/>
    <w:rsid w:val="000F471D"/>
    <w:rsid w:val="000F62B7"/>
    <w:rsid w:val="000F679D"/>
    <w:rsid w:val="000F6BCD"/>
    <w:rsid w:val="000F6C55"/>
    <w:rsid w:val="000F6D3F"/>
    <w:rsid w:val="001006DE"/>
    <w:rsid w:val="00100BAB"/>
    <w:rsid w:val="001010AC"/>
    <w:rsid w:val="00101C91"/>
    <w:rsid w:val="00104EAE"/>
    <w:rsid w:val="00106402"/>
    <w:rsid w:val="00106508"/>
    <w:rsid w:val="00107BB0"/>
    <w:rsid w:val="00107CAA"/>
    <w:rsid w:val="00107CF7"/>
    <w:rsid w:val="00111475"/>
    <w:rsid w:val="001127F8"/>
    <w:rsid w:val="00112E16"/>
    <w:rsid w:val="00113B41"/>
    <w:rsid w:val="00113E74"/>
    <w:rsid w:val="0011507B"/>
    <w:rsid w:val="00115AE3"/>
    <w:rsid w:val="0012030F"/>
    <w:rsid w:val="001212EF"/>
    <w:rsid w:val="00121984"/>
    <w:rsid w:val="00122011"/>
    <w:rsid w:val="001228FB"/>
    <w:rsid w:val="00122BDE"/>
    <w:rsid w:val="001231FC"/>
    <w:rsid w:val="00123287"/>
    <w:rsid w:val="00123730"/>
    <w:rsid w:val="001248CB"/>
    <w:rsid w:val="00125648"/>
    <w:rsid w:val="00125653"/>
    <w:rsid w:val="00125BB9"/>
    <w:rsid w:val="00127978"/>
    <w:rsid w:val="00131B18"/>
    <w:rsid w:val="00134B67"/>
    <w:rsid w:val="0013509F"/>
    <w:rsid w:val="00135400"/>
    <w:rsid w:val="0013620D"/>
    <w:rsid w:val="001363C5"/>
    <w:rsid w:val="00137765"/>
    <w:rsid w:val="00140753"/>
    <w:rsid w:val="001413A2"/>
    <w:rsid w:val="001425A4"/>
    <w:rsid w:val="0014329D"/>
    <w:rsid w:val="0014375D"/>
    <w:rsid w:val="0014449E"/>
    <w:rsid w:val="00146A11"/>
    <w:rsid w:val="00147602"/>
    <w:rsid w:val="00147E01"/>
    <w:rsid w:val="00150835"/>
    <w:rsid w:val="00151448"/>
    <w:rsid w:val="00151BCD"/>
    <w:rsid w:val="00152B95"/>
    <w:rsid w:val="0015322D"/>
    <w:rsid w:val="00153B95"/>
    <w:rsid w:val="00154229"/>
    <w:rsid w:val="00154234"/>
    <w:rsid w:val="001554ED"/>
    <w:rsid w:val="00157156"/>
    <w:rsid w:val="00157571"/>
    <w:rsid w:val="00160C43"/>
    <w:rsid w:val="00161C2E"/>
    <w:rsid w:val="001651E4"/>
    <w:rsid w:val="00165400"/>
    <w:rsid w:val="00165925"/>
    <w:rsid w:val="00170F3B"/>
    <w:rsid w:val="00170F80"/>
    <w:rsid w:val="00172A27"/>
    <w:rsid w:val="00174BBA"/>
    <w:rsid w:val="00174F48"/>
    <w:rsid w:val="00175DE8"/>
    <w:rsid w:val="00176147"/>
    <w:rsid w:val="00177911"/>
    <w:rsid w:val="001809E1"/>
    <w:rsid w:val="001809E8"/>
    <w:rsid w:val="00180E55"/>
    <w:rsid w:val="00184A5E"/>
    <w:rsid w:val="00184B83"/>
    <w:rsid w:val="0018588D"/>
    <w:rsid w:val="001901AF"/>
    <w:rsid w:val="00190B7C"/>
    <w:rsid w:val="00191082"/>
    <w:rsid w:val="00191D61"/>
    <w:rsid w:val="00192AA7"/>
    <w:rsid w:val="00193199"/>
    <w:rsid w:val="00193A79"/>
    <w:rsid w:val="0019447A"/>
    <w:rsid w:val="0019478A"/>
    <w:rsid w:val="00194AE0"/>
    <w:rsid w:val="00195493"/>
    <w:rsid w:val="001957FF"/>
    <w:rsid w:val="001978C8"/>
    <w:rsid w:val="001A0840"/>
    <w:rsid w:val="001A186D"/>
    <w:rsid w:val="001A2792"/>
    <w:rsid w:val="001A2835"/>
    <w:rsid w:val="001A296C"/>
    <w:rsid w:val="001A40C1"/>
    <w:rsid w:val="001A54D6"/>
    <w:rsid w:val="001A60E3"/>
    <w:rsid w:val="001A75D9"/>
    <w:rsid w:val="001B07DD"/>
    <w:rsid w:val="001B24AA"/>
    <w:rsid w:val="001B285F"/>
    <w:rsid w:val="001B30FF"/>
    <w:rsid w:val="001B7AE1"/>
    <w:rsid w:val="001B7D81"/>
    <w:rsid w:val="001C19E5"/>
    <w:rsid w:val="001C26B7"/>
    <w:rsid w:val="001C2E73"/>
    <w:rsid w:val="001C39EA"/>
    <w:rsid w:val="001C51CE"/>
    <w:rsid w:val="001C618A"/>
    <w:rsid w:val="001C6313"/>
    <w:rsid w:val="001C645C"/>
    <w:rsid w:val="001D068F"/>
    <w:rsid w:val="001D0A91"/>
    <w:rsid w:val="001D1832"/>
    <w:rsid w:val="001D1D3B"/>
    <w:rsid w:val="001D3C0A"/>
    <w:rsid w:val="001D41C9"/>
    <w:rsid w:val="001D51C6"/>
    <w:rsid w:val="001D51DA"/>
    <w:rsid w:val="001D55DC"/>
    <w:rsid w:val="001D7AD6"/>
    <w:rsid w:val="001D7C8A"/>
    <w:rsid w:val="001E077F"/>
    <w:rsid w:val="001E1514"/>
    <w:rsid w:val="001E2327"/>
    <w:rsid w:val="001E407B"/>
    <w:rsid w:val="001E5154"/>
    <w:rsid w:val="001E5AD7"/>
    <w:rsid w:val="001E5BA0"/>
    <w:rsid w:val="001E5CC6"/>
    <w:rsid w:val="001E6BF0"/>
    <w:rsid w:val="001F0435"/>
    <w:rsid w:val="001F104C"/>
    <w:rsid w:val="001F2324"/>
    <w:rsid w:val="001F38E8"/>
    <w:rsid w:val="001F44F6"/>
    <w:rsid w:val="001F46F9"/>
    <w:rsid w:val="001F59AC"/>
    <w:rsid w:val="001F6CC0"/>
    <w:rsid w:val="001F6CCA"/>
    <w:rsid w:val="001F75CB"/>
    <w:rsid w:val="001F7AB8"/>
    <w:rsid w:val="001F7FA4"/>
    <w:rsid w:val="00200809"/>
    <w:rsid w:val="00206E93"/>
    <w:rsid w:val="002079BC"/>
    <w:rsid w:val="00207AEF"/>
    <w:rsid w:val="00207ECF"/>
    <w:rsid w:val="0021143C"/>
    <w:rsid w:val="00211475"/>
    <w:rsid w:val="00212334"/>
    <w:rsid w:val="00213B99"/>
    <w:rsid w:val="00213CAC"/>
    <w:rsid w:val="00217AB4"/>
    <w:rsid w:val="00220435"/>
    <w:rsid w:val="00221355"/>
    <w:rsid w:val="002242AE"/>
    <w:rsid w:val="002260E1"/>
    <w:rsid w:val="00230030"/>
    <w:rsid w:val="00230881"/>
    <w:rsid w:val="00230EFB"/>
    <w:rsid w:val="00232274"/>
    <w:rsid w:val="00233AC6"/>
    <w:rsid w:val="00233F82"/>
    <w:rsid w:val="00235A49"/>
    <w:rsid w:val="002368E5"/>
    <w:rsid w:val="00236942"/>
    <w:rsid w:val="00240CB4"/>
    <w:rsid w:val="00241119"/>
    <w:rsid w:val="002415D6"/>
    <w:rsid w:val="00241A93"/>
    <w:rsid w:val="00241ABC"/>
    <w:rsid w:val="002427D9"/>
    <w:rsid w:val="0024336C"/>
    <w:rsid w:val="002435EC"/>
    <w:rsid w:val="0024470D"/>
    <w:rsid w:val="00245C09"/>
    <w:rsid w:val="00245CE6"/>
    <w:rsid w:val="00246BCA"/>
    <w:rsid w:val="00247812"/>
    <w:rsid w:val="00247983"/>
    <w:rsid w:val="0025098A"/>
    <w:rsid w:val="00250FDD"/>
    <w:rsid w:val="00252774"/>
    <w:rsid w:val="00252B0A"/>
    <w:rsid w:val="00252C9F"/>
    <w:rsid w:val="00253A92"/>
    <w:rsid w:val="002560B4"/>
    <w:rsid w:val="00257231"/>
    <w:rsid w:val="00257820"/>
    <w:rsid w:val="00260FA5"/>
    <w:rsid w:val="00261DCE"/>
    <w:rsid w:val="00263DBD"/>
    <w:rsid w:val="00263FC3"/>
    <w:rsid w:val="002663A5"/>
    <w:rsid w:val="0027089B"/>
    <w:rsid w:val="00274106"/>
    <w:rsid w:val="00274641"/>
    <w:rsid w:val="00274A6A"/>
    <w:rsid w:val="002752F9"/>
    <w:rsid w:val="002769FD"/>
    <w:rsid w:val="002778BA"/>
    <w:rsid w:val="00277D2B"/>
    <w:rsid w:val="00277E88"/>
    <w:rsid w:val="002802BF"/>
    <w:rsid w:val="0028060D"/>
    <w:rsid w:val="002829F6"/>
    <w:rsid w:val="00282E93"/>
    <w:rsid w:val="002847FE"/>
    <w:rsid w:val="002848C4"/>
    <w:rsid w:val="00284FF5"/>
    <w:rsid w:val="002858F1"/>
    <w:rsid w:val="002865A8"/>
    <w:rsid w:val="002875C6"/>
    <w:rsid w:val="00287BA6"/>
    <w:rsid w:val="00291468"/>
    <w:rsid w:val="00292041"/>
    <w:rsid w:val="002926C2"/>
    <w:rsid w:val="002946C9"/>
    <w:rsid w:val="00294F83"/>
    <w:rsid w:val="00295134"/>
    <w:rsid w:val="002963D4"/>
    <w:rsid w:val="00296C8C"/>
    <w:rsid w:val="00296E95"/>
    <w:rsid w:val="0029722B"/>
    <w:rsid w:val="002A1954"/>
    <w:rsid w:val="002A1AA6"/>
    <w:rsid w:val="002A2218"/>
    <w:rsid w:val="002A356A"/>
    <w:rsid w:val="002A44F2"/>
    <w:rsid w:val="002A5502"/>
    <w:rsid w:val="002A6083"/>
    <w:rsid w:val="002A6905"/>
    <w:rsid w:val="002B14C0"/>
    <w:rsid w:val="002B15AB"/>
    <w:rsid w:val="002B2624"/>
    <w:rsid w:val="002B27FB"/>
    <w:rsid w:val="002B31CB"/>
    <w:rsid w:val="002B3470"/>
    <w:rsid w:val="002B3D01"/>
    <w:rsid w:val="002B6F61"/>
    <w:rsid w:val="002B7AA8"/>
    <w:rsid w:val="002C0B94"/>
    <w:rsid w:val="002C4D55"/>
    <w:rsid w:val="002C540F"/>
    <w:rsid w:val="002C592A"/>
    <w:rsid w:val="002C5BDA"/>
    <w:rsid w:val="002C702F"/>
    <w:rsid w:val="002D26DC"/>
    <w:rsid w:val="002D574A"/>
    <w:rsid w:val="002D61C6"/>
    <w:rsid w:val="002D6EE5"/>
    <w:rsid w:val="002D73E7"/>
    <w:rsid w:val="002D747B"/>
    <w:rsid w:val="002D7659"/>
    <w:rsid w:val="002D76B1"/>
    <w:rsid w:val="002D7E72"/>
    <w:rsid w:val="002E14DA"/>
    <w:rsid w:val="002E2026"/>
    <w:rsid w:val="002E224D"/>
    <w:rsid w:val="002E250A"/>
    <w:rsid w:val="002E2D0E"/>
    <w:rsid w:val="002E3853"/>
    <w:rsid w:val="002E38B6"/>
    <w:rsid w:val="002E4463"/>
    <w:rsid w:val="002E5CC5"/>
    <w:rsid w:val="002E5DE6"/>
    <w:rsid w:val="002E6487"/>
    <w:rsid w:val="002E6F36"/>
    <w:rsid w:val="002E7542"/>
    <w:rsid w:val="002E7AF5"/>
    <w:rsid w:val="002F0DA8"/>
    <w:rsid w:val="002F1C9B"/>
    <w:rsid w:val="002F4D53"/>
    <w:rsid w:val="002F4F77"/>
    <w:rsid w:val="002F5241"/>
    <w:rsid w:val="002F6446"/>
    <w:rsid w:val="002F6A6A"/>
    <w:rsid w:val="00300C7D"/>
    <w:rsid w:val="003021F8"/>
    <w:rsid w:val="00303473"/>
    <w:rsid w:val="003038E6"/>
    <w:rsid w:val="00305125"/>
    <w:rsid w:val="00306F2B"/>
    <w:rsid w:val="003102D3"/>
    <w:rsid w:val="00310722"/>
    <w:rsid w:val="003115F3"/>
    <w:rsid w:val="003119E9"/>
    <w:rsid w:val="00311A42"/>
    <w:rsid w:val="00313635"/>
    <w:rsid w:val="003139FE"/>
    <w:rsid w:val="003157CD"/>
    <w:rsid w:val="003175F2"/>
    <w:rsid w:val="00322819"/>
    <w:rsid w:val="003239DF"/>
    <w:rsid w:val="00323AA0"/>
    <w:rsid w:val="00326DA2"/>
    <w:rsid w:val="0032714E"/>
    <w:rsid w:val="003274D7"/>
    <w:rsid w:val="00330851"/>
    <w:rsid w:val="00330BF1"/>
    <w:rsid w:val="003316FA"/>
    <w:rsid w:val="00332456"/>
    <w:rsid w:val="0033323A"/>
    <w:rsid w:val="003345AC"/>
    <w:rsid w:val="00334DC6"/>
    <w:rsid w:val="003356EE"/>
    <w:rsid w:val="00335D6A"/>
    <w:rsid w:val="00335DB5"/>
    <w:rsid w:val="00336116"/>
    <w:rsid w:val="003372DE"/>
    <w:rsid w:val="0033779C"/>
    <w:rsid w:val="00337CCE"/>
    <w:rsid w:val="00340923"/>
    <w:rsid w:val="00342EF2"/>
    <w:rsid w:val="00344AB2"/>
    <w:rsid w:val="00345289"/>
    <w:rsid w:val="003471DD"/>
    <w:rsid w:val="003475BD"/>
    <w:rsid w:val="00347791"/>
    <w:rsid w:val="00347CE3"/>
    <w:rsid w:val="00350154"/>
    <w:rsid w:val="00350428"/>
    <w:rsid w:val="00350C91"/>
    <w:rsid w:val="003513A1"/>
    <w:rsid w:val="00352043"/>
    <w:rsid w:val="003521D9"/>
    <w:rsid w:val="003534EE"/>
    <w:rsid w:val="00353B11"/>
    <w:rsid w:val="00353C9A"/>
    <w:rsid w:val="003544E4"/>
    <w:rsid w:val="00356C07"/>
    <w:rsid w:val="00357414"/>
    <w:rsid w:val="00362EE7"/>
    <w:rsid w:val="0036407E"/>
    <w:rsid w:val="00364DA5"/>
    <w:rsid w:val="0036503D"/>
    <w:rsid w:val="00366A36"/>
    <w:rsid w:val="00370A5E"/>
    <w:rsid w:val="00372D0A"/>
    <w:rsid w:val="00372D72"/>
    <w:rsid w:val="003736D3"/>
    <w:rsid w:val="00374F30"/>
    <w:rsid w:val="00374FBE"/>
    <w:rsid w:val="00376B38"/>
    <w:rsid w:val="003771E4"/>
    <w:rsid w:val="00377589"/>
    <w:rsid w:val="0038028F"/>
    <w:rsid w:val="003818D8"/>
    <w:rsid w:val="00381A59"/>
    <w:rsid w:val="00381A9A"/>
    <w:rsid w:val="0038252B"/>
    <w:rsid w:val="00382A96"/>
    <w:rsid w:val="00383006"/>
    <w:rsid w:val="003830D8"/>
    <w:rsid w:val="003842C9"/>
    <w:rsid w:val="00384B52"/>
    <w:rsid w:val="00386D3A"/>
    <w:rsid w:val="003870C2"/>
    <w:rsid w:val="00390BDF"/>
    <w:rsid w:val="003916C7"/>
    <w:rsid w:val="00391BC2"/>
    <w:rsid w:val="00391BD2"/>
    <w:rsid w:val="0039263D"/>
    <w:rsid w:val="00393825"/>
    <w:rsid w:val="00394990"/>
    <w:rsid w:val="00394A6B"/>
    <w:rsid w:val="00395C95"/>
    <w:rsid w:val="00395DB8"/>
    <w:rsid w:val="003A0E1E"/>
    <w:rsid w:val="003A2162"/>
    <w:rsid w:val="003A291A"/>
    <w:rsid w:val="003A2FF4"/>
    <w:rsid w:val="003A319C"/>
    <w:rsid w:val="003A3C6F"/>
    <w:rsid w:val="003A4DB1"/>
    <w:rsid w:val="003A613D"/>
    <w:rsid w:val="003A68D0"/>
    <w:rsid w:val="003A7485"/>
    <w:rsid w:val="003A7F68"/>
    <w:rsid w:val="003B1519"/>
    <w:rsid w:val="003B6886"/>
    <w:rsid w:val="003B74BA"/>
    <w:rsid w:val="003C0452"/>
    <w:rsid w:val="003C246C"/>
    <w:rsid w:val="003C3B6A"/>
    <w:rsid w:val="003C4ACF"/>
    <w:rsid w:val="003C4B84"/>
    <w:rsid w:val="003C506B"/>
    <w:rsid w:val="003C58F6"/>
    <w:rsid w:val="003C7459"/>
    <w:rsid w:val="003C7BFF"/>
    <w:rsid w:val="003D018E"/>
    <w:rsid w:val="003D024A"/>
    <w:rsid w:val="003D0E1F"/>
    <w:rsid w:val="003D13E0"/>
    <w:rsid w:val="003D1485"/>
    <w:rsid w:val="003D1520"/>
    <w:rsid w:val="003D1B2D"/>
    <w:rsid w:val="003D5560"/>
    <w:rsid w:val="003D5576"/>
    <w:rsid w:val="003D7603"/>
    <w:rsid w:val="003E0AEB"/>
    <w:rsid w:val="003E0D44"/>
    <w:rsid w:val="003E0E45"/>
    <w:rsid w:val="003E10A9"/>
    <w:rsid w:val="003E30CB"/>
    <w:rsid w:val="003E4CDC"/>
    <w:rsid w:val="003E554A"/>
    <w:rsid w:val="003E6903"/>
    <w:rsid w:val="003F1419"/>
    <w:rsid w:val="003F1CBC"/>
    <w:rsid w:val="003F2075"/>
    <w:rsid w:val="003F35E8"/>
    <w:rsid w:val="003F38F6"/>
    <w:rsid w:val="003F41BA"/>
    <w:rsid w:val="003F449C"/>
    <w:rsid w:val="003F5068"/>
    <w:rsid w:val="003F524D"/>
    <w:rsid w:val="003F6A85"/>
    <w:rsid w:val="0040155F"/>
    <w:rsid w:val="004029DE"/>
    <w:rsid w:val="00403F47"/>
    <w:rsid w:val="00404AA1"/>
    <w:rsid w:val="00404CF1"/>
    <w:rsid w:val="00405D87"/>
    <w:rsid w:val="00406064"/>
    <w:rsid w:val="00406675"/>
    <w:rsid w:val="00407826"/>
    <w:rsid w:val="004102BD"/>
    <w:rsid w:val="00410675"/>
    <w:rsid w:val="0041279E"/>
    <w:rsid w:val="00415E7B"/>
    <w:rsid w:val="00416036"/>
    <w:rsid w:val="004160BE"/>
    <w:rsid w:val="00416CF7"/>
    <w:rsid w:val="00417051"/>
    <w:rsid w:val="0042065E"/>
    <w:rsid w:val="00420687"/>
    <w:rsid w:val="00420DC9"/>
    <w:rsid w:val="00423C54"/>
    <w:rsid w:val="00424FA0"/>
    <w:rsid w:val="00425612"/>
    <w:rsid w:val="00425775"/>
    <w:rsid w:val="00426598"/>
    <w:rsid w:val="00427DCF"/>
    <w:rsid w:val="00431926"/>
    <w:rsid w:val="004322A1"/>
    <w:rsid w:val="004327FD"/>
    <w:rsid w:val="00432EE0"/>
    <w:rsid w:val="004341EE"/>
    <w:rsid w:val="0043424C"/>
    <w:rsid w:val="004357DA"/>
    <w:rsid w:val="004358F8"/>
    <w:rsid w:val="004373DF"/>
    <w:rsid w:val="00437422"/>
    <w:rsid w:val="0043756E"/>
    <w:rsid w:val="00437C16"/>
    <w:rsid w:val="00440058"/>
    <w:rsid w:val="0044012D"/>
    <w:rsid w:val="00443275"/>
    <w:rsid w:val="004453A5"/>
    <w:rsid w:val="00446186"/>
    <w:rsid w:val="00452F0D"/>
    <w:rsid w:val="00453C42"/>
    <w:rsid w:val="00454313"/>
    <w:rsid w:val="0045720A"/>
    <w:rsid w:val="0045761E"/>
    <w:rsid w:val="00457B7C"/>
    <w:rsid w:val="00457F90"/>
    <w:rsid w:val="00460779"/>
    <w:rsid w:val="00461A0C"/>
    <w:rsid w:val="00463B86"/>
    <w:rsid w:val="00463CF3"/>
    <w:rsid w:val="004646F3"/>
    <w:rsid w:val="004647D0"/>
    <w:rsid w:val="00465C34"/>
    <w:rsid w:val="00466C93"/>
    <w:rsid w:val="00470A78"/>
    <w:rsid w:val="00472B44"/>
    <w:rsid w:val="00473F31"/>
    <w:rsid w:val="00474745"/>
    <w:rsid w:val="00474DCE"/>
    <w:rsid w:val="0047505E"/>
    <w:rsid w:val="00475B36"/>
    <w:rsid w:val="00477493"/>
    <w:rsid w:val="00477554"/>
    <w:rsid w:val="00480885"/>
    <w:rsid w:val="004808F7"/>
    <w:rsid w:val="00481058"/>
    <w:rsid w:val="00482BC9"/>
    <w:rsid w:val="00483471"/>
    <w:rsid w:val="00485A17"/>
    <w:rsid w:val="00485DB8"/>
    <w:rsid w:val="00490984"/>
    <w:rsid w:val="00490CC9"/>
    <w:rsid w:val="00490DCE"/>
    <w:rsid w:val="00490E94"/>
    <w:rsid w:val="00491307"/>
    <w:rsid w:val="00491B15"/>
    <w:rsid w:val="00491C0A"/>
    <w:rsid w:val="004A0019"/>
    <w:rsid w:val="004A4763"/>
    <w:rsid w:val="004A4DA5"/>
    <w:rsid w:val="004A55A1"/>
    <w:rsid w:val="004A6077"/>
    <w:rsid w:val="004A66D6"/>
    <w:rsid w:val="004B0D9C"/>
    <w:rsid w:val="004B3021"/>
    <w:rsid w:val="004B442D"/>
    <w:rsid w:val="004B5209"/>
    <w:rsid w:val="004B6F0C"/>
    <w:rsid w:val="004B73B9"/>
    <w:rsid w:val="004B7539"/>
    <w:rsid w:val="004B7628"/>
    <w:rsid w:val="004C0E1D"/>
    <w:rsid w:val="004C29FF"/>
    <w:rsid w:val="004C32D6"/>
    <w:rsid w:val="004C74D3"/>
    <w:rsid w:val="004D0A65"/>
    <w:rsid w:val="004D0C1B"/>
    <w:rsid w:val="004D1116"/>
    <w:rsid w:val="004D16BB"/>
    <w:rsid w:val="004D1731"/>
    <w:rsid w:val="004D2DA4"/>
    <w:rsid w:val="004D41E5"/>
    <w:rsid w:val="004D576A"/>
    <w:rsid w:val="004D6B6B"/>
    <w:rsid w:val="004D6BC1"/>
    <w:rsid w:val="004D7108"/>
    <w:rsid w:val="004E0B12"/>
    <w:rsid w:val="004E14FE"/>
    <w:rsid w:val="004E58AD"/>
    <w:rsid w:val="004E6873"/>
    <w:rsid w:val="004E7E0F"/>
    <w:rsid w:val="004F1AF2"/>
    <w:rsid w:val="004F203A"/>
    <w:rsid w:val="004F2833"/>
    <w:rsid w:val="004F2FD9"/>
    <w:rsid w:val="004F3C19"/>
    <w:rsid w:val="004F52F6"/>
    <w:rsid w:val="004F54D7"/>
    <w:rsid w:val="004F580B"/>
    <w:rsid w:val="004F6889"/>
    <w:rsid w:val="00500205"/>
    <w:rsid w:val="0050131A"/>
    <w:rsid w:val="005015AB"/>
    <w:rsid w:val="00502D06"/>
    <w:rsid w:val="005032FA"/>
    <w:rsid w:val="005046B1"/>
    <w:rsid w:val="00504771"/>
    <w:rsid w:val="005051B9"/>
    <w:rsid w:val="005063BD"/>
    <w:rsid w:val="005067F4"/>
    <w:rsid w:val="005068E0"/>
    <w:rsid w:val="00507C34"/>
    <w:rsid w:val="0051025E"/>
    <w:rsid w:val="0051028C"/>
    <w:rsid w:val="00511504"/>
    <w:rsid w:val="005125A3"/>
    <w:rsid w:val="00512DAC"/>
    <w:rsid w:val="00513F4E"/>
    <w:rsid w:val="00513F94"/>
    <w:rsid w:val="00514574"/>
    <w:rsid w:val="0051567A"/>
    <w:rsid w:val="00515DBA"/>
    <w:rsid w:val="0051796A"/>
    <w:rsid w:val="005234BC"/>
    <w:rsid w:val="00525340"/>
    <w:rsid w:val="0052569F"/>
    <w:rsid w:val="00525708"/>
    <w:rsid w:val="0053053A"/>
    <w:rsid w:val="00530F9B"/>
    <w:rsid w:val="005312B4"/>
    <w:rsid w:val="00532936"/>
    <w:rsid w:val="005370F3"/>
    <w:rsid w:val="005375C0"/>
    <w:rsid w:val="005375E9"/>
    <w:rsid w:val="005409EC"/>
    <w:rsid w:val="00540A68"/>
    <w:rsid w:val="005417C6"/>
    <w:rsid w:val="00541A5E"/>
    <w:rsid w:val="005422EC"/>
    <w:rsid w:val="00543B0D"/>
    <w:rsid w:val="00545B76"/>
    <w:rsid w:val="00547207"/>
    <w:rsid w:val="005477BE"/>
    <w:rsid w:val="00547E0B"/>
    <w:rsid w:val="0055271E"/>
    <w:rsid w:val="00554812"/>
    <w:rsid w:val="005559B5"/>
    <w:rsid w:val="00556669"/>
    <w:rsid w:val="00557459"/>
    <w:rsid w:val="005601B9"/>
    <w:rsid w:val="00560299"/>
    <w:rsid w:val="005602A3"/>
    <w:rsid w:val="00560A70"/>
    <w:rsid w:val="0056199C"/>
    <w:rsid w:val="00561A56"/>
    <w:rsid w:val="005623E5"/>
    <w:rsid w:val="00562F71"/>
    <w:rsid w:val="00563DED"/>
    <w:rsid w:val="00563F95"/>
    <w:rsid w:val="00563FA4"/>
    <w:rsid w:val="00564EAE"/>
    <w:rsid w:val="00565551"/>
    <w:rsid w:val="005662BB"/>
    <w:rsid w:val="00566703"/>
    <w:rsid w:val="00566814"/>
    <w:rsid w:val="00566E26"/>
    <w:rsid w:val="00570499"/>
    <w:rsid w:val="00571F3E"/>
    <w:rsid w:val="00573AC5"/>
    <w:rsid w:val="00573B4E"/>
    <w:rsid w:val="005750EE"/>
    <w:rsid w:val="005764C9"/>
    <w:rsid w:val="00576D8D"/>
    <w:rsid w:val="00576E97"/>
    <w:rsid w:val="005772E7"/>
    <w:rsid w:val="00577947"/>
    <w:rsid w:val="0058135F"/>
    <w:rsid w:val="0058274D"/>
    <w:rsid w:val="00586BB7"/>
    <w:rsid w:val="00586D41"/>
    <w:rsid w:val="00587BFB"/>
    <w:rsid w:val="00587C2C"/>
    <w:rsid w:val="005902A7"/>
    <w:rsid w:val="00590698"/>
    <w:rsid w:val="00590851"/>
    <w:rsid w:val="005909DE"/>
    <w:rsid w:val="005920F8"/>
    <w:rsid w:val="00593837"/>
    <w:rsid w:val="00593C5B"/>
    <w:rsid w:val="005943F6"/>
    <w:rsid w:val="005949FE"/>
    <w:rsid w:val="00596168"/>
    <w:rsid w:val="00597DAE"/>
    <w:rsid w:val="005A1CCE"/>
    <w:rsid w:val="005A4410"/>
    <w:rsid w:val="005A5E7F"/>
    <w:rsid w:val="005A6C58"/>
    <w:rsid w:val="005A7178"/>
    <w:rsid w:val="005B0B37"/>
    <w:rsid w:val="005B3084"/>
    <w:rsid w:val="005B3A1E"/>
    <w:rsid w:val="005B3AAF"/>
    <w:rsid w:val="005B41BB"/>
    <w:rsid w:val="005B4CCC"/>
    <w:rsid w:val="005B5671"/>
    <w:rsid w:val="005B5751"/>
    <w:rsid w:val="005B59AE"/>
    <w:rsid w:val="005B59FD"/>
    <w:rsid w:val="005B5CF6"/>
    <w:rsid w:val="005B76D7"/>
    <w:rsid w:val="005C18C0"/>
    <w:rsid w:val="005C1D36"/>
    <w:rsid w:val="005C2D88"/>
    <w:rsid w:val="005C45B2"/>
    <w:rsid w:val="005C4E7A"/>
    <w:rsid w:val="005C5238"/>
    <w:rsid w:val="005C5526"/>
    <w:rsid w:val="005C555D"/>
    <w:rsid w:val="005C55D6"/>
    <w:rsid w:val="005C5867"/>
    <w:rsid w:val="005C6343"/>
    <w:rsid w:val="005C6386"/>
    <w:rsid w:val="005C79DD"/>
    <w:rsid w:val="005D0987"/>
    <w:rsid w:val="005D1738"/>
    <w:rsid w:val="005D2106"/>
    <w:rsid w:val="005D3401"/>
    <w:rsid w:val="005D516F"/>
    <w:rsid w:val="005D58D1"/>
    <w:rsid w:val="005D5989"/>
    <w:rsid w:val="005D67CE"/>
    <w:rsid w:val="005D7C16"/>
    <w:rsid w:val="005E0FE5"/>
    <w:rsid w:val="005E2D62"/>
    <w:rsid w:val="005E3D57"/>
    <w:rsid w:val="005E3D7A"/>
    <w:rsid w:val="005E420B"/>
    <w:rsid w:val="005E428B"/>
    <w:rsid w:val="005E49F5"/>
    <w:rsid w:val="005E7075"/>
    <w:rsid w:val="005E78B8"/>
    <w:rsid w:val="005F12A2"/>
    <w:rsid w:val="005F1EBE"/>
    <w:rsid w:val="005F5E76"/>
    <w:rsid w:val="005F79C8"/>
    <w:rsid w:val="006014D2"/>
    <w:rsid w:val="006020F6"/>
    <w:rsid w:val="006034F6"/>
    <w:rsid w:val="0060389E"/>
    <w:rsid w:val="00604594"/>
    <w:rsid w:val="00605C1F"/>
    <w:rsid w:val="00606B1D"/>
    <w:rsid w:val="0061088E"/>
    <w:rsid w:val="00612659"/>
    <w:rsid w:val="006132F5"/>
    <w:rsid w:val="00613CFB"/>
    <w:rsid w:val="00613D26"/>
    <w:rsid w:val="0061484D"/>
    <w:rsid w:val="00614AEE"/>
    <w:rsid w:val="00615056"/>
    <w:rsid w:val="006158B3"/>
    <w:rsid w:val="00615C9C"/>
    <w:rsid w:val="006171D4"/>
    <w:rsid w:val="00617542"/>
    <w:rsid w:val="00617989"/>
    <w:rsid w:val="00617DA1"/>
    <w:rsid w:val="00617EF1"/>
    <w:rsid w:val="006203EE"/>
    <w:rsid w:val="00620CFC"/>
    <w:rsid w:val="006218CD"/>
    <w:rsid w:val="00623C8F"/>
    <w:rsid w:val="00623F21"/>
    <w:rsid w:val="006240F9"/>
    <w:rsid w:val="00624F6A"/>
    <w:rsid w:val="00625444"/>
    <w:rsid w:val="00627D8F"/>
    <w:rsid w:val="0063070E"/>
    <w:rsid w:val="00630DB0"/>
    <w:rsid w:val="006316F6"/>
    <w:rsid w:val="00633593"/>
    <w:rsid w:val="006341F7"/>
    <w:rsid w:val="00634D08"/>
    <w:rsid w:val="006357A6"/>
    <w:rsid w:val="006362B4"/>
    <w:rsid w:val="00637253"/>
    <w:rsid w:val="006372B5"/>
    <w:rsid w:val="00637C72"/>
    <w:rsid w:val="006417CD"/>
    <w:rsid w:val="00641B3E"/>
    <w:rsid w:val="00641FCA"/>
    <w:rsid w:val="00642332"/>
    <w:rsid w:val="006433EC"/>
    <w:rsid w:val="00643B76"/>
    <w:rsid w:val="006468A9"/>
    <w:rsid w:val="006470CD"/>
    <w:rsid w:val="00647500"/>
    <w:rsid w:val="00647FE5"/>
    <w:rsid w:val="006506CF"/>
    <w:rsid w:val="00651037"/>
    <w:rsid w:val="00651609"/>
    <w:rsid w:val="00651FE1"/>
    <w:rsid w:val="006541D3"/>
    <w:rsid w:val="006556C7"/>
    <w:rsid w:val="00655874"/>
    <w:rsid w:val="00656B6D"/>
    <w:rsid w:val="00656FC5"/>
    <w:rsid w:val="00660520"/>
    <w:rsid w:val="006607FF"/>
    <w:rsid w:val="006617CC"/>
    <w:rsid w:val="0066190C"/>
    <w:rsid w:val="00662767"/>
    <w:rsid w:val="00664649"/>
    <w:rsid w:val="00664F0C"/>
    <w:rsid w:val="006651E7"/>
    <w:rsid w:val="006656D8"/>
    <w:rsid w:val="006662E8"/>
    <w:rsid w:val="00670A93"/>
    <w:rsid w:val="006713FC"/>
    <w:rsid w:val="0067406C"/>
    <w:rsid w:val="00674EB4"/>
    <w:rsid w:val="0067511C"/>
    <w:rsid w:val="00677051"/>
    <w:rsid w:val="00677145"/>
    <w:rsid w:val="006776B5"/>
    <w:rsid w:val="006810AC"/>
    <w:rsid w:val="006814A1"/>
    <w:rsid w:val="006828A9"/>
    <w:rsid w:val="006843B7"/>
    <w:rsid w:val="00685B19"/>
    <w:rsid w:val="0068781C"/>
    <w:rsid w:val="00690C18"/>
    <w:rsid w:val="006915C0"/>
    <w:rsid w:val="00692004"/>
    <w:rsid w:val="00692A5D"/>
    <w:rsid w:val="00694594"/>
    <w:rsid w:val="006963A0"/>
    <w:rsid w:val="00696625"/>
    <w:rsid w:val="006A1A4F"/>
    <w:rsid w:val="006A1F5F"/>
    <w:rsid w:val="006A261E"/>
    <w:rsid w:val="006A37D7"/>
    <w:rsid w:val="006A41AE"/>
    <w:rsid w:val="006A4E30"/>
    <w:rsid w:val="006A5C3C"/>
    <w:rsid w:val="006A5E48"/>
    <w:rsid w:val="006A62F6"/>
    <w:rsid w:val="006B2871"/>
    <w:rsid w:val="006B31A7"/>
    <w:rsid w:val="006B336E"/>
    <w:rsid w:val="006B47D6"/>
    <w:rsid w:val="006B558E"/>
    <w:rsid w:val="006B5BFB"/>
    <w:rsid w:val="006B62EE"/>
    <w:rsid w:val="006B6797"/>
    <w:rsid w:val="006B6935"/>
    <w:rsid w:val="006C0917"/>
    <w:rsid w:val="006C1F4C"/>
    <w:rsid w:val="006C2D06"/>
    <w:rsid w:val="006C2F90"/>
    <w:rsid w:val="006C4E06"/>
    <w:rsid w:val="006C624B"/>
    <w:rsid w:val="006C6411"/>
    <w:rsid w:val="006C6B93"/>
    <w:rsid w:val="006C6D02"/>
    <w:rsid w:val="006C6FC2"/>
    <w:rsid w:val="006C6FDA"/>
    <w:rsid w:val="006C74EC"/>
    <w:rsid w:val="006C7A02"/>
    <w:rsid w:val="006D0974"/>
    <w:rsid w:val="006D0A40"/>
    <w:rsid w:val="006D0FDA"/>
    <w:rsid w:val="006D1978"/>
    <w:rsid w:val="006D3C95"/>
    <w:rsid w:val="006D3E31"/>
    <w:rsid w:val="006D4374"/>
    <w:rsid w:val="006D50D6"/>
    <w:rsid w:val="006D5AFA"/>
    <w:rsid w:val="006D5C8B"/>
    <w:rsid w:val="006E09B5"/>
    <w:rsid w:val="006E128D"/>
    <w:rsid w:val="006E1388"/>
    <w:rsid w:val="006E25E3"/>
    <w:rsid w:val="006E2621"/>
    <w:rsid w:val="006E2891"/>
    <w:rsid w:val="006E3018"/>
    <w:rsid w:val="006E3827"/>
    <w:rsid w:val="006E4404"/>
    <w:rsid w:val="006E489B"/>
    <w:rsid w:val="006E7481"/>
    <w:rsid w:val="006F0655"/>
    <w:rsid w:val="006F151F"/>
    <w:rsid w:val="006F3A3C"/>
    <w:rsid w:val="006F3C6B"/>
    <w:rsid w:val="006F41F9"/>
    <w:rsid w:val="006F5125"/>
    <w:rsid w:val="006F5B23"/>
    <w:rsid w:val="006F5CDD"/>
    <w:rsid w:val="006F69F0"/>
    <w:rsid w:val="0070246F"/>
    <w:rsid w:val="0070389D"/>
    <w:rsid w:val="00703F06"/>
    <w:rsid w:val="00704AB5"/>
    <w:rsid w:val="00704C15"/>
    <w:rsid w:val="00705A2E"/>
    <w:rsid w:val="00705E53"/>
    <w:rsid w:val="007061A2"/>
    <w:rsid w:val="00707ED2"/>
    <w:rsid w:val="00711844"/>
    <w:rsid w:val="00713162"/>
    <w:rsid w:val="00713A8C"/>
    <w:rsid w:val="00713BA2"/>
    <w:rsid w:val="00716FB2"/>
    <w:rsid w:val="00721748"/>
    <w:rsid w:val="00722CF2"/>
    <w:rsid w:val="00724691"/>
    <w:rsid w:val="007246B7"/>
    <w:rsid w:val="007253BE"/>
    <w:rsid w:val="0073139E"/>
    <w:rsid w:val="007337CC"/>
    <w:rsid w:val="007338CD"/>
    <w:rsid w:val="007361AF"/>
    <w:rsid w:val="00736315"/>
    <w:rsid w:val="00741171"/>
    <w:rsid w:val="00741575"/>
    <w:rsid w:val="00741E76"/>
    <w:rsid w:val="007445D9"/>
    <w:rsid w:val="00745045"/>
    <w:rsid w:val="007452F1"/>
    <w:rsid w:val="0074536B"/>
    <w:rsid w:val="00745454"/>
    <w:rsid w:val="00745AFD"/>
    <w:rsid w:val="00745BAB"/>
    <w:rsid w:val="00746074"/>
    <w:rsid w:val="007469B5"/>
    <w:rsid w:val="00747085"/>
    <w:rsid w:val="0075041D"/>
    <w:rsid w:val="00752F59"/>
    <w:rsid w:val="00752FDF"/>
    <w:rsid w:val="00753C04"/>
    <w:rsid w:val="00754244"/>
    <w:rsid w:val="00754DC6"/>
    <w:rsid w:val="0075699D"/>
    <w:rsid w:val="0075714E"/>
    <w:rsid w:val="00757425"/>
    <w:rsid w:val="00761022"/>
    <w:rsid w:val="00762E71"/>
    <w:rsid w:val="007638C4"/>
    <w:rsid w:val="007638D8"/>
    <w:rsid w:val="00766502"/>
    <w:rsid w:val="00766D18"/>
    <w:rsid w:val="00766F60"/>
    <w:rsid w:val="00770B7F"/>
    <w:rsid w:val="00772093"/>
    <w:rsid w:val="00772F2F"/>
    <w:rsid w:val="0077323C"/>
    <w:rsid w:val="00776D5F"/>
    <w:rsid w:val="007778F4"/>
    <w:rsid w:val="00780175"/>
    <w:rsid w:val="00780CC0"/>
    <w:rsid w:val="00780DF9"/>
    <w:rsid w:val="00781859"/>
    <w:rsid w:val="00784216"/>
    <w:rsid w:val="0078523F"/>
    <w:rsid w:val="0078680D"/>
    <w:rsid w:val="00786B10"/>
    <w:rsid w:val="00792898"/>
    <w:rsid w:val="00792BA4"/>
    <w:rsid w:val="00797E56"/>
    <w:rsid w:val="007A0000"/>
    <w:rsid w:val="007A012B"/>
    <w:rsid w:val="007A0502"/>
    <w:rsid w:val="007A26C2"/>
    <w:rsid w:val="007A31F3"/>
    <w:rsid w:val="007A5081"/>
    <w:rsid w:val="007A5C51"/>
    <w:rsid w:val="007A6BF8"/>
    <w:rsid w:val="007B142B"/>
    <w:rsid w:val="007B2380"/>
    <w:rsid w:val="007B43DD"/>
    <w:rsid w:val="007B5413"/>
    <w:rsid w:val="007B6DF8"/>
    <w:rsid w:val="007B76DF"/>
    <w:rsid w:val="007B787A"/>
    <w:rsid w:val="007C0010"/>
    <w:rsid w:val="007C0277"/>
    <w:rsid w:val="007C17CC"/>
    <w:rsid w:val="007C2850"/>
    <w:rsid w:val="007C4B17"/>
    <w:rsid w:val="007C6111"/>
    <w:rsid w:val="007C6A89"/>
    <w:rsid w:val="007C6FC7"/>
    <w:rsid w:val="007C7692"/>
    <w:rsid w:val="007C7F53"/>
    <w:rsid w:val="007D06F8"/>
    <w:rsid w:val="007D07E7"/>
    <w:rsid w:val="007D0B39"/>
    <w:rsid w:val="007D1E06"/>
    <w:rsid w:val="007D23C5"/>
    <w:rsid w:val="007D3591"/>
    <w:rsid w:val="007D446C"/>
    <w:rsid w:val="007D4E62"/>
    <w:rsid w:val="007D4F72"/>
    <w:rsid w:val="007D5767"/>
    <w:rsid w:val="007D6A8E"/>
    <w:rsid w:val="007E03CD"/>
    <w:rsid w:val="007E242C"/>
    <w:rsid w:val="007E2661"/>
    <w:rsid w:val="007E39BA"/>
    <w:rsid w:val="007E49BC"/>
    <w:rsid w:val="007E5CA0"/>
    <w:rsid w:val="007E6402"/>
    <w:rsid w:val="007E6753"/>
    <w:rsid w:val="007E73D9"/>
    <w:rsid w:val="007E74C4"/>
    <w:rsid w:val="007F2494"/>
    <w:rsid w:val="007F3D9F"/>
    <w:rsid w:val="007F5F69"/>
    <w:rsid w:val="007F6B56"/>
    <w:rsid w:val="007F6F70"/>
    <w:rsid w:val="007F7053"/>
    <w:rsid w:val="007F72BD"/>
    <w:rsid w:val="00800346"/>
    <w:rsid w:val="008009F5"/>
    <w:rsid w:val="008045FA"/>
    <w:rsid w:val="008046E7"/>
    <w:rsid w:val="008049AD"/>
    <w:rsid w:val="00804DE0"/>
    <w:rsid w:val="00806A6C"/>
    <w:rsid w:val="00807598"/>
    <w:rsid w:val="00807B7D"/>
    <w:rsid w:val="00807BDF"/>
    <w:rsid w:val="00811FB1"/>
    <w:rsid w:val="008123E2"/>
    <w:rsid w:val="00812517"/>
    <w:rsid w:val="008133B3"/>
    <w:rsid w:val="00813A19"/>
    <w:rsid w:val="00813E47"/>
    <w:rsid w:val="00814065"/>
    <w:rsid w:val="00814539"/>
    <w:rsid w:val="00814944"/>
    <w:rsid w:val="00814A02"/>
    <w:rsid w:val="00814AA3"/>
    <w:rsid w:val="008160ED"/>
    <w:rsid w:val="0081611E"/>
    <w:rsid w:val="00816D4D"/>
    <w:rsid w:val="00817919"/>
    <w:rsid w:val="00820D3A"/>
    <w:rsid w:val="00821145"/>
    <w:rsid w:val="00823B84"/>
    <w:rsid w:val="00824069"/>
    <w:rsid w:val="00824070"/>
    <w:rsid w:val="00824679"/>
    <w:rsid w:val="008247C8"/>
    <w:rsid w:val="00824F2A"/>
    <w:rsid w:val="00824F58"/>
    <w:rsid w:val="00826287"/>
    <w:rsid w:val="00826EF4"/>
    <w:rsid w:val="0082717A"/>
    <w:rsid w:val="008273E5"/>
    <w:rsid w:val="00831080"/>
    <w:rsid w:val="00832FCE"/>
    <w:rsid w:val="00833A1C"/>
    <w:rsid w:val="00833B7C"/>
    <w:rsid w:val="00835AE2"/>
    <w:rsid w:val="0083698A"/>
    <w:rsid w:val="00836A61"/>
    <w:rsid w:val="00836D2E"/>
    <w:rsid w:val="0083765A"/>
    <w:rsid w:val="008419D2"/>
    <w:rsid w:val="00841A9A"/>
    <w:rsid w:val="00842B8A"/>
    <w:rsid w:val="00843983"/>
    <w:rsid w:val="00843DFD"/>
    <w:rsid w:val="008442CC"/>
    <w:rsid w:val="00844FC1"/>
    <w:rsid w:val="0084635F"/>
    <w:rsid w:val="008463E5"/>
    <w:rsid w:val="00846907"/>
    <w:rsid w:val="00847D54"/>
    <w:rsid w:val="00851026"/>
    <w:rsid w:val="00853E68"/>
    <w:rsid w:val="0085563B"/>
    <w:rsid w:val="00857995"/>
    <w:rsid w:val="0086091B"/>
    <w:rsid w:val="0086212A"/>
    <w:rsid w:val="00865608"/>
    <w:rsid w:val="00866E0E"/>
    <w:rsid w:val="00867C3E"/>
    <w:rsid w:val="00867FD6"/>
    <w:rsid w:val="00870B89"/>
    <w:rsid w:val="00871389"/>
    <w:rsid w:val="008719E2"/>
    <w:rsid w:val="00873AB0"/>
    <w:rsid w:val="00875E2E"/>
    <w:rsid w:val="0087785C"/>
    <w:rsid w:val="00880340"/>
    <w:rsid w:val="0088052A"/>
    <w:rsid w:val="008805CF"/>
    <w:rsid w:val="00882975"/>
    <w:rsid w:val="008872D0"/>
    <w:rsid w:val="00890262"/>
    <w:rsid w:val="00890FD3"/>
    <w:rsid w:val="00891282"/>
    <w:rsid w:val="0089279D"/>
    <w:rsid w:val="008934E7"/>
    <w:rsid w:val="00893EC4"/>
    <w:rsid w:val="00895BC7"/>
    <w:rsid w:val="00896A63"/>
    <w:rsid w:val="00896E82"/>
    <w:rsid w:val="00897A05"/>
    <w:rsid w:val="008A18AC"/>
    <w:rsid w:val="008A1F06"/>
    <w:rsid w:val="008A4B93"/>
    <w:rsid w:val="008A5138"/>
    <w:rsid w:val="008A62C2"/>
    <w:rsid w:val="008A7A7F"/>
    <w:rsid w:val="008B16EF"/>
    <w:rsid w:val="008B3D69"/>
    <w:rsid w:val="008B45B7"/>
    <w:rsid w:val="008B5320"/>
    <w:rsid w:val="008B573C"/>
    <w:rsid w:val="008B5BDB"/>
    <w:rsid w:val="008B70AA"/>
    <w:rsid w:val="008C05C2"/>
    <w:rsid w:val="008C0D81"/>
    <w:rsid w:val="008C167E"/>
    <w:rsid w:val="008C1D0D"/>
    <w:rsid w:val="008C270D"/>
    <w:rsid w:val="008C2CB7"/>
    <w:rsid w:val="008C2E16"/>
    <w:rsid w:val="008C31DA"/>
    <w:rsid w:val="008C4A27"/>
    <w:rsid w:val="008C55C1"/>
    <w:rsid w:val="008C6A9D"/>
    <w:rsid w:val="008C6DD0"/>
    <w:rsid w:val="008D00B1"/>
    <w:rsid w:val="008D09F5"/>
    <w:rsid w:val="008D0EB9"/>
    <w:rsid w:val="008D2AEB"/>
    <w:rsid w:val="008D3828"/>
    <w:rsid w:val="008D424E"/>
    <w:rsid w:val="008D6529"/>
    <w:rsid w:val="008D69CE"/>
    <w:rsid w:val="008D778B"/>
    <w:rsid w:val="008D7A5E"/>
    <w:rsid w:val="008E0104"/>
    <w:rsid w:val="008E0819"/>
    <w:rsid w:val="008E0E77"/>
    <w:rsid w:val="008E30B5"/>
    <w:rsid w:val="008E319B"/>
    <w:rsid w:val="008E472F"/>
    <w:rsid w:val="008E4C40"/>
    <w:rsid w:val="008E5247"/>
    <w:rsid w:val="008E647A"/>
    <w:rsid w:val="008E724F"/>
    <w:rsid w:val="008E75B6"/>
    <w:rsid w:val="008F1462"/>
    <w:rsid w:val="008F2D60"/>
    <w:rsid w:val="008F32EB"/>
    <w:rsid w:val="008F53ED"/>
    <w:rsid w:val="008F62A5"/>
    <w:rsid w:val="008F74A8"/>
    <w:rsid w:val="008F77A6"/>
    <w:rsid w:val="00900136"/>
    <w:rsid w:val="0090064B"/>
    <w:rsid w:val="0090072C"/>
    <w:rsid w:val="00900A00"/>
    <w:rsid w:val="00900F33"/>
    <w:rsid w:val="009018A3"/>
    <w:rsid w:val="00901BF0"/>
    <w:rsid w:val="00901C6B"/>
    <w:rsid w:val="009051BB"/>
    <w:rsid w:val="0090724C"/>
    <w:rsid w:val="00910EAF"/>
    <w:rsid w:val="00910EC2"/>
    <w:rsid w:val="009119B7"/>
    <w:rsid w:val="0091264B"/>
    <w:rsid w:val="00912C21"/>
    <w:rsid w:val="00913B15"/>
    <w:rsid w:val="009141E8"/>
    <w:rsid w:val="00916A3B"/>
    <w:rsid w:val="009170DC"/>
    <w:rsid w:val="0091750E"/>
    <w:rsid w:val="0091755A"/>
    <w:rsid w:val="009206B1"/>
    <w:rsid w:val="00921507"/>
    <w:rsid w:val="00921B06"/>
    <w:rsid w:val="0092446C"/>
    <w:rsid w:val="00924515"/>
    <w:rsid w:val="009247D2"/>
    <w:rsid w:val="00924848"/>
    <w:rsid w:val="009255A2"/>
    <w:rsid w:val="009264E2"/>
    <w:rsid w:val="00927CBC"/>
    <w:rsid w:val="00930023"/>
    <w:rsid w:val="00930BA3"/>
    <w:rsid w:val="009319BB"/>
    <w:rsid w:val="00932380"/>
    <w:rsid w:val="00932BDF"/>
    <w:rsid w:val="00932DA4"/>
    <w:rsid w:val="00934DEF"/>
    <w:rsid w:val="00935DE2"/>
    <w:rsid w:val="00935ECF"/>
    <w:rsid w:val="0093605A"/>
    <w:rsid w:val="0094038B"/>
    <w:rsid w:val="00940ABD"/>
    <w:rsid w:val="00942940"/>
    <w:rsid w:val="00943743"/>
    <w:rsid w:val="0094387E"/>
    <w:rsid w:val="0094387F"/>
    <w:rsid w:val="00943AC3"/>
    <w:rsid w:val="00944EFB"/>
    <w:rsid w:val="00945324"/>
    <w:rsid w:val="00946A01"/>
    <w:rsid w:val="00946BB4"/>
    <w:rsid w:val="00947366"/>
    <w:rsid w:val="0094760C"/>
    <w:rsid w:val="00950BAC"/>
    <w:rsid w:val="00950C89"/>
    <w:rsid w:val="00950D01"/>
    <w:rsid w:val="00951093"/>
    <w:rsid w:val="0095113F"/>
    <w:rsid w:val="00951693"/>
    <w:rsid w:val="00952ECF"/>
    <w:rsid w:val="00953770"/>
    <w:rsid w:val="00955D95"/>
    <w:rsid w:val="009561B4"/>
    <w:rsid w:val="0095658C"/>
    <w:rsid w:val="00957317"/>
    <w:rsid w:val="0095775C"/>
    <w:rsid w:val="00957B72"/>
    <w:rsid w:val="00957C3E"/>
    <w:rsid w:val="00960D38"/>
    <w:rsid w:val="00960FC0"/>
    <w:rsid w:val="0096101B"/>
    <w:rsid w:val="00962A5F"/>
    <w:rsid w:val="0096345C"/>
    <w:rsid w:val="0096360D"/>
    <w:rsid w:val="00963A47"/>
    <w:rsid w:val="00965F92"/>
    <w:rsid w:val="0096628F"/>
    <w:rsid w:val="0096731A"/>
    <w:rsid w:val="0097085A"/>
    <w:rsid w:val="0097171D"/>
    <w:rsid w:val="00971956"/>
    <w:rsid w:val="00972899"/>
    <w:rsid w:val="009735B5"/>
    <w:rsid w:val="00974829"/>
    <w:rsid w:val="0097575E"/>
    <w:rsid w:val="00975CC9"/>
    <w:rsid w:val="0097693E"/>
    <w:rsid w:val="009820E2"/>
    <w:rsid w:val="00982F5A"/>
    <w:rsid w:val="00983CEE"/>
    <w:rsid w:val="00985D2A"/>
    <w:rsid w:val="00986B71"/>
    <w:rsid w:val="00986E16"/>
    <w:rsid w:val="00990228"/>
    <w:rsid w:val="00990F7D"/>
    <w:rsid w:val="00991A80"/>
    <w:rsid w:val="00993E45"/>
    <w:rsid w:val="0099404C"/>
    <w:rsid w:val="00995094"/>
    <w:rsid w:val="0099715C"/>
    <w:rsid w:val="009A0013"/>
    <w:rsid w:val="009A018C"/>
    <w:rsid w:val="009A0864"/>
    <w:rsid w:val="009A1A36"/>
    <w:rsid w:val="009A1C1D"/>
    <w:rsid w:val="009A1C71"/>
    <w:rsid w:val="009A1EE6"/>
    <w:rsid w:val="009A32E8"/>
    <w:rsid w:val="009A4C97"/>
    <w:rsid w:val="009A5102"/>
    <w:rsid w:val="009A5669"/>
    <w:rsid w:val="009A58D7"/>
    <w:rsid w:val="009A63B6"/>
    <w:rsid w:val="009A70F8"/>
    <w:rsid w:val="009A7320"/>
    <w:rsid w:val="009B1019"/>
    <w:rsid w:val="009B4346"/>
    <w:rsid w:val="009B780C"/>
    <w:rsid w:val="009B7A4D"/>
    <w:rsid w:val="009C066D"/>
    <w:rsid w:val="009C0C72"/>
    <w:rsid w:val="009C0C9D"/>
    <w:rsid w:val="009C1302"/>
    <w:rsid w:val="009C49D2"/>
    <w:rsid w:val="009C4E2E"/>
    <w:rsid w:val="009C55B9"/>
    <w:rsid w:val="009C5D22"/>
    <w:rsid w:val="009C6D42"/>
    <w:rsid w:val="009C76E9"/>
    <w:rsid w:val="009D03EF"/>
    <w:rsid w:val="009D0E0B"/>
    <w:rsid w:val="009D1A82"/>
    <w:rsid w:val="009D30BC"/>
    <w:rsid w:val="009D32AC"/>
    <w:rsid w:val="009D3B2C"/>
    <w:rsid w:val="009D4802"/>
    <w:rsid w:val="009D5644"/>
    <w:rsid w:val="009D5DBD"/>
    <w:rsid w:val="009E0244"/>
    <w:rsid w:val="009E0F5E"/>
    <w:rsid w:val="009E192C"/>
    <w:rsid w:val="009E1997"/>
    <w:rsid w:val="009E2078"/>
    <w:rsid w:val="009E2658"/>
    <w:rsid w:val="009E27EE"/>
    <w:rsid w:val="009E3FAD"/>
    <w:rsid w:val="009E5A0C"/>
    <w:rsid w:val="009E5DDB"/>
    <w:rsid w:val="009E68D6"/>
    <w:rsid w:val="009F09F6"/>
    <w:rsid w:val="009F18CE"/>
    <w:rsid w:val="009F46D2"/>
    <w:rsid w:val="009F4CB6"/>
    <w:rsid w:val="009F5500"/>
    <w:rsid w:val="009F649E"/>
    <w:rsid w:val="009F7A91"/>
    <w:rsid w:val="00A00874"/>
    <w:rsid w:val="00A012E1"/>
    <w:rsid w:val="00A029E8"/>
    <w:rsid w:val="00A02BB3"/>
    <w:rsid w:val="00A04FEE"/>
    <w:rsid w:val="00A05845"/>
    <w:rsid w:val="00A06DFA"/>
    <w:rsid w:val="00A06EC0"/>
    <w:rsid w:val="00A10037"/>
    <w:rsid w:val="00A11774"/>
    <w:rsid w:val="00A12996"/>
    <w:rsid w:val="00A12EEE"/>
    <w:rsid w:val="00A133E1"/>
    <w:rsid w:val="00A13DA3"/>
    <w:rsid w:val="00A1409D"/>
    <w:rsid w:val="00A14CAB"/>
    <w:rsid w:val="00A1629D"/>
    <w:rsid w:val="00A16AD9"/>
    <w:rsid w:val="00A1750A"/>
    <w:rsid w:val="00A20B90"/>
    <w:rsid w:val="00A24640"/>
    <w:rsid w:val="00A24854"/>
    <w:rsid w:val="00A25B34"/>
    <w:rsid w:val="00A25F74"/>
    <w:rsid w:val="00A2665A"/>
    <w:rsid w:val="00A26A33"/>
    <w:rsid w:val="00A26B1E"/>
    <w:rsid w:val="00A26D06"/>
    <w:rsid w:val="00A2770A"/>
    <w:rsid w:val="00A303A1"/>
    <w:rsid w:val="00A31BF4"/>
    <w:rsid w:val="00A31E51"/>
    <w:rsid w:val="00A31F89"/>
    <w:rsid w:val="00A3270A"/>
    <w:rsid w:val="00A3293D"/>
    <w:rsid w:val="00A352FD"/>
    <w:rsid w:val="00A374FB"/>
    <w:rsid w:val="00A375C6"/>
    <w:rsid w:val="00A408AB"/>
    <w:rsid w:val="00A43451"/>
    <w:rsid w:val="00A43475"/>
    <w:rsid w:val="00A43AFB"/>
    <w:rsid w:val="00A443C9"/>
    <w:rsid w:val="00A4571F"/>
    <w:rsid w:val="00A47496"/>
    <w:rsid w:val="00A47E4D"/>
    <w:rsid w:val="00A50268"/>
    <w:rsid w:val="00A50384"/>
    <w:rsid w:val="00A5106A"/>
    <w:rsid w:val="00A51A2B"/>
    <w:rsid w:val="00A53A36"/>
    <w:rsid w:val="00A54368"/>
    <w:rsid w:val="00A5634B"/>
    <w:rsid w:val="00A5656B"/>
    <w:rsid w:val="00A6028C"/>
    <w:rsid w:val="00A61044"/>
    <w:rsid w:val="00A61774"/>
    <w:rsid w:val="00A61BF7"/>
    <w:rsid w:val="00A67D95"/>
    <w:rsid w:val="00A7005E"/>
    <w:rsid w:val="00A71819"/>
    <w:rsid w:val="00A71FFD"/>
    <w:rsid w:val="00A72800"/>
    <w:rsid w:val="00A729D6"/>
    <w:rsid w:val="00A73133"/>
    <w:rsid w:val="00A74A5F"/>
    <w:rsid w:val="00A77291"/>
    <w:rsid w:val="00A80841"/>
    <w:rsid w:val="00A84675"/>
    <w:rsid w:val="00A84796"/>
    <w:rsid w:val="00A8487C"/>
    <w:rsid w:val="00A86551"/>
    <w:rsid w:val="00A866A9"/>
    <w:rsid w:val="00A9150D"/>
    <w:rsid w:val="00A92914"/>
    <w:rsid w:val="00A934A5"/>
    <w:rsid w:val="00A93A19"/>
    <w:rsid w:val="00A93AD6"/>
    <w:rsid w:val="00A94C22"/>
    <w:rsid w:val="00A97EE4"/>
    <w:rsid w:val="00A97EF2"/>
    <w:rsid w:val="00AA036A"/>
    <w:rsid w:val="00AA0B2B"/>
    <w:rsid w:val="00AA116E"/>
    <w:rsid w:val="00AA2256"/>
    <w:rsid w:val="00AA39FC"/>
    <w:rsid w:val="00AA4F51"/>
    <w:rsid w:val="00AA6BB3"/>
    <w:rsid w:val="00AA6D84"/>
    <w:rsid w:val="00AA755A"/>
    <w:rsid w:val="00AB1468"/>
    <w:rsid w:val="00AB1955"/>
    <w:rsid w:val="00AB1CCF"/>
    <w:rsid w:val="00AB234D"/>
    <w:rsid w:val="00AB28E5"/>
    <w:rsid w:val="00AB4781"/>
    <w:rsid w:val="00AB48DC"/>
    <w:rsid w:val="00AB57F5"/>
    <w:rsid w:val="00AB60D7"/>
    <w:rsid w:val="00AC039C"/>
    <w:rsid w:val="00AC0FBD"/>
    <w:rsid w:val="00AC1EDB"/>
    <w:rsid w:val="00AC22B4"/>
    <w:rsid w:val="00AC24C9"/>
    <w:rsid w:val="00AC4211"/>
    <w:rsid w:val="00AC4F95"/>
    <w:rsid w:val="00AC6BFE"/>
    <w:rsid w:val="00AC73EA"/>
    <w:rsid w:val="00AD23B7"/>
    <w:rsid w:val="00AD4A3C"/>
    <w:rsid w:val="00AD5546"/>
    <w:rsid w:val="00AD65BF"/>
    <w:rsid w:val="00AE0A08"/>
    <w:rsid w:val="00AE6079"/>
    <w:rsid w:val="00AE7E86"/>
    <w:rsid w:val="00AF071C"/>
    <w:rsid w:val="00AF0A7A"/>
    <w:rsid w:val="00AF1CC3"/>
    <w:rsid w:val="00AF374A"/>
    <w:rsid w:val="00AF3E05"/>
    <w:rsid w:val="00AF4EF8"/>
    <w:rsid w:val="00AF5278"/>
    <w:rsid w:val="00AF6674"/>
    <w:rsid w:val="00AF73F8"/>
    <w:rsid w:val="00AF7754"/>
    <w:rsid w:val="00AF7934"/>
    <w:rsid w:val="00AF7EB1"/>
    <w:rsid w:val="00B00BE5"/>
    <w:rsid w:val="00B00CC5"/>
    <w:rsid w:val="00B0380D"/>
    <w:rsid w:val="00B054D6"/>
    <w:rsid w:val="00B06DA9"/>
    <w:rsid w:val="00B06FA5"/>
    <w:rsid w:val="00B1061B"/>
    <w:rsid w:val="00B1097A"/>
    <w:rsid w:val="00B125CB"/>
    <w:rsid w:val="00B1471F"/>
    <w:rsid w:val="00B153D4"/>
    <w:rsid w:val="00B20307"/>
    <w:rsid w:val="00B207A9"/>
    <w:rsid w:val="00B20DC0"/>
    <w:rsid w:val="00B20DE7"/>
    <w:rsid w:val="00B212C7"/>
    <w:rsid w:val="00B23F38"/>
    <w:rsid w:val="00B2473D"/>
    <w:rsid w:val="00B24997"/>
    <w:rsid w:val="00B27AB3"/>
    <w:rsid w:val="00B30A29"/>
    <w:rsid w:val="00B31C22"/>
    <w:rsid w:val="00B34EE2"/>
    <w:rsid w:val="00B36857"/>
    <w:rsid w:val="00B37C95"/>
    <w:rsid w:val="00B40C61"/>
    <w:rsid w:val="00B418EE"/>
    <w:rsid w:val="00B420E0"/>
    <w:rsid w:val="00B4210D"/>
    <w:rsid w:val="00B42423"/>
    <w:rsid w:val="00B4475C"/>
    <w:rsid w:val="00B45CC4"/>
    <w:rsid w:val="00B47654"/>
    <w:rsid w:val="00B47E15"/>
    <w:rsid w:val="00B50F1C"/>
    <w:rsid w:val="00B522DC"/>
    <w:rsid w:val="00B537F7"/>
    <w:rsid w:val="00B54D45"/>
    <w:rsid w:val="00B55B02"/>
    <w:rsid w:val="00B60966"/>
    <w:rsid w:val="00B61082"/>
    <w:rsid w:val="00B61452"/>
    <w:rsid w:val="00B61C45"/>
    <w:rsid w:val="00B625A9"/>
    <w:rsid w:val="00B62964"/>
    <w:rsid w:val="00B64785"/>
    <w:rsid w:val="00B700E5"/>
    <w:rsid w:val="00B723CA"/>
    <w:rsid w:val="00B73421"/>
    <w:rsid w:val="00B738EE"/>
    <w:rsid w:val="00B749E3"/>
    <w:rsid w:val="00B7595B"/>
    <w:rsid w:val="00B77A2A"/>
    <w:rsid w:val="00B77C50"/>
    <w:rsid w:val="00B77C80"/>
    <w:rsid w:val="00B80B56"/>
    <w:rsid w:val="00B80ED6"/>
    <w:rsid w:val="00B81D6F"/>
    <w:rsid w:val="00B82819"/>
    <w:rsid w:val="00B840EE"/>
    <w:rsid w:val="00B86621"/>
    <w:rsid w:val="00B8697F"/>
    <w:rsid w:val="00B869EF"/>
    <w:rsid w:val="00B86A8A"/>
    <w:rsid w:val="00B90875"/>
    <w:rsid w:val="00B91566"/>
    <w:rsid w:val="00B92259"/>
    <w:rsid w:val="00B92F2E"/>
    <w:rsid w:val="00B94079"/>
    <w:rsid w:val="00B940A4"/>
    <w:rsid w:val="00B9472A"/>
    <w:rsid w:val="00B95EE2"/>
    <w:rsid w:val="00B96A9D"/>
    <w:rsid w:val="00B96FB7"/>
    <w:rsid w:val="00B9746E"/>
    <w:rsid w:val="00B97ECA"/>
    <w:rsid w:val="00B97FD1"/>
    <w:rsid w:val="00BA027C"/>
    <w:rsid w:val="00BA1779"/>
    <w:rsid w:val="00BA23FB"/>
    <w:rsid w:val="00BA2B46"/>
    <w:rsid w:val="00BA3D77"/>
    <w:rsid w:val="00BA4C50"/>
    <w:rsid w:val="00BA726E"/>
    <w:rsid w:val="00BB02AF"/>
    <w:rsid w:val="00BB2889"/>
    <w:rsid w:val="00BB3F73"/>
    <w:rsid w:val="00BB5626"/>
    <w:rsid w:val="00BB58D2"/>
    <w:rsid w:val="00BB5AC8"/>
    <w:rsid w:val="00BB6665"/>
    <w:rsid w:val="00BB7B17"/>
    <w:rsid w:val="00BC085C"/>
    <w:rsid w:val="00BC0CE2"/>
    <w:rsid w:val="00BC3E9F"/>
    <w:rsid w:val="00BC4285"/>
    <w:rsid w:val="00BC5DED"/>
    <w:rsid w:val="00BC719E"/>
    <w:rsid w:val="00BD1D57"/>
    <w:rsid w:val="00BD2A71"/>
    <w:rsid w:val="00BD32DE"/>
    <w:rsid w:val="00BD37BE"/>
    <w:rsid w:val="00BD4471"/>
    <w:rsid w:val="00BD4799"/>
    <w:rsid w:val="00BD49C6"/>
    <w:rsid w:val="00BD4E00"/>
    <w:rsid w:val="00BD509F"/>
    <w:rsid w:val="00BD5C7A"/>
    <w:rsid w:val="00BE1151"/>
    <w:rsid w:val="00BE1413"/>
    <w:rsid w:val="00BE249A"/>
    <w:rsid w:val="00BE314F"/>
    <w:rsid w:val="00BE4264"/>
    <w:rsid w:val="00BE49CC"/>
    <w:rsid w:val="00BE55F3"/>
    <w:rsid w:val="00BE66BD"/>
    <w:rsid w:val="00BE7105"/>
    <w:rsid w:val="00BF0EF1"/>
    <w:rsid w:val="00BF114F"/>
    <w:rsid w:val="00BF2867"/>
    <w:rsid w:val="00BF33E3"/>
    <w:rsid w:val="00BF5CCB"/>
    <w:rsid w:val="00BF611C"/>
    <w:rsid w:val="00BF64F1"/>
    <w:rsid w:val="00BF65B0"/>
    <w:rsid w:val="00BF6C19"/>
    <w:rsid w:val="00C00DC7"/>
    <w:rsid w:val="00C03656"/>
    <w:rsid w:val="00C04082"/>
    <w:rsid w:val="00C0434F"/>
    <w:rsid w:val="00C07C0C"/>
    <w:rsid w:val="00C07E9D"/>
    <w:rsid w:val="00C117EB"/>
    <w:rsid w:val="00C11B4F"/>
    <w:rsid w:val="00C1263F"/>
    <w:rsid w:val="00C12EA2"/>
    <w:rsid w:val="00C12F45"/>
    <w:rsid w:val="00C1508D"/>
    <w:rsid w:val="00C152DD"/>
    <w:rsid w:val="00C16945"/>
    <w:rsid w:val="00C16F47"/>
    <w:rsid w:val="00C21B7E"/>
    <w:rsid w:val="00C2346D"/>
    <w:rsid w:val="00C24A6F"/>
    <w:rsid w:val="00C25022"/>
    <w:rsid w:val="00C2608C"/>
    <w:rsid w:val="00C27082"/>
    <w:rsid w:val="00C32977"/>
    <w:rsid w:val="00C32A3A"/>
    <w:rsid w:val="00C32E1B"/>
    <w:rsid w:val="00C33173"/>
    <w:rsid w:val="00C36034"/>
    <w:rsid w:val="00C37C92"/>
    <w:rsid w:val="00C37CE6"/>
    <w:rsid w:val="00C37E47"/>
    <w:rsid w:val="00C41206"/>
    <w:rsid w:val="00C41563"/>
    <w:rsid w:val="00C42854"/>
    <w:rsid w:val="00C42A16"/>
    <w:rsid w:val="00C42ADC"/>
    <w:rsid w:val="00C431ED"/>
    <w:rsid w:val="00C44360"/>
    <w:rsid w:val="00C4453F"/>
    <w:rsid w:val="00C44E53"/>
    <w:rsid w:val="00C463EC"/>
    <w:rsid w:val="00C46E57"/>
    <w:rsid w:val="00C47BF6"/>
    <w:rsid w:val="00C501FB"/>
    <w:rsid w:val="00C5077A"/>
    <w:rsid w:val="00C51DDB"/>
    <w:rsid w:val="00C52F5E"/>
    <w:rsid w:val="00C53AA4"/>
    <w:rsid w:val="00C545C7"/>
    <w:rsid w:val="00C568F8"/>
    <w:rsid w:val="00C57027"/>
    <w:rsid w:val="00C57321"/>
    <w:rsid w:val="00C57D7E"/>
    <w:rsid w:val="00C60107"/>
    <w:rsid w:val="00C61017"/>
    <w:rsid w:val="00C6245B"/>
    <w:rsid w:val="00C6268E"/>
    <w:rsid w:val="00C63F95"/>
    <w:rsid w:val="00C64192"/>
    <w:rsid w:val="00C64BDA"/>
    <w:rsid w:val="00C6574B"/>
    <w:rsid w:val="00C66188"/>
    <w:rsid w:val="00C66426"/>
    <w:rsid w:val="00C674C4"/>
    <w:rsid w:val="00C724B9"/>
    <w:rsid w:val="00C728C1"/>
    <w:rsid w:val="00C730B9"/>
    <w:rsid w:val="00C730CA"/>
    <w:rsid w:val="00C74044"/>
    <w:rsid w:val="00C747F7"/>
    <w:rsid w:val="00C74981"/>
    <w:rsid w:val="00C74EAD"/>
    <w:rsid w:val="00C75E06"/>
    <w:rsid w:val="00C76CC3"/>
    <w:rsid w:val="00C82B30"/>
    <w:rsid w:val="00C82CEC"/>
    <w:rsid w:val="00C83407"/>
    <w:rsid w:val="00C862FF"/>
    <w:rsid w:val="00C86835"/>
    <w:rsid w:val="00C918AD"/>
    <w:rsid w:val="00C951BB"/>
    <w:rsid w:val="00C95246"/>
    <w:rsid w:val="00C9579B"/>
    <w:rsid w:val="00C95864"/>
    <w:rsid w:val="00C9693C"/>
    <w:rsid w:val="00C97405"/>
    <w:rsid w:val="00CA0502"/>
    <w:rsid w:val="00CA1339"/>
    <w:rsid w:val="00CA36DB"/>
    <w:rsid w:val="00CA3BB5"/>
    <w:rsid w:val="00CA4EA2"/>
    <w:rsid w:val="00CA5B97"/>
    <w:rsid w:val="00CA6655"/>
    <w:rsid w:val="00CA7E7C"/>
    <w:rsid w:val="00CB06D4"/>
    <w:rsid w:val="00CB0942"/>
    <w:rsid w:val="00CB10FF"/>
    <w:rsid w:val="00CB342C"/>
    <w:rsid w:val="00CB4602"/>
    <w:rsid w:val="00CB5068"/>
    <w:rsid w:val="00CB630C"/>
    <w:rsid w:val="00CB715B"/>
    <w:rsid w:val="00CB7A5C"/>
    <w:rsid w:val="00CC0CF4"/>
    <w:rsid w:val="00CC1AD8"/>
    <w:rsid w:val="00CC3B9A"/>
    <w:rsid w:val="00CC3E4F"/>
    <w:rsid w:val="00CC4B16"/>
    <w:rsid w:val="00CC4BC9"/>
    <w:rsid w:val="00CC5834"/>
    <w:rsid w:val="00CC6C1F"/>
    <w:rsid w:val="00CC7861"/>
    <w:rsid w:val="00CC7A34"/>
    <w:rsid w:val="00CD012C"/>
    <w:rsid w:val="00CD0792"/>
    <w:rsid w:val="00CD0CE7"/>
    <w:rsid w:val="00CD1E88"/>
    <w:rsid w:val="00CD2805"/>
    <w:rsid w:val="00CD35D3"/>
    <w:rsid w:val="00CD452E"/>
    <w:rsid w:val="00CD5617"/>
    <w:rsid w:val="00CD6811"/>
    <w:rsid w:val="00CD6CD9"/>
    <w:rsid w:val="00CE1552"/>
    <w:rsid w:val="00CE2CCD"/>
    <w:rsid w:val="00CE35A9"/>
    <w:rsid w:val="00CE4289"/>
    <w:rsid w:val="00CE6201"/>
    <w:rsid w:val="00CE6A51"/>
    <w:rsid w:val="00CE6B6D"/>
    <w:rsid w:val="00CE7168"/>
    <w:rsid w:val="00CF1BAB"/>
    <w:rsid w:val="00CF32E1"/>
    <w:rsid w:val="00CF34D2"/>
    <w:rsid w:val="00CF36B6"/>
    <w:rsid w:val="00CF46B2"/>
    <w:rsid w:val="00CF5CFE"/>
    <w:rsid w:val="00CF78B0"/>
    <w:rsid w:val="00D015DE"/>
    <w:rsid w:val="00D01733"/>
    <w:rsid w:val="00D01ACC"/>
    <w:rsid w:val="00D0254F"/>
    <w:rsid w:val="00D02755"/>
    <w:rsid w:val="00D037C9"/>
    <w:rsid w:val="00D03B4C"/>
    <w:rsid w:val="00D03BF2"/>
    <w:rsid w:val="00D045DA"/>
    <w:rsid w:val="00D050C2"/>
    <w:rsid w:val="00D051FA"/>
    <w:rsid w:val="00D07187"/>
    <w:rsid w:val="00D10BB2"/>
    <w:rsid w:val="00D1280D"/>
    <w:rsid w:val="00D13B98"/>
    <w:rsid w:val="00D14711"/>
    <w:rsid w:val="00D1523F"/>
    <w:rsid w:val="00D1556D"/>
    <w:rsid w:val="00D161B5"/>
    <w:rsid w:val="00D163A5"/>
    <w:rsid w:val="00D165FE"/>
    <w:rsid w:val="00D17097"/>
    <w:rsid w:val="00D1735F"/>
    <w:rsid w:val="00D174E2"/>
    <w:rsid w:val="00D2008F"/>
    <w:rsid w:val="00D21C56"/>
    <w:rsid w:val="00D2312F"/>
    <w:rsid w:val="00D24927"/>
    <w:rsid w:val="00D24CCB"/>
    <w:rsid w:val="00D263C4"/>
    <w:rsid w:val="00D26A7E"/>
    <w:rsid w:val="00D27289"/>
    <w:rsid w:val="00D34C7E"/>
    <w:rsid w:val="00D34DAC"/>
    <w:rsid w:val="00D34F20"/>
    <w:rsid w:val="00D35AD7"/>
    <w:rsid w:val="00D37F1A"/>
    <w:rsid w:val="00D4120F"/>
    <w:rsid w:val="00D43471"/>
    <w:rsid w:val="00D43523"/>
    <w:rsid w:val="00D439A5"/>
    <w:rsid w:val="00D44ECF"/>
    <w:rsid w:val="00D45BE7"/>
    <w:rsid w:val="00D46066"/>
    <w:rsid w:val="00D46907"/>
    <w:rsid w:val="00D4736D"/>
    <w:rsid w:val="00D5233A"/>
    <w:rsid w:val="00D525A7"/>
    <w:rsid w:val="00D537BD"/>
    <w:rsid w:val="00D55638"/>
    <w:rsid w:val="00D56788"/>
    <w:rsid w:val="00D5684D"/>
    <w:rsid w:val="00D56901"/>
    <w:rsid w:val="00D56CAF"/>
    <w:rsid w:val="00D5712C"/>
    <w:rsid w:val="00D57925"/>
    <w:rsid w:val="00D57C42"/>
    <w:rsid w:val="00D61176"/>
    <w:rsid w:val="00D6204B"/>
    <w:rsid w:val="00D6304A"/>
    <w:rsid w:val="00D64308"/>
    <w:rsid w:val="00D64CA6"/>
    <w:rsid w:val="00D66CB2"/>
    <w:rsid w:val="00D70FEB"/>
    <w:rsid w:val="00D71AD5"/>
    <w:rsid w:val="00D722B1"/>
    <w:rsid w:val="00D72D13"/>
    <w:rsid w:val="00D72DD8"/>
    <w:rsid w:val="00D757F3"/>
    <w:rsid w:val="00D7593F"/>
    <w:rsid w:val="00D7636F"/>
    <w:rsid w:val="00D77F52"/>
    <w:rsid w:val="00D80807"/>
    <w:rsid w:val="00D81AEB"/>
    <w:rsid w:val="00D81B44"/>
    <w:rsid w:val="00D82A27"/>
    <w:rsid w:val="00D830B8"/>
    <w:rsid w:val="00D84CB9"/>
    <w:rsid w:val="00D85A2D"/>
    <w:rsid w:val="00D86C7E"/>
    <w:rsid w:val="00D87A3F"/>
    <w:rsid w:val="00D90C88"/>
    <w:rsid w:val="00D925A5"/>
    <w:rsid w:val="00D93A0E"/>
    <w:rsid w:val="00D95D76"/>
    <w:rsid w:val="00D97F97"/>
    <w:rsid w:val="00DA069A"/>
    <w:rsid w:val="00DA13DB"/>
    <w:rsid w:val="00DA1670"/>
    <w:rsid w:val="00DA32A0"/>
    <w:rsid w:val="00DA4094"/>
    <w:rsid w:val="00DA4DD9"/>
    <w:rsid w:val="00DA5DB7"/>
    <w:rsid w:val="00DA5E1B"/>
    <w:rsid w:val="00DA5FDA"/>
    <w:rsid w:val="00DA638C"/>
    <w:rsid w:val="00DA706D"/>
    <w:rsid w:val="00DB083E"/>
    <w:rsid w:val="00DB10AA"/>
    <w:rsid w:val="00DB2C85"/>
    <w:rsid w:val="00DB2E07"/>
    <w:rsid w:val="00DB3B4F"/>
    <w:rsid w:val="00DB44B3"/>
    <w:rsid w:val="00DB4C0F"/>
    <w:rsid w:val="00DB4CDC"/>
    <w:rsid w:val="00DB5281"/>
    <w:rsid w:val="00DC1231"/>
    <w:rsid w:val="00DC1E0B"/>
    <w:rsid w:val="00DC349C"/>
    <w:rsid w:val="00DC3E97"/>
    <w:rsid w:val="00DC4312"/>
    <w:rsid w:val="00DC528A"/>
    <w:rsid w:val="00DC52CF"/>
    <w:rsid w:val="00DC5753"/>
    <w:rsid w:val="00DC6F19"/>
    <w:rsid w:val="00DC70D1"/>
    <w:rsid w:val="00DD0134"/>
    <w:rsid w:val="00DD045C"/>
    <w:rsid w:val="00DD1302"/>
    <w:rsid w:val="00DD135B"/>
    <w:rsid w:val="00DD1CE3"/>
    <w:rsid w:val="00DD2D28"/>
    <w:rsid w:val="00DD3358"/>
    <w:rsid w:val="00DD4DD9"/>
    <w:rsid w:val="00DD55CA"/>
    <w:rsid w:val="00DD5AA1"/>
    <w:rsid w:val="00DD6C1F"/>
    <w:rsid w:val="00DD6C26"/>
    <w:rsid w:val="00DD7266"/>
    <w:rsid w:val="00DD74C9"/>
    <w:rsid w:val="00DD7536"/>
    <w:rsid w:val="00DE0CEB"/>
    <w:rsid w:val="00DE11AF"/>
    <w:rsid w:val="00DE2055"/>
    <w:rsid w:val="00DE2C07"/>
    <w:rsid w:val="00DE317C"/>
    <w:rsid w:val="00DE44EE"/>
    <w:rsid w:val="00DE6E0E"/>
    <w:rsid w:val="00DE7658"/>
    <w:rsid w:val="00DE7F83"/>
    <w:rsid w:val="00DF2235"/>
    <w:rsid w:val="00DF2416"/>
    <w:rsid w:val="00DF287A"/>
    <w:rsid w:val="00DF3B14"/>
    <w:rsid w:val="00DF4050"/>
    <w:rsid w:val="00DF5D0A"/>
    <w:rsid w:val="00DF68CD"/>
    <w:rsid w:val="00DF6C79"/>
    <w:rsid w:val="00DF7C5C"/>
    <w:rsid w:val="00E008A3"/>
    <w:rsid w:val="00E02336"/>
    <w:rsid w:val="00E04736"/>
    <w:rsid w:val="00E05C9A"/>
    <w:rsid w:val="00E0616D"/>
    <w:rsid w:val="00E06226"/>
    <w:rsid w:val="00E076EB"/>
    <w:rsid w:val="00E10D61"/>
    <w:rsid w:val="00E1111E"/>
    <w:rsid w:val="00E12508"/>
    <w:rsid w:val="00E14383"/>
    <w:rsid w:val="00E14B50"/>
    <w:rsid w:val="00E154B7"/>
    <w:rsid w:val="00E15AEE"/>
    <w:rsid w:val="00E16476"/>
    <w:rsid w:val="00E16F04"/>
    <w:rsid w:val="00E212E1"/>
    <w:rsid w:val="00E22881"/>
    <w:rsid w:val="00E22C86"/>
    <w:rsid w:val="00E23592"/>
    <w:rsid w:val="00E24972"/>
    <w:rsid w:val="00E25412"/>
    <w:rsid w:val="00E25996"/>
    <w:rsid w:val="00E269E9"/>
    <w:rsid w:val="00E26A2C"/>
    <w:rsid w:val="00E27EF2"/>
    <w:rsid w:val="00E30640"/>
    <w:rsid w:val="00E3140D"/>
    <w:rsid w:val="00E31EE6"/>
    <w:rsid w:val="00E33232"/>
    <w:rsid w:val="00E33674"/>
    <w:rsid w:val="00E33AAD"/>
    <w:rsid w:val="00E35695"/>
    <w:rsid w:val="00E35F23"/>
    <w:rsid w:val="00E369DF"/>
    <w:rsid w:val="00E36AB1"/>
    <w:rsid w:val="00E37B9F"/>
    <w:rsid w:val="00E37FE6"/>
    <w:rsid w:val="00E42BE7"/>
    <w:rsid w:val="00E43B7D"/>
    <w:rsid w:val="00E44DF9"/>
    <w:rsid w:val="00E45CB7"/>
    <w:rsid w:val="00E46DBD"/>
    <w:rsid w:val="00E46FB5"/>
    <w:rsid w:val="00E50CFF"/>
    <w:rsid w:val="00E510FF"/>
    <w:rsid w:val="00E51264"/>
    <w:rsid w:val="00E544FA"/>
    <w:rsid w:val="00E54F19"/>
    <w:rsid w:val="00E56E67"/>
    <w:rsid w:val="00E5708D"/>
    <w:rsid w:val="00E57312"/>
    <w:rsid w:val="00E5739E"/>
    <w:rsid w:val="00E60522"/>
    <w:rsid w:val="00E611B4"/>
    <w:rsid w:val="00E64420"/>
    <w:rsid w:val="00E652F1"/>
    <w:rsid w:val="00E666AF"/>
    <w:rsid w:val="00E70903"/>
    <w:rsid w:val="00E70E35"/>
    <w:rsid w:val="00E713DE"/>
    <w:rsid w:val="00E721F0"/>
    <w:rsid w:val="00E72338"/>
    <w:rsid w:val="00E7240D"/>
    <w:rsid w:val="00E72596"/>
    <w:rsid w:val="00E80B7F"/>
    <w:rsid w:val="00E816D2"/>
    <w:rsid w:val="00E81EB4"/>
    <w:rsid w:val="00E81FE5"/>
    <w:rsid w:val="00E8294F"/>
    <w:rsid w:val="00E83BAD"/>
    <w:rsid w:val="00E8408A"/>
    <w:rsid w:val="00E841FF"/>
    <w:rsid w:val="00E85A20"/>
    <w:rsid w:val="00E85B7B"/>
    <w:rsid w:val="00E8760A"/>
    <w:rsid w:val="00E90156"/>
    <w:rsid w:val="00E904FB"/>
    <w:rsid w:val="00E909BC"/>
    <w:rsid w:val="00E925D5"/>
    <w:rsid w:val="00E93E77"/>
    <w:rsid w:val="00E96873"/>
    <w:rsid w:val="00E96AE7"/>
    <w:rsid w:val="00E975C2"/>
    <w:rsid w:val="00EA25BF"/>
    <w:rsid w:val="00EA27BA"/>
    <w:rsid w:val="00EA2AEB"/>
    <w:rsid w:val="00EA2C06"/>
    <w:rsid w:val="00EA333A"/>
    <w:rsid w:val="00EA3D92"/>
    <w:rsid w:val="00EA3DD0"/>
    <w:rsid w:val="00EA4FC9"/>
    <w:rsid w:val="00EA57F0"/>
    <w:rsid w:val="00EA59BC"/>
    <w:rsid w:val="00EA6B78"/>
    <w:rsid w:val="00EA75EF"/>
    <w:rsid w:val="00EA7C0C"/>
    <w:rsid w:val="00EB0402"/>
    <w:rsid w:val="00EB04C7"/>
    <w:rsid w:val="00EB0CE7"/>
    <w:rsid w:val="00EB105E"/>
    <w:rsid w:val="00EB11BD"/>
    <w:rsid w:val="00EB146F"/>
    <w:rsid w:val="00EB2ABB"/>
    <w:rsid w:val="00EB4860"/>
    <w:rsid w:val="00EB50AF"/>
    <w:rsid w:val="00EC0392"/>
    <w:rsid w:val="00EC150F"/>
    <w:rsid w:val="00EC1710"/>
    <w:rsid w:val="00EC2D7E"/>
    <w:rsid w:val="00EC79E3"/>
    <w:rsid w:val="00ED2DED"/>
    <w:rsid w:val="00ED3582"/>
    <w:rsid w:val="00ED3A96"/>
    <w:rsid w:val="00ED5102"/>
    <w:rsid w:val="00ED5677"/>
    <w:rsid w:val="00ED5C7F"/>
    <w:rsid w:val="00ED6455"/>
    <w:rsid w:val="00ED6461"/>
    <w:rsid w:val="00ED6B15"/>
    <w:rsid w:val="00EE01E0"/>
    <w:rsid w:val="00EE2341"/>
    <w:rsid w:val="00EE2FFF"/>
    <w:rsid w:val="00EE3369"/>
    <w:rsid w:val="00EE3800"/>
    <w:rsid w:val="00EE3CF0"/>
    <w:rsid w:val="00EE5C5E"/>
    <w:rsid w:val="00EE7914"/>
    <w:rsid w:val="00EE7B3A"/>
    <w:rsid w:val="00EF17E8"/>
    <w:rsid w:val="00EF3226"/>
    <w:rsid w:val="00EF5613"/>
    <w:rsid w:val="00EF568C"/>
    <w:rsid w:val="00EF5BF5"/>
    <w:rsid w:val="00EF5EA6"/>
    <w:rsid w:val="00EF6571"/>
    <w:rsid w:val="00F00671"/>
    <w:rsid w:val="00F022EC"/>
    <w:rsid w:val="00F03A22"/>
    <w:rsid w:val="00F0591B"/>
    <w:rsid w:val="00F06535"/>
    <w:rsid w:val="00F06C45"/>
    <w:rsid w:val="00F1095B"/>
    <w:rsid w:val="00F1171B"/>
    <w:rsid w:val="00F1387A"/>
    <w:rsid w:val="00F13C1E"/>
    <w:rsid w:val="00F17885"/>
    <w:rsid w:val="00F20BBA"/>
    <w:rsid w:val="00F2386A"/>
    <w:rsid w:val="00F243BE"/>
    <w:rsid w:val="00F24F68"/>
    <w:rsid w:val="00F2578C"/>
    <w:rsid w:val="00F25F93"/>
    <w:rsid w:val="00F278F7"/>
    <w:rsid w:val="00F30198"/>
    <w:rsid w:val="00F31005"/>
    <w:rsid w:val="00F3152C"/>
    <w:rsid w:val="00F3193A"/>
    <w:rsid w:val="00F321DF"/>
    <w:rsid w:val="00F33DE0"/>
    <w:rsid w:val="00F3460F"/>
    <w:rsid w:val="00F34A68"/>
    <w:rsid w:val="00F35E55"/>
    <w:rsid w:val="00F36E64"/>
    <w:rsid w:val="00F418E7"/>
    <w:rsid w:val="00F41C8C"/>
    <w:rsid w:val="00F43582"/>
    <w:rsid w:val="00F43987"/>
    <w:rsid w:val="00F44931"/>
    <w:rsid w:val="00F44D4B"/>
    <w:rsid w:val="00F451B0"/>
    <w:rsid w:val="00F4544D"/>
    <w:rsid w:val="00F457EE"/>
    <w:rsid w:val="00F45DB1"/>
    <w:rsid w:val="00F465D9"/>
    <w:rsid w:val="00F4692B"/>
    <w:rsid w:val="00F46BCD"/>
    <w:rsid w:val="00F5040F"/>
    <w:rsid w:val="00F50595"/>
    <w:rsid w:val="00F52265"/>
    <w:rsid w:val="00F53D74"/>
    <w:rsid w:val="00F54B2E"/>
    <w:rsid w:val="00F54BFC"/>
    <w:rsid w:val="00F54F7E"/>
    <w:rsid w:val="00F559A0"/>
    <w:rsid w:val="00F5785F"/>
    <w:rsid w:val="00F60010"/>
    <w:rsid w:val="00F6043E"/>
    <w:rsid w:val="00F61653"/>
    <w:rsid w:val="00F64C93"/>
    <w:rsid w:val="00F655A9"/>
    <w:rsid w:val="00F65FF8"/>
    <w:rsid w:val="00F70584"/>
    <w:rsid w:val="00F70E04"/>
    <w:rsid w:val="00F7116D"/>
    <w:rsid w:val="00F72484"/>
    <w:rsid w:val="00F72BE3"/>
    <w:rsid w:val="00F74216"/>
    <w:rsid w:val="00F746D9"/>
    <w:rsid w:val="00F751F2"/>
    <w:rsid w:val="00F7548F"/>
    <w:rsid w:val="00F757CC"/>
    <w:rsid w:val="00F75975"/>
    <w:rsid w:val="00F75D44"/>
    <w:rsid w:val="00F762AA"/>
    <w:rsid w:val="00F76435"/>
    <w:rsid w:val="00F80423"/>
    <w:rsid w:val="00F80E52"/>
    <w:rsid w:val="00F81DDC"/>
    <w:rsid w:val="00F82091"/>
    <w:rsid w:val="00F821BF"/>
    <w:rsid w:val="00F844D8"/>
    <w:rsid w:val="00F84A13"/>
    <w:rsid w:val="00F86011"/>
    <w:rsid w:val="00F871B4"/>
    <w:rsid w:val="00F87CB3"/>
    <w:rsid w:val="00F905A8"/>
    <w:rsid w:val="00F917EE"/>
    <w:rsid w:val="00F9216B"/>
    <w:rsid w:val="00F92501"/>
    <w:rsid w:val="00F94E8B"/>
    <w:rsid w:val="00F95995"/>
    <w:rsid w:val="00F9601A"/>
    <w:rsid w:val="00F97258"/>
    <w:rsid w:val="00F97990"/>
    <w:rsid w:val="00FA0481"/>
    <w:rsid w:val="00FA06D5"/>
    <w:rsid w:val="00FA0A10"/>
    <w:rsid w:val="00FA20D1"/>
    <w:rsid w:val="00FA248D"/>
    <w:rsid w:val="00FA4541"/>
    <w:rsid w:val="00FA5480"/>
    <w:rsid w:val="00FB057C"/>
    <w:rsid w:val="00FB06D3"/>
    <w:rsid w:val="00FB12CE"/>
    <w:rsid w:val="00FB16EA"/>
    <w:rsid w:val="00FB2D19"/>
    <w:rsid w:val="00FB3855"/>
    <w:rsid w:val="00FB41A3"/>
    <w:rsid w:val="00FB4255"/>
    <w:rsid w:val="00FB6B5E"/>
    <w:rsid w:val="00FC0E13"/>
    <w:rsid w:val="00FC14FD"/>
    <w:rsid w:val="00FC1A3B"/>
    <w:rsid w:val="00FC2D36"/>
    <w:rsid w:val="00FC3283"/>
    <w:rsid w:val="00FC3968"/>
    <w:rsid w:val="00FC39E2"/>
    <w:rsid w:val="00FC5B63"/>
    <w:rsid w:val="00FC5EE9"/>
    <w:rsid w:val="00FC6386"/>
    <w:rsid w:val="00FC6D91"/>
    <w:rsid w:val="00FC712F"/>
    <w:rsid w:val="00FD07F6"/>
    <w:rsid w:val="00FD0B6A"/>
    <w:rsid w:val="00FD1959"/>
    <w:rsid w:val="00FD23B3"/>
    <w:rsid w:val="00FD3A92"/>
    <w:rsid w:val="00FD407E"/>
    <w:rsid w:val="00FD4221"/>
    <w:rsid w:val="00FD538F"/>
    <w:rsid w:val="00FD627F"/>
    <w:rsid w:val="00FD64D0"/>
    <w:rsid w:val="00FD6C30"/>
    <w:rsid w:val="00FE0012"/>
    <w:rsid w:val="00FE04C9"/>
    <w:rsid w:val="00FE16D2"/>
    <w:rsid w:val="00FE203E"/>
    <w:rsid w:val="00FE2272"/>
    <w:rsid w:val="00FE2BCB"/>
    <w:rsid w:val="00FE325F"/>
    <w:rsid w:val="00FE6645"/>
    <w:rsid w:val="00FE6A8A"/>
    <w:rsid w:val="00FE7050"/>
    <w:rsid w:val="00FF2036"/>
    <w:rsid w:val="00FF2159"/>
    <w:rsid w:val="00FF2BFF"/>
    <w:rsid w:val="00FF2C4A"/>
    <w:rsid w:val="00FF2E9C"/>
    <w:rsid w:val="00FF37F7"/>
    <w:rsid w:val="00FF387E"/>
    <w:rsid w:val="00FF580C"/>
    <w:rsid w:val="00FF60FD"/>
    <w:rsid w:val="36AC4978"/>
    <w:rsid w:val="68E72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7F4"/>
    <w:pPr>
      <w:widowControl w:val="0"/>
      <w:jc w:val="both"/>
    </w:pPr>
    <w:rPr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067F4"/>
    <w:pPr>
      <w:keepNext/>
      <w:spacing w:line="240" w:lineRule="exact"/>
      <w:jc w:val="center"/>
      <w:outlineLvl w:val="0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067F4"/>
    <w:pPr>
      <w:keepNext/>
      <w:keepLines/>
      <w:spacing w:before="260" w:after="260" w:line="412" w:lineRule="auto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316FA"/>
    <w:rPr>
      <w:rFonts w:cs="Times New Roman"/>
      <w:b/>
      <w:bCs/>
      <w:kern w:val="44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316FA"/>
    <w:rPr>
      <w:rFonts w:cs="Times New Roman"/>
      <w:b/>
      <w:bCs/>
      <w:sz w:val="32"/>
      <w:szCs w:val="32"/>
    </w:rPr>
  </w:style>
  <w:style w:type="character" w:styleId="Strong">
    <w:name w:val="Strong"/>
    <w:basedOn w:val="DefaultParagraphFont"/>
    <w:uiPriority w:val="99"/>
    <w:qFormat/>
    <w:rsid w:val="005067F4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5067F4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5067F4"/>
    <w:rPr>
      <w:rFonts w:cs="Times New Roman"/>
    </w:rPr>
  </w:style>
  <w:style w:type="character" w:customStyle="1" w:styleId="PlainTextChar">
    <w:name w:val="Plain Text Char"/>
    <w:uiPriority w:val="99"/>
    <w:locked/>
    <w:rsid w:val="005067F4"/>
    <w:rPr>
      <w:rFonts w:ascii="宋体" w:eastAsia="宋体" w:hAnsi="Courier New"/>
      <w:kern w:val="2"/>
      <w:sz w:val="21"/>
      <w:lang w:val="en-US" w:eastAsia="zh-CN"/>
    </w:rPr>
  </w:style>
  <w:style w:type="character" w:styleId="FollowedHyperlink">
    <w:name w:val="FollowedHyperlink"/>
    <w:basedOn w:val="DefaultParagraphFont"/>
    <w:uiPriority w:val="99"/>
    <w:rsid w:val="005067F4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5067F4"/>
    <w:rPr>
      <w:rFonts w:cs="Times New Roman"/>
      <w:sz w:val="21"/>
      <w:szCs w:val="21"/>
    </w:rPr>
  </w:style>
  <w:style w:type="paragraph" w:styleId="BodyTextIndent">
    <w:name w:val="Body Text Indent"/>
    <w:basedOn w:val="Normal"/>
    <w:link w:val="BodyTextIndentChar"/>
    <w:uiPriority w:val="99"/>
    <w:rsid w:val="005067F4"/>
    <w:pPr>
      <w:autoSpaceDE w:val="0"/>
      <w:autoSpaceDN w:val="0"/>
      <w:adjustRightInd w:val="0"/>
      <w:spacing w:line="280" w:lineRule="atLeast"/>
      <w:ind w:left="420"/>
    </w:pPr>
    <w:rPr>
      <w:rFonts w:ascii="宋体" w:cs="宋体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316FA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5067F4"/>
    <w:rPr>
      <w:rFonts w:ascii="幼圆" w:eastAsia="幼圆" w:hAnsi="宋体" w:cs="幼圆"/>
      <w:color w:val="000000"/>
      <w:spacing w:val="2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316FA"/>
    <w:rPr>
      <w:rFonts w:cs="Times New Roman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5067F4"/>
    <w:rPr>
      <w:rFonts w:ascii="Arial" w:eastAsia="黑体" w:hAnsi="Arial" w:cs="Arial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5067F4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316FA"/>
    <w:rPr>
      <w:rFonts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067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316FA"/>
    <w:rPr>
      <w:b/>
      <w:bCs/>
    </w:rPr>
  </w:style>
  <w:style w:type="paragraph" w:styleId="NormalWeb">
    <w:name w:val="Normal (Web)"/>
    <w:basedOn w:val="Normal"/>
    <w:uiPriority w:val="99"/>
    <w:rsid w:val="005067F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PlainText">
    <w:name w:val="Plain Text"/>
    <w:basedOn w:val="Normal"/>
    <w:link w:val="PlainTextChar1"/>
    <w:uiPriority w:val="99"/>
    <w:rsid w:val="005067F4"/>
    <w:rPr>
      <w:rFonts w:ascii="宋体" w:hAnsi="Courier New" w:cs="宋体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3316FA"/>
    <w:rPr>
      <w:rFonts w:ascii="宋体" w:hAnsi="Courier New" w:cs="宋体"/>
      <w:sz w:val="21"/>
      <w:szCs w:val="21"/>
    </w:rPr>
  </w:style>
  <w:style w:type="paragraph" w:styleId="Header">
    <w:name w:val="header"/>
    <w:basedOn w:val="Normal"/>
    <w:link w:val="HeaderChar"/>
    <w:uiPriority w:val="99"/>
    <w:rsid w:val="005067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316FA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5067F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16FA"/>
    <w:rPr>
      <w:rFonts w:cs="Times New Roman"/>
      <w:sz w:val="2"/>
      <w:szCs w:val="2"/>
    </w:rPr>
  </w:style>
  <w:style w:type="paragraph" w:styleId="Date">
    <w:name w:val="Date"/>
    <w:basedOn w:val="Normal"/>
    <w:next w:val="Normal"/>
    <w:link w:val="DateChar"/>
    <w:uiPriority w:val="99"/>
    <w:rsid w:val="005067F4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3316FA"/>
    <w:rPr>
      <w:rFonts w:cs="Times New Roman"/>
      <w:sz w:val="24"/>
      <w:szCs w:val="24"/>
    </w:rPr>
  </w:style>
  <w:style w:type="paragraph" w:customStyle="1" w:styleId="CharCharCharChar">
    <w:name w:val="Char Char Char Char"/>
    <w:basedOn w:val="Normal"/>
    <w:uiPriority w:val="99"/>
    <w:rsid w:val="005067F4"/>
    <w:rPr>
      <w:rFonts w:ascii="宋体" w:hAnsi="宋体" w:cs="宋体"/>
      <w:kern w:val="0"/>
      <w:sz w:val="24"/>
      <w:szCs w:val="24"/>
    </w:rPr>
  </w:style>
  <w:style w:type="paragraph" w:styleId="Footer">
    <w:name w:val="footer"/>
    <w:basedOn w:val="Normal"/>
    <w:link w:val="FooterChar"/>
    <w:uiPriority w:val="99"/>
    <w:rsid w:val="005067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316FA"/>
    <w:rPr>
      <w:rFonts w:cs="Times New Roman"/>
      <w:sz w:val="18"/>
      <w:szCs w:val="18"/>
    </w:rPr>
  </w:style>
  <w:style w:type="paragraph" w:styleId="BodyTextIndent2">
    <w:name w:val="Body Text Indent 2"/>
    <w:basedOn w:val="Normal"/>
    <w:link w:val="BodyTextIndent2Char"/>
    <w:uiPriority w:val="99"/>
    <w:rsid w:val="005067F4"/>
    <w:pPr>
      <w:autoSpaceDE w:val="0"/>
      <w:autoSpaceDN w:val="0"/>
      <w:adjustRightInd w:val="0"/>
      <w:spacing w:line="360" w:lineRule="atLeast"/>
      <w:ind w:firstLineChars="200" w:firstLine="420"/>
    </w:pPr>
    <w:rPr>
      <w:rFonts w:ascii="宋体" w:cs="宋体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316FA"/>
    <w:rPr>
      <w:rFonts w:cs="Times New Roman"/>
      <w:sz w:val="24"/>
      <w:szCs w:val="24"/>
    </w:rPr>
  </w:style>
  <w:style w:type="paragraph" w:customStyle="1" w:styleId="Char2">
    <w:name w:val="Char2"/>
    <w:basedOn w:val="Normal"/>
    <w:uiPriority w:val="99"/>
    <w:rsid w:val="005067F4"/>
    <w:rPr>
      <w:rFonts w:ascii="宋体" w:hAnsi="宋体" w:cs="宋体"/>
      <w:sz w:val="32"/>
      <w:szCs w:val="32"/>
    </w:rPr>
  </w:style>
  <w:style w:type="table" w:styleId="TableGrid">
    <w:name w:val="Table Grid"/>
    <w:basedOn w:val="TableNormal"/>
    <w:uiPriority w:val="99"/>
    <w:rsid w:val="005067F4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15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15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5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50112">
          <w:marLeft w:val="-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50113">
          <w:marLeft w:val="-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5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5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5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footer" Target="footer1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6</Pages>
  <Words>1009</Words>
  <Characters>5753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2016-10-10T04:12:00Z</dcterms:created>
  <dc:creator>CN=蒋清华/O=zndx</dc:creator>
  <lastModifiedBy>user</lastModifiedBy>
  <lastPrinted>2016-10-10T04:12:00Z</lastPrinted>
  <dcterms:modified xsi:type="dcterms:W3CDTF">2016-10-10T09:20:00Z</dcterms:modified>
  <revision>3</revision>
  <dc:title>目 录【页码要改】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2052-10.1.0.5862</vt:lpwstr>
  </property>
</Properties>
</file>