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1D" w:rsidRPr="00B10334" w:rsidRDefault="0081281D" w:rsidP="007E143B">
      <w:pPr>
        <w:spacing w:afterLines="100"/>
        <w:jc w:val="center"/>
        <w:rPr>
          <w:rFonts w:ascii="黑体" w:eastAsia="黑体"/>
          <w:b/>
          <w:color w:val="FF0000"/>
          <w:sz w:val="36"/>
          <w:szCs w:val="36"/>
        </w:rPr>
      </w:pPr>
      <w:r w:rsidRPr="00B10334">
        <w:rPr>
          <w:rFonts w:ascii="黑体" w:eastAsia="黑体" w:hint="eastAsia"/>
          <w:b/>
          <w:color w:val="FF0000"/>
          <w:sz w:val="36"/>
          <w:szCs w:val="36"/>
        </w:rPr>
        <w:t>中南大学</w:t>
      </w:r>
      <w:r w:rsidRPr="00B10334">
        <w:rPr>
          <w:rFonts w:ascii="黑体" w:eastAsia="黑体"/>
          <w:b/>
          <w:color w:val="FF0000"/>
          <w:sz w:val="36"/>
          <w:szCs w:val="36"/>
        </w:rPr>
        <w:t>201</w:t>
      </w:r>
      <w:r>
        <w:rPr>
          <w:rFonts w:ascii="黑体" w:eastAsia="黑体"/>
          <w:b/>
          <w:color w:val="FF0000"/>
          <w:sz w:val="36"/>
          <w:szCs w:val="36"/>
        </w:rPr>
        <w:t>9</w:t>
      </w:r>
      <w:r w:rsidRPr="00B10334">
        <w:rPr>
          <w:rFonts w:ascii="黑体" w:eastAsia="黑体" w:hint="eastAsia"/>
          <w:b/>
          <w:color w:val="FF0000"/>
          <w:sz w:val="36"/>
          <w:szCs w:val="36"/>
        </w:rPr>
        <w:t>年拟录取硕士研究生</w:t>
      </w:r>
      <w:r>
        <w:rPr>
          <w:rFonts w:ascii="黑体" w:eastAsia="黑体" w:hint="eastAsia"/>
          <w:b/>
          <w:color w:val="FF0000"/>
          <w:sz w:val="36"/>
          <w:szCs w:val="36"/>
        </w:rPr>
        <w:t>思想政治表现函调</w:t>
      </w:r>
      <w:r w:rsidRPr="00B10334">
        <w:rPr>
          <w:rFonts w:ascii="黑体" w:eastAsia="黑体" w:hint="eastAsia"/>
          <w:b/>
          <w:color w:val="FF0000"/>
          <w:sz w:val="36"/>
          <w:szCs w:val="36"/>
        </w:rPr>
        <w:t>表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1435"/>
        <w:gridCol w:w="1076"/>
        <w:gridCol w:w="1577"/>
        <w:gridCol w:w="1239"/>
        <w:gridCol w:w="2355"/>
      </w:tblGrid>
      <w:tr w:rsidR="0081281D" w:rsidTr="000803CC">
        <w:trPr>
          <w:trHeight w:val="454"/>
          <w:jc w:val="center"/>
        </w:trPr>
        <w:tc>
          <w:tcPr>
            <w:tcW w:w="2013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考生姓名</w:t>
            </w:r>
          </w:p>
        </w:tc>
        <w:tc>
          <w:tcPr>
            <w:tcW w:w="1436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考生编号</w:t>
            </w:r>
          </w:p>
        </w:tc>
        <w:tc>
          <w:tcPr>
            <w:tcW w:w="1578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政治面貌</w:t>
            </w:r>
          </w:p>
        </w:tc>
        <w:tc>
          <w:tcPr>
            <w:tcW w:w="2352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</w:p>
        </w:tc>
      </w:tr>
      <w:tr w:rsidR="0081281D" w:rsidTr="000803CC">
        <w:trPr>
          <w:trHeight w:val="454"/>
          <w:jc w:val="center"/>
        </w:trPr>
        <w:tc>
          <w:tcPr>
            <w:tcW w:w="2013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考生拟录取院系（医院）、专业</w:t>
            </w:r>
          </w:p>
        </w:tc>
        <w:tc>
          <w:tcPr>
            <w:tcW w:w="4090" w:type="dxa"/>
            <w:gridSpan w:val="3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学习方式</w:t>
            </w:r>
          </w:p>
        </w:tc>
        <w:tc>
          <w:tcPr>
            <w:tcW w:w="2356" w:type="dxa"/>
            <w:vAlign w:val="center"/>
          </w:tcPr>
          <w:p w:rsidR="0081281D" w:rsidRPr="000803CC" w:rsidRDefault="0081281D" w:rsidP="000803CC">
            <w:pPr>
              <w:jc w:val="left"/>
              <w:rPr>
                <w:b/>
              </w:rPr>
            </w:pPr>
            <w:r w:rsidRPr="000803CC">
              <w:rPr>
                <w:rFonts w:hint="eastAsia"/>
                <w:b/>
              </w:rPr>
              <w:t>全日制（</w:t>
            </w:r>
            <w:r w:rsidRPr="000803CC">
              <w:rPr>
                <w:b/>
              </w:rPr>
              <w:t xml:space="preserve">      </w:t>
            </w:r>
            <w:r w:rsidRPr="000803CC">
              <w:rPr>
                <w:rFonts w:hint="eastAsia"/>
                <w:b/>
              </w:rPr>
              <w:t>）</w:t>
            </w:r>
          </w:p>
          <w:p w:rsidR="0081281D" w:rsidRPr="000803CC" w:rsidRDefault="0081281D" w:rsidP="000803CC">
            <w:pPr>
              <w:jc w:val="left"/>
              <w:rPr>
                <w:b/>
              </w:rPr>
            </w:pPr>
            <w:r w:rsidRPr="000803CC">
              <w:rPr>
                <w:rFonts w:hint="eastAsia"/>
                <w:b/>
              </w:rPr>
              <w:t>非全日制（</w:t>
            </w:r>
            <w:r w:rsidRPr="000803CC">
              <w:rPr>
                <w:b/>
              </w:rPr>
              <w:t xml:space="preserve">    </w:t>
            </w:r>
            <w:r w:rsidRPr="000803CC">
              <w:rPr>
                <w:rFonts w:hint="eastAsia"/>
                <w:b/>
              </w:rPr>
              <w:t>）</w:t>
            </w:r>
          </w:p>
        </w:tc>
      </w:tr>
      <w:tr w:rsidR="0081281D" w:rsidTr="000803CC">
        <w:trPr>
          <w:trHeight w:val="454"/>
          <w:jc w:val="center"/>
        </w:trPr>
        <w:tc>
          <w:tcPr>
            <w:tcW w:w="2013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考生学习工作单位</w:t>
            </w:r>
          </w:p>
        </w:tc>
        <w:tc>
          <w:tcPr>
            <w:tcW w:w="7682" w:type="dxa"/>
            <w:gridSpan w:val="5"/>
            <w:vAlign w:val="center"/>
          </w:tcPr>
          <w:p w:rsidR="0081281D" w:rsidRDefault="0081281D" w:rsidP="000803CC">
            <w:pPr>
              <w:jc w:val="center"/>
            </w:pPr>
          </w:p>
        </w:tc>
      </w:tr>
      <w:tr w:rsidR="0081281D" w:rsidTr="000803CC">
        <w:trPr>
          <w:trHeight w:val="8239"/>
          <w:jc w:val="center"/>
        </w:trPr>
        <w:tc>
          <w:tcPr>
            <w:tcW w:w="9695" w:type="dxa"/>
            <w:gridSpan w:val="6"/>
          </w:tcPr>
          <w:p w:rsidR="0081281D" w:rsidRDefault="0081281D">
            <w:r>
              <w:rPr>
                <w:rFonts w:hint="eastAsia"/>
              </w:rPr>
              <w:t>该考生政治思想和现实表现（由考生所在党委或总支填写）：</w:t>
            </w:r>
          </w:p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Pr="00382AC9" w:rsidRDefault="0081281D"/>
          <w:p w:rsidR="0081281D" w:rsidRDefault="0081281D"/>
          <w:p w:rsidR="0081281D" w:rsidRDefault="0081281D"/>
          <w:p w:rsidR="0081281D" w:rsidRDefault="0081281D"/>
          <w:p w:rsidR="0081281D" w:rsidRDefault="0081281D">
            <w:r>
              <w:rPr>
                <w:rFonts w:hint="eastAsia"/>
              </w:rPr>
              <w:t>该考生是否参加过非法组织（□是</w:t>
            </w:r>
            <w:r>
              <w:t xml:space="preserve">  </w:t>
            </w:r>
            <w:r>
              <w:rPr>
                <w:rFonts w:hint="eastAsia"/>
              </w:rPr>
              <w:t>□否）？如果是，请另附页详细说明有关情况。</w:t>
            </w:r>
          </w:p>
          <w:p w:rsidR="0081281D" w:rsidRDefault="0081281D"/>
          <w:p w:rsidR="0081281D" w:rsidRDefault="0081281D" w:rsidP="000803CC">
            <w:pPr>
              <w:ind w:firstLineChars="1150" w:firstLine="2415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签</w:t>
            </w:r>
            <w:r>
              <w:t xml:space="preserve">  </w:t>
            </w:r>
            <w:r>
              <w:rPr>
                <w:rFonts w:hint="eastAsia"/>
              </w:rPr>
              <w:t>章</w:t>
            </w:r>
          </w:p>
          <w:p w:rsidR="0081281D" w:rsidRDefault="0081281D">
            <w:r>
              <w:t xml:space="preserve">                                    </w:t>
            </w:r>
            <w:r>
              <w:rPr>
                <w:rFonts w:hint="eastAsia"/>
              </w:rPr>
              <w:t>负责人签名</w:t>
            </w:r>
            <w:r>
              <w:t xml:space="preserve">             </w:t>
            </w:r>
            <w:r>
              <w:rPr>
                <w:rFonts w:hint="eastAsia"/>
              </w:rPr>
              <w:t>（档案所在单位人事</w:t>
            </w:r>
          </w:p>
          <w:p w:rsidR="0081281D" w:rsidRDefault="0081281D" w:rsidP="000803CC">
            <w:pPr>
              <w:ind w:firstLineChars="3200" w:firstLine="6720"/>
            </w:pPr>
            <w:r>
              <w:rPr>
                <w:rFonts w:hint="eastAsia"/>
              </w:rPr>
              <w:t>或政工部门）</w:t>
            </w:r>
          </w:p>
          <w:p w:rsidR="0081281D" w:rsidRPr="004A03BF" w:rsidRDefault="0081281D" w:rsidP="000803CC">
            <w:pPr>
              <w:ind w:firstLineChars="3200" w:firstLine="6720"/>
            </w:pPr>
          </w:p>
        </w:tc>
      </w:tr>
    </w:tbl>
    <w:p w:rsidR="0081281D" w:rsidRPr="006973FD" w:rsidRDefault="0081281D" w:rsidP="005C1D29">
      <w:pPr>
        <w:spacing w:line="320" w:lineRule="exact"/>
        <w:rPr>
          <w:szCs w:val="21"/>
        </w:rPr>
      </w:pPr>
      <w:r w:rsidRPr="006973FD">
        <w:rPr>
          <w:rFonts w:hint="eastAsia"/>
          <w:szCs w:val="21"/>
        </w:rPr>
        <w:t>备注：</w:t>
      </w:r>
      <w:r w:rsidRPr="006973FD">
        <w:rPr>
          <w:szCs w:val="21"/>
        </w:rPr>
        <w:t>1</w:t>
      </w:r>
      <w:r w:rsidRPr="006973FD">
        <w:rPr>
          <w:rFonts w:hint="eastAsia"/>
          <w:szCs w:val="21"/>
        </w:rPr>
        <w:t>、所有拟录取考生均须填此表；</w:t>
      </w:r>
    </w:p>
    <w:p w:rsidR="0081281D" w:rsidRPr="006973FD" w:rsidRDefault="0081281D" w:rsidP="0029152F">
      <w:pPr>
        <w:spacing w:line="320" w:lineRule="exact"/>
        <w:ind w:firstLineChars="300" w:firstLine="630"/>
        <w:rPr>
          <w:szCs w:val="21"/>
        </w:rPr>
      </w:pPr>
      <w:r w:rsidRPr="006973FD">
        <w:t>2</w:t>
      </w:r>
      <w:r w:rsidRPr="006973FD">
        <w:rPr>
          <w:rFonts w:hint="eastAsia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4"/>
          <w:attr w:name="Year" w:val="2019"/>
        </w:smartTagPr>
        <w:r w:rsidRPr="0029152F">
          <w:rPr>
            <w:szCs w:val="21"/>
          </w:rPr>
          <w:t>4</w:t>
        </w:r>
        <w:r w:rsidRPr="0029152F">
          <w:rPr>
            <w:rFonts w:hint="eastAsia"/>
            <w:szCs w:val="21"/>
          </w:rPr>
          <w:t>月</w:t>
        </w:r>
        <w:r w:rsidRPr="0029152F">
          <w:rPr>
            <w:szCs w:val="21"/>
          </w:rPr>
          <w:t>20</w:t>
        </w:r>
        <w:r w:rsidRPr="0029152F">
          <w:rPr>
            <w:rFonts w:hint="eastAsia"/>
            <w:szCs w:val="21"/>
          </w:rPr>
          <w:t>日</w:t>
        </w:r>
      </w:smartTag>
      <w:r w:rsidRPr="0029152F">
        <w:rPr>
          <w:rFonts w:hint="eastAsia"/>
          <w:szCs w:val="21"/>
        </w:rPr>
        <w:t>前办理好</w:t>
      </w:r>
      <w:r>
        <w:rPr>
          <w:rFonts w:hint="eastAsia"/>
          <w:szCs w:val="21"/>
        </w:rPr>
        <w:t>此表并</w:t>
      </w:r>
      <w:r w:rsidRPr="0029152F">
        <w:rPr>
          <w:rFonts w:hint="eastAsia"/>
          <w:szCs w:val="21"/>
        </w:rPr>
        <w:t>寄（送）到二级</w:t>
      </w:r>
      <w:r>
        <w:rPr>
          <w:rFonts w:hint="eastAsia"/>
          <w:szCs w:val="21"/>
        </w:rPr>
        <w:t>培养</w:t>
      </w:r>
      <w:r w:rsidRPr="0029152F">
        <w:rPr>
          <w:rFonts w:hint="eastAsia"/>
          <w:szCs w:val="21"/>
        </w:rPr>
        <w:t>单位（邮寄地址和收件人参见二级</w:t>
      </w:r>
      <w:r>
        <w:rPr>
          <w:rFonts w:hint="eastAsia"/>
          <w:szCs w:val="21"/>
        </w:rPr>
        <w:t>培养</w:t>
      </w:r>
      <w:r w:rsidRPr="0029152F">
        <w:rPr>
          <w:rFonts w:hint="eastAsia"/>
          <w:szCs w:val="21"/>
        </w:rPr>
        <w:t>单位开具的《调档函》）。</w:t>
      </w:r>
    </w:p>
    <w:p w:rsidR="0081281D" w:rsidRPr="006973FD" w:rsidRDefault="0081281D" w:rsidP="0029152F">
      <w:pPr>
        <w:spacing w:line="320" w:lineRule="exact"/>
        <w:ind w:firstLineChars="300" w:firstLine="630"/>
      </w:pPr>
    </w:p>
    <w:sectPr w:rsidR="0081281D" w:rsidRPr="006973FD" w:rsidSect="001D60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1D" w:rsidRDefault="0081281D">
      <w:r>
        <w:separator/>
      </w:r>
    </w:p>
  </w:endnote>
  <w:endnote w:type="continuationSeparator" w:id="0">
    <w:p w:rsidR="0081281D" w:rsidRDefault="00812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1D" w:rsidRDefault="008128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1D" w:rsidRDefault="008128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1D" w:rsidRDefault="00812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1D" w:rsidRDefault="0081281D">
      <w:r>
        <w:separator/>
      </w:r>
    </w:p>
  </w:footnote>
  <w:footnote w:type="continuationSeparator" w:id="0">
    <w:p w:rsidR="0081281D" w:rsidRDefault="00812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1D" w:rsidRDefault="008128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1D" w:rsidRDefault="0081281D" w:rsidP="007E143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1D" w:rsidRDefault="008128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2FD"/>
    <w:rsid w:val="000668BA"/>
    <w:rsid w:val="000803CC"/>
    <w:rsid w:val="000D42FD"/>
    <w:rsid w:val="0014419F"/>
    <w:rsid w:val="001D3E02"/>
    <w:rsid w:val="001D60AA"/>
    <w:rsid w:val="0020751E"/>
    <w:rsid w:val="00212C5B"/>
    <w:rsid w:val="0029152F"/>
    <w:rsid w:val="002F0D67"/>
    <w:rsid w:val="002F466A"/>
    <w:rsid w:val="003240F9"/>
    <w:rsid w:val="00382AC9"/>
    <w:rsid w:val="00393688"/>
    <w:rsid w:val="003D0255"/>
    <w:rsid w:val="00481C2E"/>
    <w:rsid w:val="004A03BF"/>
    <w:rsid w:val="004C354E"/>
    <w:rsid w:val="005562CE"/>
    <w:rsid w:val="005C1D29"/>
    <w:rsid w:val="0066787C"/>
    <w:rsid w:val="006973FD"/>
    <w:rsid w:val="0071437F"/>
    <w:rsid w:val="00731B1C"/>
    <w:rsid w:val="00793D0A"/>
    <w:rsid w:val="007E143B"/>
    <w:rsid w:val="0081281D"/>
    <w:rsid w:val="00843D6C"/>
    <w:rsid w:val="008B6E89"/>
    <w:rsid w:val="00906048"/>
    <w:rsid w:val="00906B00"/>
    <w:rsid w:val="0095754F"/>
    <w:rsid w:val="00965F1D"/>
    <w:rsid w:val="00AE3972"/>
    <w:rsid w:val="00B10334"/>
    <w:rsid w:val="00B13CB8"/>
    <w:rsid w:val="00C33DFC"/>
    <w:rsid w:val="00C403D6"/>
    <w:rsid w:val="00C82712"/>
    <w:rsid w:val="00D114DF"/>
    <w:rsid w:val="00DB745B"/>
    <w:rsid w:val="00E24555"/>
    <w:rsid w:val="00E7060F"/>
    <w:rsid w:val="00E959CC"/>
    <w:rsid w:val="00ED54C6"/>
    <w:rsid w:val="00FC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5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42F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C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C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58</Words>
  <Characters>331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2017-02-26T02:03:00Z</dcterms:created>
  <dc:creator>Sky123.Org</dc:creator>
  <lastModifiedBy>李洪富</lastModifiedBy>
  <lastPrinted>2017-02-26T02:03:00Z</lastPrinted>
  <dcterms:modified xsi:type="dcterms:W3CDTF">2019-04-22T01:24:00Z</dcterms:modified>
  <revision>12</revision>
  <dc:title>中南大学2015年拟录取硕士研究生政审表</dc:title>
</coreProperties>
</file>