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BB4" w:rsidRPr="00033499" w:rsidRDefault="00FB3BB4" w:rsidP="00CA4B81">
      <w:pPr>
        <w:pStyle w:val="Heading2"/>
        <w:rPr>
          <w:rFonts w:ascii="宋体" w:eastAsia="宋体" w:hAnsi="宋体"/>
        </w:rPr>
      </w:pPr>
      <w:r w:rsidRPr="00033499">
        <w:rPr>
          <w:rFonts w:ascii="宋体" w:eastAsia="宋体" w:hAnsi="宋体" w:hint="eastAsia"/>
        </w:rPr>
        <w:t>附件</w:t>
      </w:r>
      <w:r w:rsidRPr="00033499">
        <w:rPr>
          <w:rFonts w:ascii="宋体" w:eastAsia="宋体" w:hAnsi="宋体"/>
        </w:rPr>
        <w:t>1</w:t>
      </w:r>
    </w:p>
    <w:p w:rsidR="00FB3BB4" w:rsidRDefault="00FB3BB4" w:rsidP="00087798">
      <w:pPr>
        <w:pStyle w:val="Heading2"/>
        <w:jc w:val="center"/>
      </w:pPr>
      <w:r>
        <w:rPr>
          <w:rFonts w:hint="eastAsia"/>
        </w:rPr>
        <w:t>研究生毕业审核操作指南</w:t>
      </w:r>
    </w:p>
    <w:p w:rsidR="00FB3BB4" w:rsidRDefault="00FB3BB4" w:rsidP="00087798">
      <w:pPr>
        <w:pStyle w:val="Heading3"/>
      </w:pPr>
      <w:r>
        <w:rPr>
          <w:rFonts w:hint="eastAsia"/>
        </w:rPr>
        <w:t>一、学生申请毕业</w:t>
      </w:r>
    </w:p>
    <w:p w:rsidR="00FB3BB4" w:rsidRPr="00FC7D3E" w:rsidRDefault="00FB3BB4" w:rsidP="00E323E0">
      <w:pPr>
        <w:jc w:val="left"/>
        <w:rPr>
          <w:sz w:val="21"/>
          <w:szCs w:val="21"/>
        </w:rPr>
      </w:pPr>
      <w:r>
        <w:tab/>
      </w:r>
      <w:r w:rsidRPr="00FC7D3E">
        <w:rPr>
          <w:rFonts w:hint="eastAsia"/>
          <w:sz w:val="21"/>
          <w:szCs w:val="21"/>
        </w:rPr>
        <w:t>学生进入系统，在主页单击“毕业申请”链接（如图</w:t>
      </w:r>
      <w:r w:rsidRPr="00FC7D3E"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，红色标识</w:t>
      </w:r>
      <w:r w:rsidRPr="00FC7D3E">
        <w:rPr>
          <w:rFonts w:hint="eastAsia"/>
          <w:sz w:val="21"/>
          <w:szCs w:val="21"/>
        </w:rPr>
        <w:t>），进入毕业申请界面</w:t>
      </w:r>
      <w:r>
        <w:rPr>
          <w:rFonts w:hint="eastAsia"/>
          <w:sz w:val="21"/>
          <w:szCs w:val="21"/>
        </w:rPr>
        <w:t>，</w:t>
      </w:r>
    </w:p>
    <w:p w:rsidR="00FB3BB4" w:rsidRPr="00FC7D3E" w:rsidRDefault="00FB3BB4" w:rsidP="00426C75">
      <w:pPr>
        <w:jc w:val="center"/>
        <w:rPr>
          <w:sz w:val="21"/>
          <w:szCs w:val="21"/>
        </w:rPr>
      </w:pPr>
      <w:r w:rsidRPr="00280B45">
        <w:rPr>
          <w:noProof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i1025" type="#_x0000_t75" style="width:264pt;height:199.5pt;visibility:visible" o:bordertopcolor="#4f81bd" o:borderleftcolor="#4f81bd" o:borderbottomcolor="#4f81bd" o:borderrightcolor="#4f81bd">
            <v:imagedata r:id="rId7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FB3BB4" w:rsidRPr="00FC7D3E" w:rsidRDefault="00FB3BB4" w:rsidP="00426C75">
      <w:pPr>
        <w:jc w:val="center"/>
        <w:rPr>
          <w:sz w:val="21"/>
          <w:szCs w:val="21"/>
        </w:rPr>
      </w:pPr>
      <w:r w:rsidRPr="00FC7D3E">
        <w:rPr>
          <w:rFonts w:hint="eastAsia"/>
          <w:sz w:val="21"/>
          <w:szCs w:val="21"/>
        </w:rPr>
        <w:t>图</w:t>
      </w:r>
      <w:r w:rsidRPr="00FC7D3E">
        <w:rPr>
          <w:sz w:val="21"/>
          <w:szCs w:val="21"/>
        </w:rPr>
        <w:t>1</w:t>
      </w:r>
    </w:p>
    <w:p w:rsidR="00FB3BB4" w:rsidRDefault="00FB3BB4" w:rsidP="00E323E0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在进入申请界面后，会出现下面是三种情况，</w:t>
      </w:r>
    </w:p>
    <w:p w:rsidR="00FB3BB4" w:rsidRPr="005F5E64" w:rsidRDefault="00FB3BB4" w:rsidP="005F5E64">
      <w:pPr>
        <w:pStyle w:val="ListParagraph"/>
        <w:numPr>
          <w:ilvl w:val="0"/>
          <w:numId w:val="1"/>
        </w:numPr>
        <w:ind w:firstLineChars="0"/>
        <w:jc w:val="left"/>
        <w:rPr>
          <w:sz w:val="21"/>
          <w:szCs w:val="21"/>
        </w:rPr>
      </w:pPr>
      <w:r w:rsidRPr="005F5E64">
        <w:rPr>
          <w:rFonts w:hint="eastAsia"/>
          <w:sz w:val="21"/>
          <w:szCs w:val="21"/>
        </w:rPr>
        <w:t>如果容许学生可以进行毕业申请，将出现图</w:t>
      </w:r>
      <w:r w:rsidRPr="005F5E64">
        <w:rPr>
          <w:sz w:val="21"/>
          <w:szCs w:val="21"/>
        </w:rPr>
        <w:t>2</w:t>
      </w:r>
      <w:r w:rsidRPr="005F5E64">
        <w:rPr>
          <w:rFonts w:hint="eastAsia"/>
          <w:sz w:val="21"/>
          <w:szCs w:val="21"/>
        </w:rPr>
        <w:t>所示，学生单击确定，系统将会提示“申请成功”提示；</w:t>
      </w:r>
    </w:p>
    <w:p w:rsidR="00FB3BB4" w:rsidRPr="00FC7D3E" w:rsidRDefault="00FB3BB4" w:rsidP="00E323E0">
      <w:pPr>
        <w:jc w:val="left"/>
        <w:rPr>
          <w:sz w:val="21"/>
          <w:szCs w:val="21"/>
        </w:rPr>
      </w:pPr>
    </w:p>
    <w:p w:rsidR="00FB3BB4" w:rsidRDefault="00FB3BB4" w:rsidP="005F5E64">
      <w:pPr>
        <w:jc w:val="center"/>
        <w:rPr>
          <w:sz w:val="21"/>
          <w:szCs w:val="21"/>
        </w:rPr>
      </w:pPr>
      <w:r w:rsidRPr="00280B45">
        <w:rPr>
          <w:noProof/>
          <w:sz w:val="21"/>
          <w:szCs w:val="21"/>
        </w:rPr>
        <w:pict>
          <v:shape id="图片 4" o:spid="_x0000_i1026" type="#_x0000_t75" style="width:249pt;height:137.25pt;visibility:visible">
            <v:imagedata r:id="rId8" o:title=""/>
          </v:shape>
        </w:pict>
      </w:r>
    </w:p>
    <w:p w:rsidR="00FB3BB4" w:rsidRDefault="00FB3BB4" w:rsidP="005F5E64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图</w:t>
      </w:r>
      <w:r>
        <w:rPr>
          <w:sz w:val="21"/>
          <w:szCs w:val="21"/>
        </w:rPr>
        <w:t>2</w:t>
      </w:r>
    </w:p>
    <w:p w:rsidR="00FB3BB4" w:rsidRDefault="00FB3BB4" w:rsidP="005F5E64">
      <w:pPr>
        <w:pStyle w:val="ListParagraph"/>
        <w:numPr>
          <w:ilvl w:val="0"/>
          <w:numId w:val="1"/>
        </w:numPr>
        <w:ind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如果学生未满</w:t>
      </w:r>
      <w:r>
        <w:rPr>
          <w:sz w:val="21"/>
          <w:szCs w:val="21"/>
        </w:rPr>
        <w:t>3</w:t>
      </w:r>
      <w:r>
        <w:rPr>
          <w:rFonts w:hint="eastAsia"/>
          <w:sz w:val="21"/>
          <w:szCs w:val="21"/>
        </w:rPr>
        <w:t>年学制进行申请，系统将会提示学制不够不能进行申请，学生将无法进行毕业申请，如图</w:t>
      </w:r>
      <w:r>
        <w:rPr>
          <w:sz w:val="21"/>
          <w:szCs w:val="21"/>
        </w:rPr>
        <w:t>3</w:t>
      </w:r>
    </w:p>
    <w:p w:rsidR="00FB3BB4" w:rsidRDefault="00FB3BB4" w:rsidP="008C229C">
      <w:pPr>
        <w:pStyle w:val="ListParagraph"/>
        <w:ind w:left="420" w:firstLineChars="0" w:firstLine="0"/>
        <w:jc w:val="center"/>
        <w:rPr>
          <w:sz w:val="21"/>
          <w:szCs w:val="21"/>
        </w:rPr>
      </w:pPr>
      <w:r w:rsidRPr="00280B45">
        <w:rPr>
          <w:noProof/>
          <w:sz w:val="21"/>
          <w:szCs w:val="21"/>
        </w:rPr>
        <w:pict>
          <v:shape id="图片 3" o:spid="_x0000_i1027" type="#_x0000_t75" style="width:229.5pt;height:174.75pt;visibility:visible" o:bordertopcolor="#4f81bd" o:borderleftcolor="#4f81bd" o:borderbottomcolor="#4f81bd" o:borderrightcolor="#4f81bd">
            <v:imagedata r:id="rId9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FB3BB4" w:rsidRDefault="00FB3BB4" w:rsidP="008C229C">
      <w:pPr>
        <w:pStyle w:val="ListParagraph"/>
        <w:ind w:left="420" w:firstLineChars="0" w:firstLine="0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图</w:t>
      </w:r>
      <w:r>
        <w:rPr>
          <w:sz w:val="21"/>
          <w:szCs w:val="21"/>
        </w:rPr>
        <w:t>3</w:t>
      </w:r>
    </w:p>
    <w:p w:rsidR="00FB3BB4" w:rsidRPr="005F5E64" w:rsidRDefault="00FB3BB4" w:rsidP="005F5E64">
      <w:pPr>
        <w:pStyle w:val="ListParagraph"/>
        <w:numPr>
          <w:ilvl w:val="0"/>
          <w:numId w:val="1"/>
        </w:numPr>
        <w:ind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如果学生所修学分不够，达不到培养方案学分要求，学生也无法进行毕业申请，如下图</w:t>
      </w:r>
      <w:r>
        <w:rPr>
          <w:sz w:val="21"/>
          <w:szCs w:val="21"/>
        </w:rPr>
        <w:t>4</w:t>
      </w:r>
      <w:r>
        <w:rPr>
          <w:rFonts w:hint="eastAsia"/>
          <w:sz w:val="21"/>
          <w:szCs w:val="21"/>
        </w:rPr>
        <w:t>，</w:t>
      </w:r>
    </w:p>
    <w:p w:rsidR="00FB3BB4" w:rsidRDefault="00FB3BB4" w:rsidP="004F29C0">
      <w:pPr>
        <w:jc w:val="center"/>
        <w:rPr>
          <w:sz w:val="21"/>
          <w:szCs w:val="21"/>
        </w:rPr>
      </w:pPr>
      <w:r w:rsidRPr="00280B45">
        <w:rPr>
          <w:noProof/>
          <w:sz w:val="21"/>
          <w:szCs w:val="21"/>
        </w:rPr>
        <w:pict>
          <v:shape id="图片 5" o:spid="_x0000_i1028" type="#_x0000_t75" style="width:222.75pt;height:209.25pt;visibility:visible" o:bordertopcolor="#4f81bd" o:borderleftcolor="#4f81bd" o:borderbottomcolor="#4f81bd" o:borderrightcolor="#4f81bd">
            <v:imagedata r:id="rId10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FB3BB4" w:rsidRDefault="00FB3BB4" w:rsidP="004F29C0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图</w:t>
      </w:r>
      <w:r>
        <w:rPr>
          <w:sz w:val="21"/>
          <w:szCs w:val="21"/>
        </w:rPr>
        <w:t>4</w:t>
      </w:r>
    </w:p>
    <w:p w:rsidR="00FB3BB4" w:rsidRDefault="00FB3BB4">
      <w:pPr>
        <w:widowControl/>
        <w:jc w:val="left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FB3BB4" w:rsidRDefault="00FB3BB4" w:rsidP="002D7F3C">
      <w:pPr>
        <w:pStyle w:val="Heading3"/>
      </w:pPr>
      <w:r>
        <w:rPr>
          <w:rFonts w:hint="eastAsia"/>
        </w:rPr>
        <w:t>二、学院审核</w:t>
      </w:r>
    </w:p>
    <w:p w:rsidR="00FB3BB4" w:rsidRDefault="00FB3BB4" w:rsidP="00D66747">
      <w:pPr>
        <w:ind w:firstLine="42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学院助理登陆系统，进入“学籍管理”</w:t>
      </w:r>
      <w:r>
        <w:rPr>
          <w:sz w:val="21"/>
          <w:szCs w:val="21"/>
        </w:rPr>
        <w:t>—</w:t>
      </w:r>
      <w:r>
        <w:rPr>
          <w:rFonts w:hint="eastAsia"/>
          <w:sz w:val="21"/>
          <w:szCs w:val="21"/>
        </w:rPr>
        <w:t>“学生毕业审核（学院）”模块，学院助理，可以通过条件查询申请毕业的学生，如下图</w:t>
      </w:r>
      <w:r>
        <w:rPr>
          <w:sz w:val="21"/>
          <w:szCs w:val="21"/>
        </w:rPr>
        <w:t>5</w:t>
      </w:r>
    </w:p>
    <w:p w:rsidR="00FB3BB4" w:rsidRDefault="00FB3BB4" w:rsidP="005F5E64">
      <w:pPr>
        <w:jc w:val="left"/>
        <w:rPr>
          <w:sz w:val="21"/>
          <w:szCs w:val="21"/>
        </w:rPr>
      </w:pPr>
      <w:r w:rsidRPr="00280B45">
        <w:rPr>
          <w:noProof/>
          <w:sz w:val="21"/>
          <w:szCs w:val="21"/>
        </w:rPr>
        <w:pict>
          <v:shape id="_x0000_i1029" type="#_x0000_t75" style="width:414pt;height:69pt;visibility:visible" o:bordertopcolor="#4f81bd" o:borderleftcolor="#4f81bd" o:borderbottomcolor="#4f81bd" o:borderrightcolor="#4f81bd">
            <v:imagedata r:id="rId11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FB3BB4" w:rsidRPr="00CC2C95" w:rsidRDefault="00FB3BB4" w:rsidP="00CC2C95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图</w:t>
      </w:r>
      <w:r>
        <w:rPr>
          <w:sz w:val="21"/>
          <w:szCs w:val="21"/>
        </w:rPr>
        <w:t>5</w:t>
      </w:r>
    </w:p>
    <w:p w:rsidR="00FB3BB4" w:rsidRPr="00CC2C95" w:rsidRDefault="00FB3BB4" w:rsidP="00CC2C95">
      <w:pPr>
        <w:pStyle w:val="ListParagraph"/>
        <w:numPr>
          <w:ilvl w:val="0"/>
          <w:numId w:val="2"/>
        </w:numPr>
        <w:ind w:firstLineChars="0"/>
        <w:jc w:val="left"/>
        <w:rPr>
          <w:b/>
          <w:sz w:val="21"/>
          <w:szCs w:val="21"/>
        </w:rPr>
      </w:pPr>
      <w:r w:rsidRPr="00CC2C95">
        <w:rPr>
          <w:rFonts w:hint="eastAsia"/>
          <w:b/>
          <w:sz w:val="21"/>
          <w:szCs w:val="21"/>
        </w:rPr>
        <w:t>学院审核</w:t>
      </w:r>
    </w:p>
    <w:p w:rsidR="00FB3BB4" w:rsidRDefault="00FB3BB4" w:rsidP="00CC2C95">
      <w:pPr>
        <w:pStyle w:val="ListParagraph"/>
        <w:ind w:left="360" w:firstLineChars="0" w:firstLine="0"/>
        <w:jc w:val="left"/>
        <w:rPr>
          <w:sz w:val="21"/>
          <w:szCs w:val="21"/>
        </w:rPr>
      </w:pPr>
      <w:r w:rsidRPr="00CC2C95">
        <w:rPr>
          <w:rFonts w:hint="eastAsia"/>
          <w:sz w:val="21"/>
          <w:szCs w:val="21"/>
        </w:rPr>
        <w:t>将需要审核的记录进</w:t>
      </w:r>
      <w:r>
        <w:rPr>
          <w:rFonts w:hint="eastAsia"/>
          <w:sz w:val="21"/>
          <w:szCs w:val="21"/>
        </w:rPr>
        <w:t>行勾选中，然后通过单击“通过”按钮或者“不通过”按钮对毕业申请进行审核（将学生的毕业申请全部审核完成）；</w:t>
      </w:r>
    </w:p>
    <w:p w:rsidR="00FB3BB4" w:rsidRDefault="00FB3BB4" w:rsidP="00B04B81">
      <w:pPr>
        <w:pStyle w:val="ListParagraph"/>
        <w:numPr>
          <w:ilvl w:val="0"/>
          <w:numId w:val="5"/>
        </w:numPr>
        <w:ind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“通过”，表示学生的申请学院通过，将审核通过学生的毕业成绩单递交给研究生院，进行审核、盖章；</w:t>
      </w:r>
    </w:p>
    <w:p w:rsidR="00FB3BB4" w:rsidRPr="00B04B81" w:rsidRDefault="00FB3BB4" w:rsidP="00B04B81">
      <w:pPr>
        <w:pStyle w:val="ListParagraph"/>
        <w:numPr>
          <w:ilvl w:val="0"/>
          <w:numId w:val="5"/>
        </w:numPr>
        <w:ind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“不通过”，表示学生申请未通过，毕业成绩单不能进行盖章，研究生院将不会看到学生的毕业申请；</w:t>
      </w:r>
    </w:p>
    <w:p w:rsidR="00FB3BB4" w:rsidRPr="00EF5222" w:rsidRDefault="00FB3BB4" w:rsidP="00EF5222">
      <w:pPr>
        <w:pStyle w:val="ListParagraph"/>
        <w:numPr>
          <w:ilvl w:val="0"/>
          <w:numId w:val="2"/>
        </w:numPr>
        <w:ind w:firstLineChars="0"/>
        <w:jc w:val="left"/>
        <w:rPr>
          <w:b/>
          <w:sz w:val="21"/>
          <w:szCs w:val="21"/>
        </w:rPr>
      </w:pPr>
      <w:r w:rsidRPr="00EF5222">
        <w:rPr>
          <w:rFonts w:hint="eastAsia"/>
          <w:b/>
          <w:sz w:val="21"/>
          <w:szCs w:val="21"/>
        </w:rPr>
        <w:t>数据导出</w:t>
      </w:r>
    </w:p>
    <w:p w:rsidR="00FB3BB4" w:rsidRDefault="00FB3BB4" w:rsidP="00EF5222">
      <w:pPr>
        <w:ind w:left="36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助理可以通过“导出”按钮，将审核的数据导出，形成毕业审核表；</w:t>
      </w:r>
    </w:p>
    <w:p w:rsidR="00FB3BB4" w:rsidRDefault="00FB3BB4" w:rsidP="001169B8">
      <w:pPr>
        <w:pStyle w:val="ListParagraph"/>
        <w:numPr>
          <w:ilvl w:val="0"/>
          <w:numId w:val="2"/>
        </w:numPr>
        <w:ind w:firstLineChars="0"/>
        <w:jc w:val="left"/>
        <w:rPr>
          <w:b/>
          <w:sz w:val="21"/>
          <w:szCs w:val="21"/>
        </w:rPr>
      </w:pPr>
      <w:r w:rsidRPr="001169B8">
        <w:rPr>
          <w:rFonts w:hint="eastAsia"/>
          <w:b/>
          <w:sz w:val="21"/>
          <w:szCs w:val="21"/>
        </w:rPr>
        <w:t>打印成绩单</w:t>
      </w:r>
    </w:p>
    <w:p w:rsidR="00FB3BB4" w:rsidRPr="001169B8" w:rsidRDefault="00FB3BB4" w:rsidP="001169B8">
      <w:pPr>
        <w:pStyle w:val="ListParagraph"/>
        <w:ind w:left="360" w:firstLineChars="0" w:firstLine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助理在需要打印毕业成绩单的记录勾选，单击“打印”按钮，系统将会打印毕业成绩单；</w:t>
      </w:r>
    </w:p>
    <w:p w:rsidR="00FB3BB4" w:rsidRPr="00CC2C95" w:rsidRDefault="00FB3BB4" w:rsidP="00CC2C95">
      <w:pPr>
        <w:pStyle w:val="ListParagraph"/>
        <w:numPr>
          <w:ilvl w:val="0"/>
          <w:numId w:val="2"/>
        </w:numPr>
        <w:ind w:firstLineChars="0"/>
        <w:jc w:val="left"/>
        <w:rPr>
          <w:b/>
          <w:sz w:val="21"/>
          <w:szCs w:val="21"/>
        </w:rPr>
      </w:pPr>
      <w:r w:rsidRPr="00CC2C95">
        <w:rPr>
          <w:rFonts w:hint="eastAsia"/>
          <w:b/>
          <w:sz w:val="21"/>
          <w:szCs w:val="21"/>
        </w:rPr>
        <w:t>注意事项</w:t>
      </w:r>
    </w:p>
    <w:p w:rsidR="00FB3BB4" w:rsidRDefault="00FB3BB4" w:rsidP="00CD6A5B">
      <w:pPr>
        <w:pStyle w:val="ListParagraph"/>
        <w:numPr>
          <w:ilvl w:val="0"/>
          <w:numId w:val="4"/>
        </w:numPr>
        <w:ind w:firstLineChars="0"/>
        <w:jc w:val="left"/>
        <w:rPr>
          <w:sz w:val="21"/>
          <w:szCs w:val="21"/>
        </w:rPr>
      </w:pPr>
      <w:r w:rsidRPr="00CD6A5B">
        <w:rPr>
          <w:rFonts w:hint="eastAsia"/>
          <w:sz w:val="21"/>
          <w:szCs w:val="21"/>
        </w:rPr>
        <w:t>如果在“学分审核列”显示的是“请手动审核学分”，代表系统无法获取到学生对应培养方案的学分要求，需要助理手动去审核学生的学分是否修满；</w:t>
      </w:r>
    </w:p>
    <w:p w:rsidR="00FB3BB4" w:rsidRDefault="00FB3BB4" w:rsidP="00CD6A5B">
      <w:pPr>
        <w:pStyle w:val="ListParagraph"/>
        <w:numPr>
          <w:ilvl w:val="0"/>
          <w:numId w:val="4"/>
        </w:numPr>
        <w:ind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系统中不会对</w:t>
      </w:r>
      <w:r>
        <w:rPr>
          <w:sz w:val="21"/>
          <w:szCs w:val="21"/>
        </w:rPr>
        <w:t>08</w:t>
      </w:r>
      <w:r>
        <w:rPr>
          <w:rFonts w:hint="eastAsia"/>
          <w:sz w:val="21"/>
          <w:szCs w:val="21"/>
        </w:rPr>
        <w:t>级以前入学的学生进行学分审核，需要助理手动审核；</w:t>
      </w:r>
    </w:p>
    <w:p w:rsidR="00FB3BB4" w:rsidRPr="00CD6A5B" w:rsidRDefault="00FB3BB4" w:rsidP="00CD6A5B">
      <w:pPr>
        <w:pStyle w:val="ListParagraph"/>
        <w:numPr>
          <w:ilvl w:val="0"/>
          <w:numId w:val="4"/>
        </w:numPr>
        <w:ind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系统中不会对留学生进行学分审核，需要助理手动审核；</w:t>
      </w:r>
    </w:p>
    <w:p w:rsidR="00FB3BB4" w:rsidRDefault="00FB3BB4" w:rsidP="00CC2C95">
      <w:pPr>
        <w:jc w:val="left"/>
        <w:rPr>
          <w:sz w:val="21"/>
          <w:szCs w:val="21"/>
        </w:rPr>
      </w:pPr>
    </w:p>
    <w:p w:rsidR="00FB3BB4" w:rsidRPr="00186778" w:rsidRDefault="00FB3BB4">
      <w:pPr>
        <w:widowControl/>
        <w:jc w:val="left"/>
        <w:rPr>
          <w:b/>
          <w:sz w:val="32"/>
          <w:szCs w:val="32"/>
        </w:rPr>
      </w:pPr>
      <w:r>
        <w:rPr>
          <w:sz w:val="21"/>
          <w:szCs w:val="21"/>
        </w:rPr>
        <w:br w:type="page"/>
      </w:r>
      <w:r w:rsidRPr="00186778">
        <w:rPr>
          <w:rFonts w:hint="eastAsia"/>
          <w:b/>
          <w:sz w:val="32"/>
          <w:szCs w:val="32"/>
        </w:rPr>
        <w:t>三、毕业审核流程</w:t>
      </w:r>
    </w:p>
    <w:p w:rsidR="00FB3BB4" w:rsidRDefault="00FB3BB4" w:rsidP="00813717">
      <w:pPr>
        <w:pStyle w:val="Heading3"/>
      </w:pPr>
    </w:p>
    <w:p w:rsidR="00FB3BB4" w:rsidRDefault="00FB3BB4" w:rsidP="00196578">
      <w:pPr>
        <w:jc w:val="left"/>
        <w:rPr>
          <w:sz w:val="21"/>
          <w:szCs w:val="21"/>
        </w:rPr>
      </w:pPr>
      <w:r>
        <w:rPr>
          <w:noProof/>
        </w:rPr>
        <w:pict>
          <v:shape id="_x0000_s1026" type="#_x0000_t75" style="position:absolute;margin-left:89.3pt;margin-top:.1pt;width:235.4pt;height:429.25pt;z-index:251658240" stroked="t" strokeweight=".5pt">
            <v:imagedata r:id="rId12" o:title=""/>
            <w10:wrap type="square" side="right"/>
          </v:shape>
          <o:OLEObject Type="Embed" ProgID="Visio.Drawing.11" ShapeID="_x0000_s1026" DrawAspect="Content" ObjectID="_1520230267" r:id="rId13"/>
        </w:pict>
      </w:r>
      <w:r>
        <w:rPr>
          <w:sz w:val="21"/>
          <w:szCs w:val="21"/>
        </w:rPr>
        <w:br w:type="textWrapping" w:clear="all"/>
      </w:r>
    </w:p>
    <w:p w:rsidR="00FB3BB4" w:rsidRPr="00813717" w:rsidRDefault="00FB3BB4" w:rsidP="00813717">
      <w:pPr>
        <w:rPr>
          <w:sz w:val="21"/>
          <w:szCs w:val="21"/>
        </w:rPr>
      </w:pPr>
    </w:p>
    <w:sectPr w:rsidR="00FB3BB4" w:rsidRPr="00813717" w:rsidSect="008A21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BB4" w:rsidRDefault="00FB3BB4" w:rsidP="00E323E0">
      <w:r>
        <w:separator/>
      </w:r>
    </w:p>
  </w:endnote>
  <w:endnote w:type="continuationSeparator" w:id="0">
    <w:p w:rsidR="00FB3BB4" w:rsidRDefault="00FB3BB4" w:rsidP="00E32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BB4" w:rsidRDefault="00FB3BB4" w:rsidP="00E323E0">
      <w:r>
        <w:separator/>
      </w:r>
    </w:p>
  </w:footnote>
  <w:footnote w:type="continuationSeparator" w:id="0">
    <w:p w:rsidR="00FB3BB4" w:rsidRDefault="00FB3BB4" w:rsidP="00E323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57C4"/>
    <w:multiLevelType w:val="hybridMultilevel"/>
    <w:tmpl w:val="8DC8AFD0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2E204B93"/>
    <w:multiLevelType w:val="hybridMultilevel"/>
    <w:tmpl w:val="02061ACE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71441216"/>
    <w:multiLevelType w:val="hybridMultilevel"/>
    <w:tmpl w:val="F0C65CCE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7BC4672B"/>
    <w:multiLevelType w:val="hybridMultilevel"/>
    <w:tmpl w:val="C042209A"/>
    <w:lvl w:ilvl="0" w:tplc="A70A999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7E9A2FDF"/>
    <w:multiLevelType w:val="hybridMultilevel"/>
    <w:tmpl w:val="A664D592"/>
    <w:lvl w:ilvl="0" w:tplc="04090011">
      <w:start w:val="1"/>
      <w:numFmt w:val="decimal"/>
      <w:lvlText w:val="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23E0"/>
    <w:rsid w:val="00011882"/>
    <w:rsid w:val="00023B01"/>
    <w:rsid w:val="00033499"/>
    <w:rsid w:val="00055B40"/>
    <w:rsid w:val="000771A3"/>
    <w:rsid w:val="00087798"/>
    <w:rsid w:val="000A0718"/>
    <w:rsid w:val="001169B8"/>
    <w:rsid w:val="0017009C"/>
    <w:rsid w:val="00186778"/>
    <w:rsid w:val="00196578"/>
    <w:rsid w:val="0023671A"/>
    <w:rsid w:val="00280B45"/>
    <w:rsid w:val="00296A72"/>
    <w:rsid w:val="002D614C"/>
    <w:rsid w:val="002D7F3C"/>
    <w:rsid w:val="003003AD"/>
    <w:rsid w:val="00312BF5"/>
    <w:rsid w:val="00342EB2"/>
    <w:rsid w:val="003878A3"/>
    <w:rsid w:val="003B2856"/>
    <w:rsid w:val="003E1709"/>
    <w:rsid w:val="00426C75"/>
    <w:rsid w:val="00430B4B"/>
    <w:rsid w:val="00441C71"/>
    <w:rsid w:val="004478F7"/>
    <w:rsid w:val="004A1FB0"/>
    <w:rsid w:val="004F29C0"/>
    <w:rsid w:val="004F2BFE"/>
    <w:rsid w:val="004F6CB1"/>
    <w:rsid w:val="005854EB"/>
    <w:rsid w:val="005A505A"/>
    <w:rsid w:val="005F5E64"/>
    <w:rsid w:val="00621F1D"/>
    <w:rsid w:val="00655B01"/>
    <w:rsid w:val="0068375C"/>
    <w:rsid w:val="006A7715"/>
    <w:rsid w:val="006E0806"/>
    <w:rsid w:val="007276B1"/>
    <w:rsid w:val="0074589A"/>
    <w:rsid w:val="007B3B14"/>
    <w:rsid w:val="00813717"/>
    <w:rsid w:val="008A21C9"/>
    <w:rsid w:val="008B7101"/>
    <w:rsid w:val="008C229C"/>
    <w:rsid w:val="008C7B5A"/>
    <w:rsid w:val="009433FD"/>
    <w:rsid w:val="00993BD9"/>
    <w:rsid w:val="00A16368"/>
    <w:rsid w:val="00A30DC9"/>
    <w:rsid w:val="00AD6CE7"/>
    <w:rsid w:val="00B04B81"/>
    <w:rsid w:val="00B72813"/>
    <w:rsid w:val="00B95FFB"/>
    <w:rsid w:val="00BE3734"/>
    <w:rsid w:val="00C5147E"/>
    <w:rsid w:val="00C803AA"/>
    <w:rsid w:val="00C82F5C"/>
    <w:rsid w:val="00CA4B81"/>
    <w:rsid w:val="00CB6B76"/>
    <w:rsid w:val="00CC2C95"/>
    <w:rsid w:val="00CD6A5B"/>
    <w:rsid w:val="00CE5525"/>
    <w:rsid w:val="00D66747"/>
    <w:rsid w:val="00DD1F8D"/>
    <w:rsid w:val="00E323E0"/>
    <w:rsid w:val="00E905FD"/>
    <w:rsid w:val="00EF5222"/>
    <w:rsid w:val="00FB3B3A"/>
    <w:rsid w:val="00FB3BB4"/>
    <w:rsid w:val="00FC6BC7"/>
    <w:rsid w:val="00FC7D3E"/>
    <w:rsid w:val="00FD3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3AA"/>
    <w:pPr>
      <w:widowControl w:val="0"/>
      <w:jc w:val="both"/>
    </w:pPr>
    <w:rPr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03A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03AA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803AA"/>
    <w:rPr>
      <w:rFonts w:ascii="Arial" w:eastAsia="黑体" w:hAnsi="Arial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03AA"/>
    <w:rPr>
      <w:rFonts w:ascii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99"/>
    <w:qFormat/>
    <w:rsid w:val="00C803AA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semiHidden/>
    <w:rsid w:val="00E32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23E0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E32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323E0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426C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6C7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image" Target="media/image4.png"/>
  <Relationship Id="rId11" Type="http://schemas.openxmlformats.org/officeDocument/2006/relationships/image" Target="media/image5.png"/>
  <Relationship Id="rId12" Type="http://schemas.openxmlformats.org/officeDocument/2006/relationships/image" Target="media/image6.wmf"/>
  <Relationship Id="rId13" Type="http://schemas.openxmlformats.org/officeDocument/2006/relationships/oleObject" Target="embeddings/oleObject1.bin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image" Target="media/image2.png"/>
  <Relationship Id="rId9" Type="http://schemas.openxmlformats.org/officeDocument/2006/relationships/image" Target="media/image3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4</Pages>
  <Words>105</Words>
  <Characters>601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2016-03-23T00:12:00Z</dcterms:created>
  <dc:creator>何志鹏</dc:creator>
  <lastModifiedBy>黄金华</lastModifiedBy>
  <lastPrinted>2016-03-23T00:12:00Z</lastPrinted>
  <dcterms:modified xsi:type="dcterms:W3CDTF">2016-03-23T01:25:00Z</dcterms:modified>
  <revision>7</revision>
  <dc:title>0127</dc:title>
</coreProperties>
</file>